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B868" w14:textId="13906BF4" w:rsidR="00641048" w:rsidRDefault="00641048" w:rsidP="00641048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North American Numbering Council Meeting</w:t>
      </w:r>
    </w:p>
    <w:p w14:paraId="268A25AA" w14:textId="4F58A6BD" w:rsidR="00641048" w:rsidRPr="00053AFF" w:rsidRDefault="00641048" w:rsidP="00641048">
      <w:pPr>
        <w:jc w:val="center"/>
        <w:rPr>
          <w:rStyle w:val="Quick1"/>
          <w:b/>
          <w:szCs w:val="22"/>
        </w:rPr>
      </w:pPr>
      <w:r>
        <w:rPr>
          <w:rStyle w:val="Quick1"/>
          <w:b/>
          <w:szCs w:val="22"/>
        </w:rPr>
        <w:t>NANC</w:t>
      </w:r>
    </w:p>
    <w:p w14:paraId="6DC751E2" w14:textId="77777777" w:rsidR="00641048" w:rsidRPr="00053AFF" w:rsidRDefault="00641048" w:rsidP="00641048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Tuesday, May 5, 2020</w:t>
      </w:r>
    </w:p>
    <w:p w14:paraId="129D3EB8" w14:textId="77777777" w:rsidR="00641048" w:rsidRDefault="00641048" w:rsidP="00641048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WebEx/ Conference Call</w:t>
      </w:r>
    </w:p>
    <w:p w14:paraId="357BD6CF" w14:textId="77777777" w:rsidR="00641048" w:rsidRPr="00053AFF" w:rsidRDefault="00641048" w:rsidP="00641048">
      <w:pPr>
        <w:jc w:val="center"/>
        <w:rPr>
          <w:rStyle w:val="Quick1"/>
          <w:b/>
          <w:szCs w:val="22"/>
        </w:rPr>
      </w:pPr>
    </w:p>
    <w:p w14:paraId="6AECA55A" w14:textId="77777777" w:rsidR="00641048" w:rsidRPr="00053AFF" w:rsidRDefault="00641048" w:rsidP="00641048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A G E N D A*</w:t>
      </w:r>
    </w:p>
    <w:p w14:paraId="3B1CCC2E" w14:textId="77777777" w:rsidR="00067D06" w:rsidRPr="00805C84" w:rsidRDefault="00067D06" w:rsidP="00C07FDF">
      <w:pPr>
        <w:jc w:val="center"/>
        <w:rPr>
          <w:b/>
          <w:bCs/>
          <w:caps/>
          <w:szCs w:val="22"/>
        </w:rPr>
      </w:pPr>
    </w:p>
    <w:p w14:paraId="21DB9852" w14:textId="5FE45A71" w:rsidR="00C07FDF" w:rsidRDefault="00C07FDF" w:rsidP="00805C84">
      <w:pPr>
        <w:tabs>
          <w:tab w:val="left" w:pos="1800"/>
        </w:tabs>
        <w:contextualSpacing/>
        <w:rPr>
          <w:b/>
          <w:bCs/>
          <w:szCs w:val="22"/>
        </w:rPr>
      </w:pPr>
      <w:r w:rsidRPr="00805C84">
        <w:rPr>
          <w:b/>
          <w:bCs/>
          <w:szCs w:val="22"/>
        </w:rPr>
        <w:t xml:space="preserve">9:30 AM </w:t>
      </w:r>
      <w:r w:rsidR="00805C84">
        <w:rPr>
          <w:b/>
          <w:bCs/>
          <w:szCs w:val="22"/>
        </w:rPr>
        <w:tab/>
      </w:r>
      <w:r w:rsidRPr="00805C84">
        <w:rPr>
          <w:b/>
          <w:bCs/>
          <w:szCs w:val="22"/>
        </w:rPr>
        <w:t>C</w:t>
      </w:r>
      <w:r w:rsidR="00805C84">
        <w:rPr>
          <w:b/>
          <w:bCs/>
          <w:szCs w:val="22"/>
        </w:rPr>
        <w:t>all to Order and Welcome</w:t>
      </w:r>
    </w:p>
    <w:p w14:paraId="566E7D83" w14:textId="5A2A76C2" w:rsidR="00805C84" w:rsidRDefault="00805C84" w:rsidP="00805C84">
      <w:pPr>
        <w:tabs>
          <w:tab w:val="left" w:pos="1800"/>
        </w:tabs>
        <w:contextualSpacing/>
        <w:rPr>
          <w:szCs w:val="22"/>
        </w:rPr>
      </w:pPr>
      <w:r>
        <w:rPr>
          <w:b/>
          <w:bCs/>
          <w:szCs w:val="22"/>
        </w:rPr>
        <w:tab/>
      </w:r>
      <w:r w:rsidR="00641048">
        <w:rPr>
          <w:b/>
          <w:bCs/>
          <w:szCs w:val="22"/>
        </w:rPr>
        <w:tab/>
      </w:r>
      <w:r>
        <w:rPr>
          <w:szCs w:val="22"/>
        </w:rPr>
        <w:t>Jennifer McKee, NANC Chair</w:t>
      </w:r>
    </w:p>
    <w:p w14:paraId="0485125B" w14:textId="7BDDF1FA" w:rsidR="00805C84" w:rsidRPr="00805C84" w:rsidRDefault="00805C84" w:rsidP="00805C84">
      <w:pPr>
        <w:tabs>
          <w:tab w:val="left" w:pos="1800"/>
        </w:tabs>
        <w:contextualSpacing/>
        <w:rPr>
          <w:caps/>
          <w:szCs w:val="22"/>
        </w:rPr>
      </w:pPr>
      <w:r>
        <w:rPr>
          <w:szCs w:val="22"/>
        </w:rPr>
        <w:tab/>
      </w:r>
      <w:r w:rsidR="00641048">
        <w:rPr>
          <w:szCs w:val="22"/>
        </w:rPr>
        <w:tab/>
      </w:r>
      <w:r>
        <w:rPr>
          <w:szCs w:val="22"/>
        </w:rPr>
        <w:t xml:space="preserve">Marilyn Jones, </w:t>
      </w:r>
      <w:r w:rsidR="00641048">
        <w:rPr>
          <w:szCs w:val="22"/>
        </w:rPr>
        <w:t>NANC Designated Federal Officer (</w:t>
      </w:r>
      <w:r>
        <w:rPr>
          <w:szCs w:val="22"/>
        </w:rPr>
        <w:t>DFO</w:t>
      </w:r>
      <w:r w:rsidR="00641048">
        <w:rPr>
          <w:szCs w:val="22"/>
        </w:rPr>
        <w:t>)</w:t>
      </w:r>
    </w:p>
    <w:p w14:paraId="6BB6E1C6" w14:textId="77777777" w:rsidR="00805C84" w:rsidRDefault="00805C84" w:rsidP="00805C84">
      <w:pPr>
        <w:tabs>
          <w:tab w:val="left" w:pos="1800"/>
        </w:tabs>
        <w:contextualSpacing/>
        <w:rPr>
          <w:b/>
          <w:bCs/>
          <w:szCs w:val="22"/>
        </w:rPr>
      </w:pPr>
    </w:p>
    <w:p w14:paraId="27BE441A" w14:textId="566B4159" w:rsidR="00C07FDF" w:rsidRDefault="00C07FDF" w:rsidP="00805C84">
      <w:pPr>
        <w:tabs>
          <w:tab w:val="left" w:pos="1800"/>
        </w:tabs>
        <w:contextualSpacing/>
        <w:rPr>
          <w:szCs w:val="22"/>
        </w:rPr>
      </w:pPr>
      <w:r w:rsidRPr="00805C84">
        <w:rPr>
          <w:b/>
          <w:bCs/>
          <w:szCs w:val="22"/>
        </w:rPr>
        <w:t>9:35 AM</w:t>
      </w:r>
      <w:r w:rsidR="00805C84">
        <w:rPr>
          <w:b/>
          <w:bCs/>
          <w:szCs w:val="22"/>
        </w:rPr>
        <w:tab/>
        <w:t>Opening Remarks</w:t>
      </w:r>
    </w:p>
    <w:p w14:paraId="494767D2" w14:textId="30D87A70" w:rsidR="00C07FDF" w:rsidRPr="00805C84" w:rsidRDefault="00805C84" w:rsidP="00805C84">
      <w:pPr>
        <w:tabs>
          <w:tab w:val="left" w:pos="1800"/>
        </w:tabs>
        <w:contextualSpacing/>
        <w:rPr>
          <w:caps/>
          <w:szCs w:val="22"/>
        </w:rPr>
      </w:pPr>
      <w:r>
        <w:rPr>
          <w:szCs w:val="22"/>
        </w:rPr>
        <w:tab/>
      </w:r>
      <w:r w:rsidR="00641048">
        <w:rPr>
          <w:szCs w:val="22"/>
        </w:rPr>
        <w:tab/>
      </w:r>
      <w:r>
        <w:rPr>
          <w:szCs w:val="22"/>
        </w:rPr>
        <w:t>Kris Monteith, Chief</w:t>
      </w:r>
      <w:r w:rsidR="00641048">
        <w:rPr>
          <w:szCs w:val="22"/>
        </w:rPr>
        <w:t>, Wireline Competition Bureau (WCB)</w:t>
      </w:r>
    </w:p>
    <w:p w14:paraId="434CE06E" w14:textId="77777777" w:rsidR="00805C84" w:rsidRDefault="00805C84" w:rsidP="00805C84">
      <w:pPr>
        <w:ind w:left="1800" w:hanging="1800"/>
        <w:contextualSpacing/>
        <w:rPr>
          <w:b/>
          <w:bCs/>
          <w:szCs w:val="22"/>
        </w:rPr>
      </w:pPr>
    </w:p>
    <w:p w14:paraId="0F329502" w14:textId="774AA517" w:rsidR="00C07FDF" w:rsidRDefault="00903A73" w:rsidP="00805C84">
      <w:pPr>
        <w:ind w:left="1800" w:hanging="1800"/>
        <w:contextualSpacing/>
        <w:rPr>
          <w:szCs w:val="22"/>
        </w:rPr>
      </w:pPr>
      <w:r w:rsidRPr="00805C84">
        <w:rPr>
          <w:b/>
          <w:bCs/>
          <w:szCs w:val="22"/>
        </w:rPr>
        <w:t>9</w:t>
      </w:r>
      <w:r w:rsidR="00C07FDF" w:rsidRPr="00805C84">
        <w:rPr>
          <w:b/>
          <w:bCs/>
          <w:szCs w:val="22"/>
        </w:rPr>
        <w:t>:</w:t>
      </w:r>
      <w:r w:rsidRPr="00805C84">
        <w:rPr>
          <w:b/>
          <w:bCs/>
          <w:szCs w:val="22"/>
        </w:rPr>
        <w:t>50</w:t>
      </w:r>
      <w:r w:rsidR="00C07FDF" w:rsidRPr="00805C84">
        <w:rPr>
          <w:b/>
          <w:bCs/>
          <w:szCs w:val="22"/>
        </w:rPr>
        <w:t xml:space="preserve"> AM</w:t>
      </w:r>
      <w:r w:rsidR="00067D06" w:rsidRPr="00805C84">
        <w:rPr>
          <w:b/>
          <w:bCs/>
          <w:szCs w:val="22"/>
        </w:rPr>
        <w:t xml:space="preserve"> </w:t>
      </w:r>
      <w:r w:rsidR="00067D06" w:rsidRPr="00805C84">
        <w:rPr>
          <w:b/>
          <w:bCs/>
          <w:szCs w:val="22"/>
        </w:rPr>
        <w:tab/>
        <w:t xml:space="preserve">Announcements, Recent News, and Approval of Transcript </w:t>
      </w:r>
    </w:p>
    <w:p w14:paraId="05AC47FD" w14:textId="0C98F51E" w:rsidR="00805C84" w:rsidRPr="00805C84" w:rsidRDefault="00805C84" w:rsidP="00805C84">
      <w:pPr>
        <w:ind w:left="1800" w:hanging="1800"/>
        <w:contextualSpacing/>
        <w:rPr>
          <w:caps/>
          <w:szCs w:val="22"/>
        </w:rPr>
      </w:pPr>
      <w:r>
        <w:rPr>
          <w:szCs w:val="22"/>
        </w:rPr>
        <w:tab/>
      </w:r>
      <w:r w:rsidR="00641048">
        <w:rPr>
          <w:szCs w:val="22"/>
        </w:rPr>
        <w:tab/>
      </w:r>
      <w:r>
        <w:rPr>
          <w:szCs w:val="22"/>
        </w:rPr>
        <w:t>Jennifer McKee, NANC Chair</w:t>
      </w:r>
    </w:p>
    <w:p w14:paraId="11004F0F" w14:textId="46ACD637" w:rsidR="00805C84" w:rsidRPr="00805C84" w:rsidRDefault="00805C84" w:rsidP="00805C84">
      <w:pPr>
        <w:tabs>
          <w:tab w:val="left" w:pos="1800"/>
          <w:tab w:val="num" w:pos="6300"/>
        </w:tabs>
        <w:ind w:left="1890" w:hanging="1890"/>
        <w:contextualSpacing/>
        <w:rPr>
          <w:b/>
          <w:szCs w:val="22"/>
        </w:rPr>
      </w:pPr>
    </w:p>
    <w:p w14:paraId="53621CF0" w14:textId="1818B879" w:rsidR="00805C84" w:rsidRPr="00805C84" w:rsidRDefault="00805C84" w:rsidP="00805C84">
      <w:pPr>
        <w:tabs>
          <w:tab w:val="left" w:pos="1440"/>
          <w:tab w:val="left" w:pos="1800"/>
          <w:tab w:val="left" w:pos="2160"/>
          <w:tab w:val="num" w:pos="6300"/>
        </w:tabs>
        <w:contextualSpacing/>
        <w:rPr>
          <w:b/>
          <w:szCs w:val="22"/>
        </w:rPr>
      </w:pPr>
      <w:r w:rsidRPr="00805C84">
        <w:rPr>
          <w:b/>
          <w:szCs w:val="22"/>
        </w:rPr>
        <w:t xml:space="preserve">10:00 AM </w:t>
      </w:r>
      <w:r w:rsidRPr="00805C84">
        <w:rPr>
          <w:b/>
          <w:szCs w:val="22"/>
        </w:rPr>
        <w:tab/>
      </w:r>
      <w:r w:rsidRPr="00805C84">
        <w:rPr>
          <w:b/>
          <w:szCs w:val="22"/>
        </w:rPr>
        <w:tab/>
        <w:t xml:space="preserve">FCC Presentation on STIR/SHAKEN Item </w:t>
      </w:r>
    </w:p>
    <w:p w14:paraId="75FCFA07" w14:textId="63002596" w:rsidR="00805C84" w:rsidRPr="00805C84" w:rsidRDefault="00805C84" w:rsidP="00805C84">
      <w:pPr>
        <w:tabs>
          <w:tab w:val="left" w:pos="1440"/>
          <w:tab w:val="left" w:pos="1800"/>
          <w:tab w:val="left" w:pos="2160"/>
          <w:tab w:val="num" w:pos="6300"/>
        </w:tabs>
        <w:contextualSpacing/>
        <w:rPr>
          <w:szCs w:val="22"/>
        </w:rPr>
      </w:pPr>
      <w:r w:rsidRPr="00805C84">
        <w:rPr>
          <w:szCs w:val="22"/>
        </w:rPr>
        <w:tab/>
      </w: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Matt Collins and CJ Ferraro, WCB</w:t>
      </w:r>
    </w:p>
    <w:p w14:paraId="2E712BDF" w14:textId="77777777" w:rsidR="00805C84" w:rsidRPr="00805C84" w:rsidRDefault="00805C84" w:rsidP="00805C84">
      <w:pPr>
        <w:tabs>
          <w:tab w:val="left" w:pos="1800"/>
          <w:tab w:val="num" w:pos="6300"/>
        </w:tabs>
        <w:ind w:left="1890" w:hanging="1890"/>
        <w:contextualSpacing/>
        <w:rPr>
          <w:b/>
          <w:szCs w:val="22"/>
        </w:rPr>
      </w:pPr>
    </w:p>
    <w:p w14:paraId="7BE429F3" w14:textId="16D6D539" w:rsidR="006C7572" w:rsidRPr="00805C84" w:rsidRDefault="006B7EFD" w:rsidP="00805C84">
      <w:pPr>
        <w:tabs>
          <w:tab w:val="left" w:pos="1800"/>
          <w:tab w:val="num" w:pos="6300"/>
        </w:tabs>
        <w:ind w:left="1890" w:hanging="1890"/>
        <w:contextualSpacing/>
        <w:rPr>
          <w:b/>
          <w:szCs w:val="22"/>
        </w:rPr>
      </w:pPr>
      <w:r w:rsidRPr="00805C84">
        <w:rPr>
          <w:b/>
          <w:szCs w:val="22"/>
        </w:rPr>
        <w:t>10:</w:t>
      </w:r>
      <w:r w:rsidR="00805C84" w:rsidRPr="00805C84">
        <w:rPr>
          <w:b/>
          <w:szCs w:val="22"/>
        </w:rPr>
        <w:t>15</w:t>
      </w:r>
      <w:r w:rsidRPr="00805C84">
        <w:rPr>
          <w:b/>
          <w:szCs w:val="22"/>
        </w:rPr>
        <w:t xml:space="preserve"> AM</w:t>
      </w:r>
      <w:r w:rsidRPr="00805C84">
        <w:rPr>
          <w:szCs w:val="22"/>
        </w:rPr>
        <w:t xml:space="preserve">   </w:t>
      </w:r>
      <w:r w:rsidRPr="00805C84">
        <w:rPr>
          <w:szCs w:val="22"/>
        </w:rPr>
        <w:tab/>
      </w:r>
      <w:r w:rsidRPr="00805C84">
        <w:rPr>
          <w:b/>
          <w:szCs w:val="22"/>
        </w:rPr>
        <w:t>Secure Telephone Identity Governance Authority (STI-GA)</w:t>
      </w:r>
    </w:p>
    <w:p w14:paraId="572EBDC1" w14:textId="7B2A4464" w:rsidR="006B7EFD" w:rsidRPr="00805C84" w:rsidRDefault="006C7572" w:rsidP="00805C84">
      <w:pPr>
        <w:tabs>
          <w:tab w:val="left" w:pos="1800"/>
          <w:tab w:val="num" w:pos="6300"/>
        </w:tabs>
        <w:ind w:left="1890" w:hanging="1890"/>
        <w:contextualSpacing/>
        <w:rPr>
          <w:szCs w:val="22"/>
        </w:rPr>
      </w:pPr>
      <w:r w:rsidRPr="00805C84">
        <w:rPr>
          <w:b/>
          <w:szCs w:val="22"/>
        </w:rPr>
        <w:tab/>
      </w:r>
      <w:r w:rsidR="006B7EFD" w:rsidRPr="00805C84">
        <w:rPr>
          <w:b/>
          <w:szCs w:val="22"/>
        </w:rPr>
        <w:t>Report to the NANC</w:t>
      </w:r>
      <w:r w:rsidR="006B7EFD" w:rsidRPr="00805C84">
        <w:rPr>
          <w:szCs w:val="22"/>
        </w:rPr>
        <w:t xml:space="preserve"> </w:t>
      </w:r>
      <w:r w:rsidR="006B7EFD" w:rsidRPr="00805C84">
        <w:rPr>
          <w:szCs w:val="22"/>
        </w:rPr>
        <w:tab/>
      </w:r>
      <w:r w:rsidR="006B7EFD" w:rsidRPr="00805C84">
        <w:rPr>
          <w:szCs w:val="22"/>
        </w:rPr>
        <w:tab/>
      </w:r>
      <w:r w:rsidR="006B7EFD" w:rsidRPr="00805C84">
        <w:rPr>
          <w:szCs w:val="22"/>
        </w:rPr>
        <w:tab/>
      </w:r>
    </w:p>
    <w:p w14:paraId="45970C90" w14:textId="17AED358" w:rsidR="006B7EFD" w:rsidRPr="00805C84" w:rsidRDefault="001E7A97" w:rsidP="00805C84">
      <w:pPr>
        <w:tabs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="006B7EFD" w:rsidRPr="00805C84">
        <w:rPr>
          <w:szCs w:val="22"/>
        </w:rPr>
        <w:t xml:space="preserve">Brent Struthers, Alliance for Telecommunications Industry </w:t>
      </w:r>
    </w:p>
    <w:p w14:paraId="6433C515" w14:textId="28EEA75E" w:rsidR="006B7EFD" w:rsidRPr="00805C84" w:rsidRDefault="006B7EFD" w:rsidP="00805C84">
      <w:pPr>
        <w:tabs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Solutions (ATIS), Director – STI-GA</w:t>
      </w:r>
      <w:r w:rsidRPr="00805C84">
        <w:rPr>
          <w:szCs w:val="22"/>
        </w:rPr>
        <w:tab/>
      </w:r>
    </w:p>
    <w:p w14:paraId="1303FA0B" w14:textId="77777777" w:rsidR="00805C84" w:rsidRDefault="00805C84" w:rsidP="00805C84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</w:p>
    <w:p w14:paraId="2129E065" w14:textId="6C36F28D" w:rsidR="006C7572" w:rsidRPr="00805C84" w:rsidRDefault="006B7EFD" w:rsidP="00805C84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  <w:r w:rsidRPr="00805C84">
        <w:rPr>
          <w:b/>
          <w:szCs w:val="22"/>
        </w:rPr>
        <w:t>10:</w:t>
      </w:r>
      <w:r w:rsidR="00805C84" w:rsidRPr="00805C84">
        <w:rPr>
          <w:b/>
          <w:szCs w:val="22"/>
        </w:rPr>
        <w:t>30</w:t>
      </w:r>
      <w:r w:rsidRPr="00805C84">
        <w:rPr>
          <w:b/>
          <w:szCs w:val="22"/>
        </w:rPr>
        <w:t xml:space="preserve"> AM</w:t>
      </w:r>
      <w:r w:rsidRPr="00805C84">
        <w:rPr>
          <w:szCs w:val="22"/>
        </w:rPr>
        <w:tab/>
      </w:r>
      <w:r w:rsidRPr="00805C84">
        <w:rPr>
          <w:szCs w:val="22"/>
        </w:rPr>
        <w:tab/>
      </w:r>
      <w:r w:rsidRPr="00805C84">
        <w:rPr>
          <w:b/>
          <w:szCs w:val="22"/>
        </w:rPr>
        <w:t xml:space="preserve">North American Portability Management (NAPM), LLC </w:t>
      </w:r>
    </w:p>
    <w:p w14:paraId="35683D82" w14:textId="0C3E45D0" w:rsidR="006B7EFD" w:rsidRPr="00805C84" w:rsidRDefault="006C7572" w:rsidP="00805C84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  <w:r w:rsidRPr="00805C84">
        <w:rPr>
          <w:b/>
          <w:szCs w:val="22"/>
        </w:rPr>
        <w:tab/>
      </w:r>
      <w:r w:rsidRPr="00805C84">
        <w:rPr>
          <w:b/>
          <w:szCs w:val="22"/>
        </w:rPr>
        <w:tab/>
      </w:r>
      <w:r w:rsidR="006B7EFD" w:rsidRPr="00805C84">
        <w:rPr>
          <w:b/>
          <w:szCs w:val="22"/>
        </w:rPr>
        <w:t>Report to the NANC</w:t>
      </w:r>
    </w:p>
    <w:p w14:paraId="30CB9FCC" w14:textId="6631BF51" w:rsidR="003E0F7A" w:rsidRPr="00805C84" w:rsidRDefault="001E7A97" w:rsidP="00805C84">
      <w:pPr>
        <w:tabs>
          <w:tab w:val="left" w:pos="1800"/>
          <w:tab w:val="left" w:pos="2160"/>
          <w:tab w:val="num" w:pos="6300"/>
        </w:tabs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="006B7EFD" w:rsidRPr="00805C84">
        <w:rPr>
          <w:szCs w:val="22"/>
        </w:rPr>
        <w:t>Teresa Patton, AT&amp;T, Co-Chair of the NAPM, LLC</w:t>
      </w:r>
    </w:p>
    <w:p w14:paraId="77F6E7B1" w14:textId="77777777" w:rsidR="00805C84" w:rsidRDefault="00805C84" w:rsidP="00805C84">
      <w:pPr>
        <w:tabs>
          <w:tab w:val="left" w:pos="1800"/>
        </w:tabs>
        <w:ind w:left="1800" w:hanging="1800"/>
        <w:contextualSpacing/>
        <w:rPr>
          <w:b/>
          <w:szCs w:val="22"/>
        </w:rPr>
      </w:pPr>
    </w:p>
    <w:p w14:paraId="3540B501" w14:textId="1A9C445A" w:rsidR="002C260F" w:rsidRPr="00805C84" w:rsidRDefault="006B7EFD" w:rsidP="00805C84">
      <w:pPr>
        <w:tabs>
          <w:tab w:val="left" w:pos="1800"/>
        </w:tabs>
        <w:ind w:left="1800" w:hanging="1800"/>
        <w:contextualSpacing/>
        <w:rPr>
          <w:szCs w:val="22"/>
        </w:rPr>
      </w:pPr>
      <w:r w:rsidRPr="00805C84">
        <w:rPr>
          <w:b/>
          <w:szCs w:val="22"/>
        </w:rPr>
        <w:t>10:</w:t>
      </w:r>
      <w:r w:rsidR="00805C84" w:rsidRPr="00805C84">
        <w:rPr>
          <w:b/>
          <w:szCs w:val="22"/>
        </w:rPr>
        <w:t>45</w:t>
      </w:r>
      <w:r w:rsidRPr="00805C84">
        <w:rPr>
          <w:b/>
          <w:szCs w:val="22"/>
        </w:rPr>
        <w:t xml:space="preserve"> AM</w:t>
      </w:r>
      <w:r w:rsidRPr="00805C84">
        <w:rPr>
          <w:szCs w:val="22"/>
        </w:rPr>
        <w:tab/>
      </w:r>
      <w:r w:rsidR="002C260F" w:rsidRPr="00805C84">
        <w:rPr>
          <w:b/>
          <w:szCs w:val="22"/>
        </w:rPr>
        <w:t>Break</w:t>
      </w:r>
    </w:p>
    <w:p w14:paraId="24E3A05C" w14:textId="77777777" w:rsidR="00805C84" w:rsidRDefault="00805C84" w:rsidP="00805C84">
      <w:pPr>
        <w:tabs>
          <w:tab w:val="left" w:pos="1800"/>
        </w:tabs>
        <w:ind w:left="1800" w:hanging="1800"/>
        <w:contextualSpacing/>
        <w:jc w:val="both"/>
        <w:rPr>
          <w:b/>
          <w:bCs/>
          <w:szCs w:val="22"/>
        </w:rPr>
      </w:pPr>
    </w:p>
    <w:p w14:paraId="058549A9" w14:textId="3C864868" w:rsidR="006B7EFD" w:rsidRPr="00805C84" w:rsidRDefault="002C260F" w:rsidP="00805C84">
      <w:pPr>
        <w:tabs>
          <w:tab w:val="left" w:pos="1800"/>
        </w:tabs>
        <w:ind w:left="1800" w:hanging="1800"/>
        <w:contextualSpacing/>
        <w:jc w:val="both"/>
        <w:rPr>
          <w:b/>
          <w:bCs/>
          <w:szCs w:val="22"/>
        </w:rPr>
      </w:pPr>
      <w:r w:rsidRPr="00805C84">
        <w:rPr>
          <w:b/>
          <w:bCs/>
          <w:szCs w:val="22"/>
        </w:rPr>
        <w:t>1</w:t>
      </w:r>
      <w:r w:rsidR="009C7E06">
        <w:rPr>
          <w:b/>
          <w:bCs/>
          <w:szCs w:val="22"/>
        </w:rPr>
        <w:t>1</w:t>
      </w:r>
      <w:r w:rsidRPr="00805C84">
        <w:rPr>
          <w:b/>
          <w:bCs/>
          <w:szCs w:val="22"/>
        </w:rPr>
        <w:t>:</w:t>
      </w:r>
      <w:r w:rsidR="009C7E06">
        <w:rPr>
          <w:b/>
          <w:bCs/>
          <w:szCs w:val="22"/>
        </w:rPr>
        <w:t>00</w:t>
      </w:r>
      <w:r w:rsidRPr="00805C84">
        <w:rPr>
          <w:b/>
          <w:bCs/>
          <w:szCs w:val="22"/>
        </w:rPr>
        <w:t xml:space="preserve"> AM</w:t>
      </w:r>
      <w:r w:rsidRPr="00805C84">
        <w:rPr>
          <w:szCs w:val="22"/>
        </w:rPr>
        <w:tab/>
      </w:r>
      <w:r w:rsidR="006C7572" w:rsidRPr="00805C84">
        <w:rPr>
          <w:b/>
          <w:bCs/>
          <w:szCs w:val="22"/>
        </w:rPr>
        <w:t>Status Report/ Update from the Numbering Administration Oversight Working Group</w:t>
      </w:r>
    </w:p>
    <w:p w14:paraId="21252631" w14:textId="608F142D" w:rsidR="006C7572" w:rsidRPr="00805C84" w:rsidRDefault="006C7572" w:rsidP="00805C84">
      <w:pPr>
        <w:tabs>
          <w:tab w:val="left" w:pos="1800"/>
        </w:tabs>
        <w:ind w:left="1800" w:hanging="1800"/>
        <w:contextualSpacing/>
        <w:jc w:val="both"/>
        <w:rPr>
          <w:szCs w:val="22"/>
        </w:rPr>
      </w:pPr>
      <w:r w:rsidRPr="00805C84">
        <w:rPr>
          <w:b/>
          <w:bCs/>
          <w:szCs w:val="22"/>
        </w:rPr>
        <w:tab/>
      </w:r>
      <w:r w:rsidR="00641048">
        <w:rPr>
          <w:b/>
          <w:bCs/>
          <w:szCs w:val="22"/>
        </w:rPr>
        <w:tab/>
      </w:r>
      <w:r w:rsidRPr="00805C84">
        <w:rPr>
          <w:szCs w:val="22"/>
        </w:rPr>
        <w:t>Betty Sanders, Co-Chair</w:t>
      </w:r>
    </w:p>
    <w:p w14:paraId="1083904E" w14:textId="0F3CC538" w:rsidR="006C7572" w:rsidRPr="00805C84" w:rsidRDefault="006C7572" w:rsidP="00805C84">
      <w:pPr>
        <w:tabs>
          <w:tab w:val="left" w:pos="1800"/>
        </w:tabs>
        <w:ind w:left="1800" w:hanging="1800"/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Robert McCausland, Co-Chair</w:t>
      </w:r>
    </w:p>
    <w:p w14:paraId="10361318" w14:textId="2966C0E0" w:rsidR="002C260F" w:rsidRPr="00805C84" w:rsidRDefault="006C7572" w:rsidP="00805C84">
      <w:pPr>
        <w:tabs>
          <w:tab w:val="left" w:pos="1800"/>
        </w:tabs>
        <w:ind w:left="1800" w:hanging="1800"/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Philip Linse, Co-Chair</w:t>
      </w:r>
    </w:p>
    <w:p w14:paraId="48003EDA" w14:textId="77777777" w:rsidR="00805C84" w:rsidRDefault="00805C84" w:rsidP="00805C84">
      <w:pPr>
        <w:tabs>
          <w:tab w:val="left" w:pos="1800"/>
        </w:tabs>
        <w:ind w:left="1800" w:hanging="1800"/>
        <w:contextualSpacing/>
        <w:jc w:val="both"/>
        <w:rPr>
          <w:b/>
          <w:bCs/>
          <w:szCs w:val="22"/>
        </w:rPr>
      </w:pPr>
    </w:p>
    <w:p w14:paraId="537DA308" w14:textId="1E58E5A7" w:rsidR="006B7EFD" w:rsidRPr="00805C84" w:rsidRDefault="006B7EFD" w:rsidP="00805C84">
      <w:pPr>
        <w:tabs>
          <w:tab w:val="left" w:pos="1800"/>
        </w:tabs>
        <w:ind w:left="1800" w:hanging="1800"/>
        <w:contextualSpacing/>
        <w:jc w:val="both"/>
        <w:rPr>
          <w:b/>
          <w:szCs w:val="22"/>
        </w:rPr>
      </w:pPr>
      <w:r w:rsidRPr="00805C84">
        <w:rPr>
          <w:b/>
          <w:bCs/>
          <w:szCs w:val="22"/>
        </w:rPr>
        <w:t>1</w:t>
      </w:r>
      <w:r w:rsidR="006C7572" w:rsidRPr="00805C84">
        <w:rPr>
          <w:b/>
          <w:bCs/>
          <w:szCs w:val="22"/>
        </w:rPr>
        <w:t>1</w:t>
      </w:r>
      <w:r w:rsidRPr="00805C84">
        <w:rPr>
          <w:b/>
          <w:bCs/>
          <w:szCs w:val="22"/>
        </w:rPr>
        <w:t>:</w:t>
      </w:r>
      <w:r w:rsidR="00981D76">
        <w:rPr>
          <w:b/>
          <w:bCs/>
          <w:szCs w:val="22"/>
        </w:rPr>
        <w:t>15</w:t>
      </w:r>
      <w:r w:rsidRPr="00805C84">
        <w:rPr>
          <w:b/>
          <w:bCs/>
          <w:szCs w:val="22"/>
        </w:rPr>
        <w:t xml:space="preserve"> AM</w:t>
      </w:r>
      <w:r w:rsidRPr="00805C84">
        <w:rPr>
          <w:szCs w:val="22"/>
        </w:rPr>
        <w:tab/>
      </w:r>
      <w:r w:rsidRPr="00805C84">
        <w:rPr>
          <w:b/>
          <w:szCs w:val="22"/>
        </w:rPr>
        <w:t xml:space="preserve">Status </w:t>
      </w:r>
      <w:r w:rsidR="006C7572" w:rsidRPr="00805C84">
        <w:rPr>
          <w:b/>
          <w:szCs w:val="22"/>
        </w:rPr>
        <w:t xml:space="preserve">Report/ </w:t>
      </w:r>
      <w:r w:rsidRPr="00805C84">
        <w:rPr>
          <w:b/>
          <w:szCs w:val="22"/>
        </w:rPr>
        <w:t>Update from the Toll Free Assignment Modernization Working Group</w:t>
      </w:r>
    </w:p>
    <w:p w14:paraId="15E43FB4" w14:textId="66020872" w:rsidR="006B7EFD" w:rsidRPr="00805C84" w:rsidRDefault="006B7EFD" w:rsidP="00805C84">
      <w:pPr>
        <w:tabs>
          <w:tab w:val="left" w:pos="1440"/>
          <w:tab w:val="left" w:pos="1800"/>
          <w:tab w:val="left" w:pos="2160"/>
          <w:tab w:val="num" w:pos="6300"/>
        </w:tabs>
        <w:ind w:left="2160" w:hanging="1800"/>
        <w:contextualSpacing/>
        <w:rPr>
          <w:szCs w:val="22"/>
        </w:rPr>
      </w:pPr>
      <w:r w:rsidRPr="00805C84">
        <w:rPr>
          <w:szCs w:val="22"/>
        </w:rPr>
        <w:tab/>
      </w: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Susan Gately, Co-Chair</w:t>
      </w:r>
    </w:p>
    <w:p w14:paraId="0FB86ABF" w14:textId="770AEAA8" w:rsidR="006B7EFD" w:rsidRPr="00805C84" w:rsidRDefault="006B7EFD" w:rsidP="00805C84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Julie Oost, Co-Chair</w:t>
      </w:r>
    </w:p>
    <w:p w14:paraId="369F2F2C" w14:textId="77777777" w:rsidR="00805C84" w:rsidRDefault="00805C84" w:rsidP="00805C84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</w:p>
    <w:p w14:paraId="30E3DB75" w14:textId="4949E209" w:rsidR="006B7EFD" w:rsidRPr="00805C84" w:rsidRDefault="00981D76" w:rsidP="00805C84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</w:t>
      </w:r>
      <w:r w:rsidR="006B7EFD" w:rsidRPr="00805C84">
        <w:rPr>
          <w:b/>
          <w:szCs w:val="22"/>
        </w:rPr>
        <w:t>1:</w:t>
      </w:r>
      <w:r>
        <w:rPr>
          <w:b/>
          <w:szCs w:val="22"/>
        </w:rPr>
        <w:t>3</w:t>
      </w:r>
      <w:r w:rsidR="009C7E06">
        <w:rPr>
          <w:b/>
          <w:szCs w:val="22"/>
        </w:rPr>
        <w:t>0</w:t>
      </w:r>
      <w:r w:rsidR="006B7EFD" w:rsidRPr="00805C84">
        <w:rPr>
          <w:b/>
          <w:szCs w:val="22"/>
        </w:rPr>
        <w:t xml:space="preserve"> </w:t>
      </w:r>
      <w:r w:rsidR="009C7E06">
        <w:rPr>
          <w:b/>
          <w:szCs w:val="22"/>
        </w:rPr>
        <w:t>P</w:t>
      </w:r>
      <w:r w:rsidR="006B7EFD" w:rsidRPr="00805C84">
        <w:rPr>
          <w:b/>
          <w:szCs w:val="22"/>
        </w:rPr>
        <w:t>M</w:t>
      </w:r>
      <w:r w:rsidR="006B7EFD" w:rsidRPr="00805C84">
        <w:rPr>
          <w:b/>
          <w:szCs w:val="22"/>
        </w:rPr>
        <w:tab/>
      </w:r>
      <w:r w:rsidR="006C7572" w:rsidRPr="00805C84">
        <w:rPr>
          <w:b/>
          <w:szCs w:val="22"/>
        </w:rPr>
        <w:t>Status</w:t>
      </w:r>
      <w:r w:rsidR="006B7EFD" w:rsidRPr="00805C84">
        <w:rPr>
          <w:b/>
          <w:szCs w:val="22"/>
        </w:rPr>
        <w:t xml:space="preserve"> Report/ Update from the Nationwide Number Portability Working Group </w:t>
      </w:r>
    </w:p>
    <w:p w14:paraId="3066E894" w14:textId="78D928C9" w:rsidR="006B7EFD" w:rsidRPr="00805C84" w:rsidRDefault="006B7EFD" w:rsidP="00805C84">
      <w:pPr>
        <w:tabs>
          <w:tab w:val="left" w:pos="1800"/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Bridget Alexander White, Co-Chair</w:t>
      </w:r>
    </w:p>
    <w:p w14:paraId="394F9DC3" w14:textId="3DFEADAB" w:rsidR="006B7EFD" w:rsidRPr="00805C84" w:rsidRDefault="006B7EFD" w:rsidP="00805C84">
      <w:pPr>
        <w:tabs>
          <w:tab w:val="left" w:pos="1800"/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Philip Linse, Co-Chair</w:t>
      </w:r>
    </w:p>
    <w:p w14:paraId="4C4454C0" w14:textId="77777777" w:rsidR="00805C84" w:rsidRDefault="00805C84" w:rsidP="00805C84">
      <w:pPr>
        <w:tabs>
          <w:tab w:val="left" w:pos="1800"/>
          <w:tab w:val="left" w:pos="1890"/>
          <w:tab w:val="left" w:pos="2160"/>
          <w:tab w:val="num" w:pos="6300"/>
        </w:tabs>
        <w:contextualSpacing/>
        <w:rPr>
          <w:b/>
          <w:szCs w:val="22"/>
        </w:rPr>
      </w:pPr>
    </w:p>
    <w:p w14:paraId="2466E1F9" w14:textId="77777777" w:rsidR="00805C84" w:rsidRDefault="00805C84" w:rsidP="00805C84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</w:p>
    <w:p w14:paraId="10F96F6C" w14:textId="77E65DFF" w:rsidR="006B7EFD" w:rsidRPr="00805C84" w:rsidRDefault="006B7EFD" w:rsidP="00805C84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  <w:r w:rsidRPr="00805C84">
        <w:rPr>
          <w:b/>
          <w:szCs w:val="22"/>
        </w:rPr>
        <w:t>1</w:t>
      </w:r>
      <w:r w:rsidR="00981D76">
        <w:rPr>
          <w:b/>
          <w:szCs w:val="22"/>
        </w:rPr>
        <w:t>1</w:t>
      </w:r>
      <w:r w:rsidRPr="00805C84">
        <w:rPr>
          <w:b/>
          <w:szCs w:val="22"/>
        </w:rPr>
        <w:t>:</w:t>
      </w:r>
      <w:r w:rsidR="00981D76">
        <w:rPr>
          <w:b/>
          <w:szCs w:val="22"/>
        </w:rPr>
        <w:t>45</w:t>
      </w:r>
      <w:r w:rsidRPr="00805C84">
        <w:rPr>
          <w:b/>
          <w:szCs w:val="22"/>
        </w:rPr>
        <w:t xml:space="preserve"> PM</w:t>
      </w:r>
      <w:r w:rsidRPr="00805C84">
        <w:rPr>
          <w:b/>
          <w:szCs w:val="22"/>
        </w:rPr>
        <w:tab/>
      </w:r>
      <w:r w:rsidR="006C7572" w:rsidRPr="00805C84">
        <w:rPr>
          <w:b/>
          <w:szCs w:val="22"/>
        </w:rPr>
        <w:t>Status</w:t>
      </w:r>
      <w:r w:rsidRPr="00805C84">
        <w:rPr>
          <w:b/>
          <w:szCs w:val="22"/>
        </w:rPr>
        <w:t xml:space="preserve"> Report/ Update from the Interoperable Video Calling Working Group  </w:t>
      </w:r>
    </w:p>
    <w:p w14:paraId="4C3447C4" w14:textId="6E593C54" w:rsidR="006B7EFD" w:rsidRPr="00805C84" w:rsidRDefault="006B7EFD" w:rsidP="00805C84">
      <w:pPr>
        <w:tabs>
          <w:tab w:val="left" w:pos="1800"/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 xml:space="preserve">David Bahar, Co-Chair </w:t>
      </w:r>
    </w:p>
    <w:p w14:paraId="5C51C1A9" w14:textId="4B776D3E" w:rsidR="00B800AA" w:rsidRPr="00805C84" w:rsidRDefault="001E7A97" w:rsidP="00641048">
      <w:pPr>
        <w:tabs>
          <w:tab w:val="left" w:pos="1800"/>
          <w:tab w:val="num" w:pos="216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="006B7EFD" w:rsidRPr="00805C84">
        <w:rPr>
          <w:szCs w:val="22"/>
        </w:rPr>
        <w:t>Chris Wendt, Co-Chair</w:t>
      </w:r>
    </w:p>
    <w:p w14:paraId="52608F19" w14:textId="77777777" w:rsidR="00805C84" w:rsidRDefault="00805C84" w:rsidP="00805C84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contextualSpacing/>
        <w:rPr>
          <w:b/>
          <w:szCs w:val="22"/>
        </w:rPr>
      </w:pPr>
    </w:p>
    <w:p w14:paraId="4E36F9FD" w14:textId="5BB108AE" w:rsidR="00981D76" w:rsidRPr="00805C84" w:rsidRDefault="00981D76" w:rsidP="00981D76">
      <w:pPr>
        <w:tabs>
          <w:tab w:val="left" w:pos="1800"/>
          <w:tab w:val="left" w:pos="1890"/>
          <w:tab w:val="left" w:pos="2160"/>
          <w:tab w:val="num" w:pos="6300"/>
        </w:tabs>
        <w:contextualSpacing/>
        <w:rPr>
          <w:b/>
          <w:szCs w:val="22"/>
        </w:rPr>
      </w:pPr>
      <w:r w:rsidRPr="00805C84">
        <w:rPr>
          <w:b/>
          <w:szCs w:val="22"/>
        </w:rPr>
        <w:t>12:</w:t>
      </w:r>
      <w:r>
        <w:rPr>
          <w:b/>
          <w:szCs w:val="22"/>
        </w:rPr>
        <w:t>00</w:t>
      </w:r>
      <w:r w:rsidRPr="00805C84">
        <w:rPr>
          <w:b/>
          <w:szCs w:val="22"/>
        </w:rPr>
        <w:t xml:space="preserve"> PM</w:t>
      </w:r>
      <w:r w:rsidRPr="00805C84">
        <w:rPr>
          <w:szCs w:val="22"/>
        </w:rPr>
        <w:tab/>
      </w:r>
      <w:r w:rsidRPr="00805C84">
        <w:rPr>
          <w:b/>
          <w:szCs w:val="22"/>
        </w:rPr>
        <w:t>Lunch Break</w:t>
      </w:r>
    </w:p>
    <w:p w14:paraId="0853AB68" w14:textId="0CE361E4" w:rsidR="00981D76" w:rsidRDefault="00981D76" w:rsidP="00805C84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contextualSpacing/>
        <w:rPr>
          <w:b/>
          <w:szCs w:val="22"/>
        </w:rPr>
      </w:pPr>
    </w:p>
    <w:p w14:paraId="0A2F28A5" w14:textId="77777777" w:rsidR="00981D76" w:rsidRDefault="00981D76" w:rsidP="00805C84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contextualSpacing/>
        <w:rPr>
          <w:b/>
          <w:szCs w:val="22"/>
        </w:rPr>
      </w:pPr>
    </w:p>
    <w:p w14:paraId="0501F907" w14:textId="529443F8" w:rsidR="006B7EFD" w:rsidRPr="00805C84" w:rsidRDefault="00981D76" w:rsidP="00805C84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</w:t>
      </w:r>
      <w:r w:rsidR="006B7EFD" w:rsidRPr="00805C84">
        <w:rPr>
          <w:b/>
          <w:szCs w:val="22"/>
        </w:rPr>
        <w:t>:</w:t>
      </w:r>
      <w:r w:rsidR="009C7E06">
        <w:rPr>
          <w:b/>
          <w:szCs w:val="22"/>
        </w:rPr>
        <w:t>00</w:t>
      </w:r>
      <w:r w:rsidR="006B7EFD" w:rsidRPr="00805C84">
        <w:rPr>
          <w:b/>
          <w:szCs w:val="22"/>
        </w:rPr>
        <w:t xml:space="preserve"> PM    </w:t>
      </w:r>
      <w:r w:rsidR="006B7EFD" w:rsidRPr="00805C84">
        <w:rPr>
          <w:b/>
          <w:szCs w:val="22"/>
        </w:rPr>
        <w:tab/>
      </w:r>
      <w:r w:rsidR="006B7EFD" w:rsidRPr="00805C84">
        <w:rPr>
          <w:b/>
          <w:szCs w:val="22"/>
        </w:rPr>
        <w:tab/>
        <w:t xml:space="preserve">Status Update from the Call Authentication Trust Anchor Working Group </w:t>
      </w:r>
    </w:p>
    <w:p w14:paraId="37BB2236" w14:textId="302A5D01" w:rsidR="006B7EFD" w:rsidRPr="00805C84" w:rsidRDefault="006B7EFD" w:rsidP="00805C84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b/>
          <w:szCs w:val="22"/>
        </w:rPr>
        <w:t xml:space="preserve"> </w:t>
      </w:r>
      <w:r w:rsidRPr="00805C84">
        <w:rPr>
          <w:szCs w:val="22"/>
        </w:rPr>
        <w:tab/>
      </w: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Jackie Wohlgemuth, Co-Chair</w:t>
      </w:r>
    </w:p>
    <w:p w14:paraId="56A70C3E" w14:textId="643EB7BE" w:rsidR="006B7EFD" w:rsidRPr="00805C84" w:rsidRDefault="001E7A97" w:rsidP="00641048">
      <w:pPr>
        <w:tabs>
          <w:tab w:val="left" w:pos="1800"/>
        </w:tabs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="006B7EFD" w:rsidRPr="00805C84">
        <w:rPr>
          <w:szCs w:val="22"/>
        </w:rPr>
        <w:t>Beth Choroser, Co-Chair</w:t>
      </w:r>
    </w:p>
    <w:p w14:paraId="0E72B6B0" w14:textId="77777777" w:rsidR="00805C84" w:rsidRDefault="00805C84" w:rsidP="00805C84">
      <w:pPr>
        <w:tabs>
          <w:tab w:val="left" w:pos="1800"/>
        </w:tabs>
        <w:ind w:left="1800" w:hanging="1800"/>
        <w:contextualSpacing/>
        <w:jc w:val="both"/>
        <w:rPr>
          <w:b/>
          <w:szCs w:val="22"/>
        </w:rPr>
      </w:pPr>
    </w:p>
    <w:p w14:paraId="126FDEF8" w14:textId="32A48960" w:rsidR="006B7EFD" w:rsidRPr="00805C84" w:rsidRDefault="00981D76" w:rsidP="00805C84">
      <w:pPr>
        <w:tabs>
          <w:tab w:val="left" w:pos="1800"/>
        </w:tabs>
        <w:ind w:left="1800" w:hanging="1800"/>
        <w:contextualSpacing/>
        <w:jc w:val="both"/>
        <w:rPr>
          <w:b/>
          <w:szCs w:val="22"/>
        </w:rPr>
      </w:pPr>
      <w:r>
        <w:rPr>
          <w:b/>
          <w:szCs w:val="22"/>
        </w:rPr>
        <w:t>1</w:t>
      </w:r>
      <w:r w:rsidR="006B7EFD" w:rsidRPr="00805C84">
        <w:rPr>
          <w:b/>
          <w:szCs w:val="22"/>
        </w:rPr>
        <w:t>:</w:t>
      </w:r>
      <w:r>
        <w:rPr>
          <w:b/>
          <w:szCs w:val="22"/>
        </w:rPr>
        <w:t>15</w:t>
      </w:r>
      <w:r w:rsidR="006B7EFD" w:rsidRPr="00805C84">
        <w:rPr>
          <w:b/>
          <w:szCs w:val="22"/>
        </w:rPr>
        <w:t xml:space="preserve"> PM</w:t>
      </w:r>
      <w:r w:rsidR="006B7EFD" w:rsidRPr="00805C84">
        <w:rPr>
          <w:b/>
          <w:szCs w:val="22"/>
        </w:rPr>
        <w:tab/>
        <w:t xml:space="preserve">Public Comments and Participation (maximum 5 minutes per </w:t>
      </w:r>
      <w:r w:rsidR="005A1DCB">
        <w:rPr>
          <w:b/>
          <w:szCs w:val="22"/>
        </w:rPr>
        <w:t>participant</w:t>
      </w:r>
      <w:r w:rsidR="006B7EFD" w:rsidRPr="00805C84">
        <w:rPr>
          <w:b/>
          <w:szCs w:val="22"/>
        </w:rPr>
        <w:t>)</w:t>
      </w:r>
    </w:p>
    <w:p w14:paraId="162B0551" w14:textId="5C463796" w:rsidR="006B7EFD" w:rsidRPr="00805C84" w:rsidRDefault="006B7EFD" w:rsidP="00805C84">
      <w:pPr>
        <w:tabs>
          <w:tab w:val="left" w:pos="2160"/>
        </w:tabs>
        <w:ind w:left="1800" w:hanging="1800"/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Jennifer McKee, NANC Chair</w:t>
      </w:r>
    </w:p>
    <w:p w14:paraId="16C64A3C" w14:textId="77777777" w:rsidR="00805C84" w:rsidRDefault="00805C84" w:rsidP="00805C84">
      <w:pPr>
        <w:tabs>
          <w:tab w:val="left" w:pos="1800"/>
          <w:tab w:val="num" w:pos="6300"/>
        </w:tabs>
        <w:contextualSpacing/>
        <w:rPr>
          <w:b/>
          <w:szCs w:val="22"/>
        </w:rPr>
      </w:pPr>
    </w:p>
    <w:p w14:paraId="0B77B4CB" w14:textId="6D36F81F" w:rsidR="006B7EFD" w:rsidRPr="00805C84" w:rsidRDefault="00981D76" w:rsidP="00805C84">
      <w:pPr>
        <w:tabs>
          <w:tab w:val="left" w:pos="1800"/>
          <w:tab w:val="num" w:pos="6300"/>
        </w:tabs>
        <w:contextualSpacing/>
        <w:rPr>
          <w:b/>
          <w:szCs w:val="22"/>
        </w:rPr>
      </w:pPr>
      <w:r>
        <w:rPr>
          <w:b/>
          <w:szCs w:val="22"/>
        </w:rPr>
        <w:t>1</w:t>
      </w:r>
      <w:r w:rsidR="006B7EFD" w:rsidRPr="00805C84">
        <w:rPr>
          <w:b/>
          <w:szCs w:val="22"/>
        </w:rPr>
        <w:t>:</w:t>
      </w:r>
      <w:r w:rsidR="009C7E06">
        <w:rPr>
          <w:b/>
          <w:szCs w:val="22"/>
        </w:rPr>
        <w:t>45</w:t>
      </w:r>
      <w:r w:rsidR="006B7EFD" w:rsidRPr="00805C84">
        <w:rPr>
          <w:b/>
          <w:szCs w:val="22"/>
        </w:rPr>
        <w:t xml:space="preserve"> PM</w:t>
      </w:r>
      <w:r w:rsidR="006B7EFD" w:rsidRPr="00805C84">
        <w:rPr>
          <w:b/>
          <w:szCs w:val="22"/>
        </w:rPr>
        <w:tab/>
        <w:t>Other Business</w:t>
      </w:r>
    </w:p>
    <w:p w14:paraId="0D651171" w14:textId="0CCF6A62" w:rsidR="006B7EFD" w:rsidRPr="00805C84" w:rsidRDefault="001E7A97" w:rsidP="00641048">
      <w:pPr>
        <w:tabs>
          <w:tab w:val="left" w:pos="1800"/>
        </w:tabs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="006B7EFD" w:rsidRPr="00805C84">
        <w:rPr>
          <w:szCs w:val="22"/>
        </w:rPr>
        <w:t>Jennifer McKee, NANC Chair</w:t>
      </w:r>
    </w:p>
    <w:p w14:paraId="297C147A" w14:textId="77777777" w:rsidR="00805C84" w:rsidRDefault="00805C84" w:rsidP="00805C84">
      <w:pPr>
        <w:ind w:left="1800" w:hanging="1800"/>
        <w:contextualSpacing/>
        <w:rPr>
          <w:b/>
          <w:szCs w:val="22"/>
        </w:rPr>
      </w:pPr>
    </w:p>
    <w:p w14:paraId="7D4617BB" w14:textId="699D0EB3" w:rsidR="006B7EFD" w:rsidRPr="00805C84" w:rsidRDefault="00981D76" w:rsidP="00805C84">
      <w:pPr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2</w:t>
      </w:r>
      <w:r w:rsidR="006B7EFD" w:rsidRPr="00805C84">
        <w:rPr>
          <w:b/>
          <w:szCs w:val="22"/>
        </w:rPr>
        <w:t>:</w:t>
      </w:r>
      <w:r>
        <w:rPr>
          <w:b/>
          <w:szCs w:val="22"/>
        </w:rPr>
        <w:t>00</w:t>
      </w:r>
      <w:r w:rsidR="006B7EFD" w:rsidRPr="00805C84">
        <w:rPr>
          <w:b/>
          <w:szCs w:val="22"/>
        </w:rPr>
        <w:t xml:space="preserve"> PM</w:t>
      </w:r>
      <w:r w:rsidR="001E7A97" w:rsidRPr="00805C84">
        <w:rPr>
          <w:b/>
          <w:szCs w:val="22"/>
        </w:rPr>
        <w:tab/>
      </w:r>
      <w:r w:rsidR="006B7EFD" w:rsidRPr="00805C84">
        <w:rPr>
          <w:b/>
          <w:szCs w:val="22"/>
        </w:rPr>
        <w:t xml:space="preserve">Adjourn   </w:t>
      </w:r>
    </w:p>
    <w:p w14:paraId="2DF440B0" w14:textId="77777777" w:rsidR="00805C84" w:rsidRDefault="00805C84" w:rsidP="00805C84">
      <w:pPr>
        <w:contextualSpacing/>
        <w:rPr>
          <w:b/>
          <w:szCs w:val="22"/>
        </w:rPr>
      </w:pPr>
    </w:p>
    <w:p w14:paraId="291B8645" w14:textId="182A6869" w:rsidR="00903A73" w:rsidRPr="00805C84" w:rsidRDefault="00C22638" w:rsidP="00805C84">
      <w:pPr>
        <w:contextualSpacing/>
        <w:rPr>
          <w:b/>
          <w:szCs w:val="22"/>
        </w:rPr>
      </w:pPr>
      <w:r w:rsidRPr="00805C84">
        <w:rPr>
          <w:b/>
          <w:szCs w:val="22"/>
        </w:rPr>
        <w:t>*The Agenda may be modified at the discretion of the NANC Chair with the approval of the DFO.</w:t>
      </w:r>
    </w:p>
    <w:sectPr w:rsidR="00903A73" w:rsidRPr="00805C84" w:rsidSect="005561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14A8" w14:textId="77777777" w:rsidR="00681B34" w:rsidRDefault="00681B34">
      <w:pPr>
        <w:spacing w:line="20" w:lineRule="exact"/>
      </w:pPr>
    </w:p>
  </w:endnote>
  <w:endnote w:type="continuationSeparator" w:id="0">
    <w:p w14:paraId="219C01B7" w14:textId="77777777" w:rsidR="00681B34" w:rsidRDefault="00681B34">
      <w:r>
        <w:t xml:space="preserve"> </w:t>
      </w:r>
    </w:p>
  </w:endnote>
  <w:endnote w:type="continuationNotice" w:id="1">
    <w:p w14:paraId="41EB1760" w14:textId="77777777" w:rsidR="00681B34" w:rsidRDefault="00681B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7735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B86F024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DBC2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14:paraId="5C034EA8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2AE8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E590" w14:textId="77777777" w:rsidR="00681B34" w:rsidRDefault="00681B34">
      <w:r>
        <w:separator/>
      </w:r>
    </w:p>
  </w:footnote>
  <w:footnote w:type="continuationSeparator" w:id="0">
    <w:p w14:paraId="37628BEF" w14:textId="77777777" w:rsidR="00681B34" w:rsidRDefault="00681B3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286CE0A7" w14:textId="77777777" w:rsidR="00681B34" w:rsidRDefault="00681B3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3ED2" w14:textId="77777777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C01DFC">
      <w:t xml:space="preserve"> </w:t>
    </w:r>
  </w:p>
  <w:p w14:paraId="6085EA42" w14:textId="0EEEB41F" w:rsidR="00D25FB5" w:rsidRDefault="00CF631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97FC229" wp14:editId="040A01A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5CB08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0C78DC71" w14:textId="77777777" w:rsidR="00D25FB5" w:rsidRDefault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A5A4" w14:textId="7BE5A74B" w:rsidR="00D25FB5" w:rsidRDefault="00CF6317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488D0A" wp14:editId="276F8247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EF748A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20CD0DAC"/>
    <w:multiLevelType w:val="hybridMultilevel"/>
    <w:tmpl w:val="47A4D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 w15:restartNumberingAfterBreak="0">
    <w:nsid w:val="24EC2F3A"/>
    <w:multiLevelType w:val="hybridMultilevel"/>
    <w:tmpl w:val="E0AE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 w15:restartNumberingAfterBreak="0">
    <w:nsid w:val="73862886"/>
    <w:multiLevelType w:val="hybridMultilevel"/>
    <w:tmpl w:val="9328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DF"/>
    <w:rsid w:val="00015768"/>
    <w:rsid w:val="00036039"/>
    <w:rsid w:val="00037F90"/>
    <w:rsid w:val="00067D06"/>
    <w:rsid w:val="00072202"/>
    <w:rsid w:val="00076614"/>
    <w:rsid w:val="000875BF"/>
    <w:rsid w:val="00096D8C"/>
    <w:rsid w:val="000C0B65"/>
    <w:rsid w:val="000C7F5D"/>
    <w:rsid w:val="000E05FE"/>
    <w:rsid w:val="000E3D42"/>
    <w:rsid w:val="000E5F58"/>
    <w:rsid w:val="00102D60"/>
    <w:rsid w:val="001056ED"/>
    <w:rsid w:val="0012245A"/>
    <w:rsid w:val="00122BD5"/>
    <w:rsid w:val="00126CAA"/>
    <w:rsid w:val="00133F79"/>
    <w:rsid w:val="00150B86"/>
    <w:rsid w:val="0017043B"/>
    <w:rsid w:val="00194A66"/>
    <w:rsid w:val="00195BBA"/>
    <w:rsid w:val="001C606D"/>
    <w:rsid w:val="001D2924"/>
    <w:rsid w:val="001D6BCF"/>
    <w:rsid w:val="001E01CA"/>
    <w:rsid w:val="001E7A97"/>
    <w:rsid w:val="00211C70"/>
    <w:rsid w:val="00226929"/>
    <w:rsid w:val="00227446"/>
    <w:rsid w:val="002475F2"/>
    <w:rsid w:val="002672EF"/>
    <w:rsid w:val="00275CF5"/>
    <w:rsid w:val="0028301F"/>
    <w:rsid w:val="00285017"/>
    <w:rsid w:val="002A2D2E"/>
    <w:rsid w:val="002B641F"/>
    <w:rsid w:val="002B7EDD"/>
    <w:rsid w:val="002C00E8"/>
    <w:rsid w:val="002C260F"/>
    <w:rsid w:val="002D0C04"/>
    <w:rsid w:val="002E4221"/>
    <w:rsid w:val="002F3809"/>
    <w:rsid w:val="003133C7"/>
    <w:rsid w:val="00343749"/>
    <w:rsid w:val="00343C41"/>
    <w:rsid w:val="00361490"/>
    <w:rsid w:val="003660ED"/>
    <w:rsid w:val="003A726D"/>
    <w:rsid w:val="003B0550"/>
    <w:rsid w:val="003B38DC"/>
    <w:rsid w:val="003B694F"/>
    <w:rsid w:val="003E0F7A"/>
    <w:rsid w:val="003F171C"/>
    <w:rsid w:val="00400881"/>
    <w:rsid w:val="00412FC5"/>
    <w:rsid w:val="00422276"/>
    <w:rsid w:val="004242F1"/>
    <w:rsid w:val="00445A00"/>
    <w:rsid w:val="00451B0F"/>
    <w:rsid w:val="004550E6"/>
    <w:rsid w:val="004C2EE3"/>
    <w:rsid w:val="004D62DE"/>
    <w:rsid w:val="004E4A22"/>
    <w:rsid w:val="00504490"/>
    <w:rsid w:val="00505A00"/>
    <w:rsid w:val="00511968"/>
    <w:rsid w:val="00544383"/>
    <w:rsid w:val="0055614C"/>
    <w:rsid w:val="0056606E"/>
    <w:rsid w:val="00575CEE"/>
    <w:rsid w:val="005A018D"/>
    <w:rsid w:val="005A1BAF"/>
    <w:rsid w:val="005A1DCB"/>
    <w:rsid w:val="005E14C2"/>
    <w:rsid w:val="00600E8E"/>
    <w:rsid w:val="00607BA5"/>
    <w:rsid w:val="0061180A"/>
    <w:rsid w:val="00626EB6"/>
    <w:rsid w:val="00641048"/>
    <w:rsid w:val="00655D03"/>
    <w:rsid w:val="006600F5"/>
    <w:rsid w:val="00666581"/>
    <w:rsid w:val="00676D8F"/>
    <w:rsid w:val="00681B34"/>
    <w:rsid w:val="00683388"/>
    <w:rsid w:val="00683F84"/>
    <w:rsid w:val="00697003"/>
    <w:rsid w:val="006A6A81"/>
    <w:rsid w:val="006A7429"/>
    <w:rsid w:val="006B7EFD"/>
    <w:rsid w:val="006C33E0"/>
    <w:rsid w:val="006C7572"/>
    <w:rsid w:val="006F7393"/>
    <w:rsid w:val="0070224F"/>
    <w:rsid w:val="007115F7"/>
    <w:rsid w:val="007138EA"/>
    <w:rsid w:val="007447D0"/>
    <w:rsid w:val="00764FF5"/>
    <w:rsid w:val="00785689"/>
    <w:rsid w:val="0079125C"/>
    <w:rsid w:val="0079754B"/>
    <w:rsid w:val="007A1E6D"/>
    <w:rsid w:val="007A7225"/>
    <w:rsid w:val="007B0EB2"/>
    <w:rsid w:val="007E3DD0"/>
    <w:rsid w:val="007F2D40"/>
    <w:rsid w:val="0080495A"/>
    <w:rsid w:val="00805C84"/>
    <w:rsid w:val="00810B6F"/>
    <w:rsid w:val="00822CE0"/>
    <w:rsid w:val="00841AB1"/>
    <w:rsid w:val="00861246"/>
    <w:rsid w:val="00871C3E"/>
    <w:rsid w:val="00882EE5"/>
    <w:rsid w:val="00891867"/>
    <w:rsid w:val="008A1D50"/>
    <w:rsid w:val="008B2E97"/>
    <w:rsid w:val="008C68F1"/>
    <w:rsid w:val="0090375E"/>
    <w:rsid w:val="00903A73"/>
    <w:rsid w:val="00917539"/>
    <w:rsid w:val="00921803"/>
    <w:rsid w:val="00926503"/>
    <w:rsid w:val="00934012"/>
    <w:rsid w:val="009538BD"/>
    <w:rsid w:val="009549A5"/>
    <w:rsid w:val="00963800"/>
    <w:rsid w:val="009717A7"/>
    <w:rsid w:val="009726D8"/>
    <w:rsid w:val="00981D76"/>
    <w:rsid w:val="009C7E06"/>
    <w:rsid w:val="009F7182"/>
    <w:rsid w:val="009F76DB"/>
    <w:rsid w:val="00A01813"/>
    <w:rsid w:val="00A32C3B"/>
    <w:rsid w:val="00A45F4F"/>
    <w:rsid w:val="00A600A9"/>
    <w:rsid w:val="00A627A3"/>
    <w:rsid w:val="00A64B76"/>
    <w:rsid w:val="00A86E18"/>
    <w:rsid w:val="00AA55B7"/>
    <w:rsid w:val="00AA5B9E"/>
    <w:rsid w:val="00AB2407"/>
    <w:rsid w:val="00AB53DF"/>
    <w:rsid w:val="00B07E5C"/>
    <w:rsid w:val="00B2395C"/>
    <w:rsid w:val="00B53E22"/>
    <w:rsid w:val="00B800AA"/>
    <w:rsid w:val="00B811F7"/>
    <w:rsid w:val="00B9140C"/>
    <w:rsid w:val="00BA5DC6"/>
    <w:rsid w:val="00BA6196"/>
    <w:rsid w:val="00BC0EE6"/>
    <w:rsid w:val="00BC6D8C"/>
    <w:rsid w:val="00BD04AE"/>
    <w:rsid w:val="00BD1ACF"/>
    <w:rsid w:val="00C01DFC"/>
    <w:rsid w:val="00C07FDF"/>
    <w:rsid w:val="00C22638"/>
    <w:rsid w:val="00C23F7F"/>
    <w:rsid w:val="00C3394E"/>
    <w:rsid w:val="00C34006"/>
    <w:rsid w:val="00C426B1"/>
    <w:rsid w:val="00C436E0"/>
    <w:rsid w:val="00C63DCC"/>
    <w:rsid w:val="00C66160"/>
    <w:rsid w:val="00C721AC"/>
    <w:rsid w:val="00C76981"/>
    <w:rsid w:val="00C80DF0"/>
    <w:rsid w:val="00C90D6A"/>
    <w:rsid w:val="00CA15F2"/>
    <w:rsid w:val="00CA247E"/>
    <w:rsid w:val="00CC72B6"/>
    <w:rsid w:val="00CD4755"/>
    <w:rsid w:val="00CF6317"/>
    <w:rsid w:val="00D0218D"/>
    <w:rsid w:val="00D25FB5"/>
    <w:rsid w:val="00D44223"/>
    <w:rsid w:val="00D460FD"/>
    <w:rsid w:val="00DA2529"/>
    <w:rsid w:val="00DB130A"/>
    <w:rsid w:val="00DB2EBB"/>
    <w:rsid w:val="00DC10A1"/>
    <w:rsid w:val="00DC655F"/>
    <w:rsid w:val="00DD0B59"/>
    <w:rsid w:val="00DD7EBD"/>
    <w:rsid w:val="00DF62B6"/>
    <w:rsid w:val="00DF7D87"/>
    <w:rsid w:val="00E071CE"/>
    <w:rsid w:val="00E07225"/>
    <w:rsid w:val="00E108DB"/>
    <w:rsid w:val="00E14681"/>
    <w:rsid w:val="00E2725C"/>
    <w:rsid w:val="00E27EF2"/>
    <w:rsid w:val="00E3084C"/>
    <w:rsid w:val="00E4160F"/>
    <w:rsid w:val="00E5409F"/>
    <w:rsid w:val="00EA3D8B"/>
    <w:rsid w:val="00EB3DF5"/>
    <w:rsid w:val="00ED5FCF"/>
    <w:rsid w:val="00EE3022"/>
    <w:rsid w:val="00EE6488"/>
    <w:rsid w:val="00F021FA"/>
    <w:rsid w:val="00F12FDB"/>
    <w:rsid w:val="00F23F9A"/>
    <w:rsid w:val="00F31ACD"/>
    <w:rsid w:val="00F408A4"/>
    <w:rsid w:val="00F51C10"/>
    <w:rsid w:val="00F62E97"/>
    <w:rsid w:val="00F64209"/>
    <w:rsid w:val="00F70D7F"/>
    <w:rsid w:val="00F81112"/>
    <w:rsid w:val="00F93BF5"/>
    <w:rsid w:val="00F959FB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1FC99"/>
  <w15:chartTrackingRefBased/>
  <w15:docId w15:val="{F108EF7B-EF74-4B92-A2E7-99BBC68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0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3A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A7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0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A73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903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3A73"/>
    <w:rPr>
      <w:rFonts w:ascii="Segoe UI" w:hAnsi="Segoe UI" w:cs="Segoe UI"/>
      <w:snapToGrid w:val="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08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18D"/>
    <w:pPr>
      <w:ind w:left="720"/>
      <w:contextualSpacing/>
    </w:pPr>
  </w:style>
  <w:style w:type="character" w:customStyle="1" w:styleId="Quick1">
    <w:name w:val="Quick 1."/>
    <w:rsid w:val="0064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C0A8-6A58-4E4E-B0E5-9E86D55D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M:\forms\OS Process\Separate Statement Template.dotx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>OS, Agenda and Publications</Manager>
  <Company>FCC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TOC by Paragraph.dot</dc:title>
  <dc:subject/>
  <dc:creator>WCB</dc:creator>
  <cp:keywords/>
  <cp:lastModifiedBy>Beth Sprague</cp:lastModifiedBy>
  <cp:revision>2</cp:revision>
  <cp:lastPrinted>2005-07-20T16:06:00Z</cp:lastPrinted>
  <dcterms:created xsi:type="dcterms:W3CDTF">2020-05-05T11:49:00Z</dcterms:created>
  <dcterms:modified xsi:type="dcterms:W3CDTF">2020-05-05T11:49:00Z</dcterms:modified>
</cp:coreProperties>
</file>