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996204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20379D">
              <w:rPr>
                <w:b/>
                <w:color w:val="0000FF"/>
                <w:sz w:val="22"/>
              </w:rPr>
              <w:t xml:space="preserve">, </w:t>
            </w:r>
            <w:r w:rsidR="00C7031D">
              <w:rPr>
                <w:b/>
                <w:color w:val="0000FF"/>
                <w:sz w:val="22"/>
              </w:rPr>
              <w:t>July 28</w:t>
            </w:r>
            <w:r w:rsidR="007F7613">
              <w:rPr>
                <w:b/>
                <w:color w:val="0000FF"/>
                <w:sz w:val="22"/>
              </w:rPr>
              <w:t>, 201</w:t>
            </w:r>
            <w:r w:rsidR="00D004EB">
              <w:rPr>
                <w:b/>
                <w:color w:val="0000FF"/>
                <w:sz w:val="22"/>
              </w:rPr>
              <w:t>5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060CD5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582E5C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82E5C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EC3389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C3389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Rosemary Emm</w:t>
                  </w:r>
                  <w:r w:rsidRPr="0020379D">
                    <w:rPr>
                      <w:rFonts w:ascii="Times New Roman" w:hAnsi="Times New Roman"/>
                      <w:b/>
                      <w:color w:val="000000"/>
                    </w:rPr>
                    <w:t>er, 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060CD5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Ann Stevens,</w:t>
                  </w:r>
                  <w:r w:rsidRPr="00930B07">
                    <w:rPr>
                      <w:bCs/>
                      <w:color w:val="000000"/>
                      <w:sz w:val="20"/>
                    </w:rPr>
                    <w:t xml:space="preserve">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A80597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A80597">
                    <w:rPr>
                      <w:color w:val="000000"/>
                      <w:sz w:val="20"/>
                    </w:rPr>
                    <w:t xml:space="preserve">, </w:t>
                  </w:r>
                  <w:r w:rsidRPr="00A80597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BF6E39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BF6E39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Proposed 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Open </w:t>
            </w:r>
            <w:r w:rsidR="008D6B92">
              <w:rPr>
                <w:rFonts w:ascii="Arial" w:hAnsi="Arial" w:cs="Arial"/>
                <w:b/>
                <w:bCs/>
                <w:color w:val="FF0000"/>
              </w:rPr>
              <w:t>Portion:</w:t>
            </w:r>
          </w:p>
          <w:p w:rsidR="008D6B92" w:rsidRPr="008D6B92" w:rsidRDefault="008D6B92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96204" w:rsidRPr="001B0E89" w:rsidRDefault="00996204" w:rsidP="0099620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8D6B92">
              <w:rPr>
                <w:rFonts w:ascii="Arial" w:hAnsi="Arial" w:cs="Arial"/>
              </w:rPr>
              <w:t>June 30, 2015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996204" w:rsidRPr="001B0E89" w:rsidRDefault="00996204" w:rsidP="0099620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Review </w:t>
            </w:r>
            <w:r w:rsidR="008D6B92">
              <w:rPr>
                <w:rFonts w:ascii="Arial" w:hAnsi="Arial" w:cs="Arial"/>
              </w:rPr>
              <w:t xml:space="preserve">June </w:t>
            </w:r>
            <w:r w:rsidRPr="001B0E89">
              <w:rPr>
                <w:rFonts w:ascii="Arial" w:hAnsi="Arial" w:cs="Arial"/>
              </w:rPr>
              <w:t>NANP Report (Welch)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</w:rPr>
            </w:pP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30B07" w:rsidRDefault="00930B07" w:rsidP="00930B0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787237" w:rsidRDefault="00233777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  <w:r w:rsidRPr="00233777">
              <w:rPr>
                <w:rFonts w:ascii="Arial" w:eastAsiaTheme="minorHAnsi" w:hAnsi="Arial" w:cs="Arial"/>
                <w:b/>
                <w:color w:val="FF0000"/>
              </w:rPr>
              <w:t>Discussion:</w:t>
            </w:r>
          </w:p>
          <w:p w:rsidR="00C671B0" w:rsidRDefault="00C671B0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</w:p>
          <w:p w:rsidR="00C671B0" w:rsidRDefault="008C0D92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Agenda Approved </w:t>
            </w:r>
          </w:p>
          <w:p w:rsidR="00B94E30" w:rsidRDefault="00B94E30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Meeting notes approved</w:t>
            </w:r>
          </w:p>
          <w:p w:rsidR="006100DD" w:rsidRPr="008D6B92" w:rsidRDefault="008340F9" w:rsidP="00651FF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  <w:color w:val="000000" w:themeColor="text1"/>
              </w:rPr>
            </w:pPr>
            <w:r w:rsidRPr="008D6B92">
              <w:rPr>
                <w:rFonts w:ascii="Arial" w:eastAsiaTheme="minorHAnsi" w:hAnsi="Arial" w:cs="Arial"/>
              </w:rPr>
              <w:t xml:space="preserve">The </w:t>
            </w:r>
            <w:r w:rsidR="00E26B63" w:rsidRPr="008D6B92">
              <w:rPr>
                <w:rFonts w:ascii="Arial" w:eastAsiaTheme="minorHAnsi" w:hAnsi="Arial" w:cs="Arial"/>
              </w:rPr>
              <w:t xml:space="preserve">B&amp;C Agent </w:t>
            </w:r>
            <w:r w:rsidRPr="008D6B92">
              <w:rPr>
                <w:rFonts w:ascii="Arial" w:eastAsiaTheme="minorHAnsi" w:hAnsi="Arial" w:cs="Arial"/>
              </w:rPr>
              <w:t>contract expired October</w:t>
            </w:r>
            <w:r w:rsidR="00B94E30" w:rsidRPr="008D6B92">
              <w:rPr>
                <w:rFonts w:ascii="Arial" w:eastAsiaTheme="minorHAnsi" w:hAnsi="Arial" w:cs="Arial"/>
              </w:rPr>
              <w:t xml:space="preserve"> 1, 2009. Welch LLP rec</w:t>
            </w:r>
            <w:r w:rsidR="00C305D5" w:rsidRPr="008D6B92">
              <w:rPr>
                <w:rFonts w:ascii="Arial" w:eastAsiaTheme="minorHAnsi" w:hAnsi="Arial" w:cs="Arial"/>
              </w:rPr>
              <w:t xml:space="preserve">eived an extension through </w:t>
            </w:r>
            <w:r w:rsidR="00AA0837" w:rsidRPr="008D6B92">
              <w:rPr>
                <w:rFonts w:ascii="Arial" w:eastAsiaTheme="minorHAnsi" w:hAnsi="Arial" w:cs="Arial"/>
              </w:rPr>
              <w:t>August</w:t>
            </w:r>
            <w:r w:rsidR="004179C8" w:rsidRPr="008D6B92">
              <w:rPr>
                <w:rFonts w:ascii="Arial" w:eastAsiaTheme="minorHAnsi" w:hAnsi="Arial" w:cs="Arial"/>
              </w:rPr>
              <w:t xml:space="preserve"> 2015</w:t>
            </w:r>
            <w:proofErr w:type="gramStart"/>
            <w:r w:rsidR="00C305D5" w:rsidRPr="008D6B92">
              <w:rPr>
                <w:rFonts w:ascii="Arial" w:eastAsiaTheme="minorHAnsi" w:hAnsi="Arial" w:cs="Arial"/>
              </w:rPr>
              <w:t>.</w:t>
            </w:r>
            <w:r w:rsidR="006100DD" w:rsidRPr="008D6B92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  <w:p w:rsidR="001C175D" w:rsidRDefault="001C175D" w:rsidP="00314E6E">
            <w:pPr>
              <w:pStyle w:val="ListParagraph"/>
              <w:rPr>
                <w:rFonts w:ascii="Arial" w:eastAsiaTheme="minorHAnsi" w:hAnsi="Arial" w:cs="Arial"/>
              </w:rPr>
            </w:pPr>
          </w:p>
          <w:p w:rsidR="0027169F" w:rsidRPr="0010785D" w:rsidRDefault="0027169F" w:rsidP="001078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8D6B92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996204">
              <w:rPr>
                <w:rFonts w:ascii="Arial" w:hAnsi="Arial" w:cs="Arial"/>
                <w:sz w:val="20"/>
              </w:rPr>
              <w:t xml:space="preserve">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A80597" w:rsidRDefault="00A80597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D76DF6" w:rsidRDefault="00D76DF6" w:rsidP="00454EA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</w:p>
          <w:p w:rsidR="00D4712E" w:rsidRDefault="00D4712E" w:rsidP="004179C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930B07" w:rsidTr="00BB281F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66155" w:rsidTr="00866155">
              <w:trPr>
                <w:trHeight w:val="195"/>
              </w:trPr>
              <w:tc>
                <w:tcPr>
                  <w:tcW w:w="12240" w:type="dxa"/>
                </w:tcPr>
                <w:p w:rsidR="00866155" w:rsidRDefault="008661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tbl>
                  <w:tblPr>
                    <w:tblW w:w="12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5D5F74" w:rsidRPr="00363AED" w:rsidTr="005D5F74">
                    <w:trPr>
                      <w:trHeight w:val="195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Deliverables Report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Distributing invoices</w:t>
                        </w:r>
                      </w:p>
                    </w:tc>
                  </w:tr>
                  <w:tr w:rsidR="005D5F74" w:rsidRPr="00363AED" w:rsidTr="005D5F74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monthly invoices for carriers were emailed on June 12th. The annual invoices were emailed the week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June 22nd. For those carriers for whom we did not have valid email addresses, the invoices were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mailed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on July 2nd.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Processing Payments</w:t>
                        </w:r>
                      </w:p>
                    </w:tc>
                  </w:tr>
                  <w:tr w:rsidR="005D5F74" w:rsidRPr="00363AED" w:rsidTr="005D5F74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Payment information from the lockbox service at Mellon Bank is downloaded on a daily basis.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The deposit information is recorded daily.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Late/Absent Payments</w:t>
                        </w:r>
                      </w:p>
                    </w:tc>
                  </w:tr>
                  <w:tr w:rsidR="005D5F74" w:rsidRPr="00363AED" w:rsidTr="005D5F74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Statement of accounts were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mailed on June 1st to carriers with outstanding balances greater than $10.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FCC Red Light Notices</w:t>
                        </w:r>
                      </w:p>
                    </w:tc>
                  </w:tr>
                  <w:tr w:rsidR="005D5F74" w:rsidRPr="00363AED" w:rsidTr="005D5F74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At a minimum, an updated red light report is posted to the FCC server for processing once a week.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When required, additional updates are posted.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Helpdesk Queries</w:t>
                        </w:r>
                      </w:p>
                    </w:tc>
                  </w:tr>
                  <w:tr w:rsidR="005D5F74" w:rsidRPr="00363AED" w:rsidTr="005D5F74">
                    <w:trPr>
                      <w:trHeight w:val="626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All queries are directed to a helpdesk voicemail inbox or email inbox.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information is transferred to an Access database. The date, nature of query, name of filer, Filer ID,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who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responded and on what date and the resolution is tracked. Queries are returned usually within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 business days. Eighty-eight calls were received in June. Most calls are questions about how changes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their email billing address, notification about closing their business, asking what the invoice was for.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Staffing Changes</w:t>
                        </w:r>
                      </w:p>
                    </w:tc>
                  </w:tr>
                  <w:tr w:rsidR="005D5F74" w:rsidRPr="00363AED" w:rsidTr="005D5F74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Nothing new to report.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Contract Renewal</w:t>
                        </w:r>
                      </w:p>
                    </w:tc>
                  </w:tr>
                  <w:tr w:rsidR="005D5F74" w:rsidRPr="00363AED" w:rsidTr="005D5F74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contract expired October 1, 2009. Welch LLP is on the USGSA list.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Welch LLP received an extension contract that runs until August 31, 2015. </w:t>
                        </w:r>
                      </w:p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F74" w:rsidRPr="00363AED" w:rsidTr="005D5F74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Accounts Receivable</w:t>
                        </w:r>
                      </w:p>
                    </w:tc>
                  </w:tr>
                  <w:tr w:rsidR="005D5F74" w:rsidRPr="00363AED" w:rsidTr="005D5F74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5D5F74" w:rsidRDefault="005D5F74" w:rsidP="005D5F7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 received $93.84 in June from Treasury for debts collected.</w:t>
                        </w:r>
                      </w:p>
                    </w:tc>
                  </w:tr>
                </w:tbl>
                <w:p w:rsidR="00B41701" w:rsidRDefault="00B4170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867D0" w:rsidRDefault="006867D0" w:rsidP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2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6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2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503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6225B1">
              <w:rPr>
                <w:b/>
                <w:color w:val="000000"/>
                <w:sz w:val="36"/>
                <w:szCs w:val="36"/>
              </w:rPr>
              <w:t>September 29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55616B">
              <w:rPr>
                <w:rFonts w:ascii="Arial" w:hAnsi="Arial" w:cs="Arial"/>
              </w:rPr>
              <w:t>July 28</w:t>
            </w:r>
            <w:r w:rsidR="00282B22" w:rsidRPr="001B0E89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D004EB">
              <w:rPr>
                <w:rFonts w:ascii="Arial" w:hAnsi="Arial" w:cs="Arial"/>
              </w:rPr>
              <w:t>2015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Pr="001B0E89" w:rsidRDefault="00996204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June</w:t>
            </w:r>
            <w:r w:rsidR="001C175D">
              <w:rPr>
                <w:rFonts w:ascii="Arial" w:hAnsi="Arial" w:cs="Arial"/>
              </w:rPr>
              <w:t xml:space="preserve">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E6164D" w:rsidRDefault="00E6164D" w:rsidP="00454EA0">
            <w:pPr>
              <w:pStyle w:val="ListParagraph"/>
              <w:rPr>
                <w:rFonts w:ascii="Arial" w:hAnsi="Arial" w:cs="Arial"/>
              </w:rPr>
            </w:pP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C14666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44" w:rsidRDefault="002E7044">
      <w:r>
        <w:separator/>
      </w:r>
    </w:p>
  </w:endnote>
  <w:endnote w:type="continuationSeparator" w:id="0">
    <w:p w:rsidR="002E7044" w:rsidRDefault="002E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111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5111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D95111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5111">
      <w:rPr>
        <w:rStyle w:val="PageNumber"/>
        <w:noProof/>
      </w:rPr>
      <w:t>3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44" w:rsidRDefault="002E7044">
      <w:r>
        <w:separator/>
      </w:r>
    </w:p>
  </w:footnote>
  <w:footnote w:type="continuationSeparator" w:id="0">
    <w:p w:rsidR="002E7044" w:rsidRDefault="002E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17F34"/>
    <w:multiLevelType w:val="hybridMultilevel"/>
    <w:tmpl w:val="730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F6FCA"/>
    <w:multiLevelType w:val="hybridMultilevel"/>
    <w:tmpl w:val="0A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0"/>
  </w:num>
  <w:num w:numId="5">
    <w:abstractNumId w:val="29"/>
  </w:num>
  <w:num w:numId="6">
    <w:abstractNumId w:val="25"/>
  </w:num>
  <w:num w:numId="7">
    <w:abstractNumId w:val="1"/>
  </w:num>
  <w:num w:numId="8">
    <w:abstractNumId w:val="29"/>
  </w:num>
  <w:num w:numId="9">
    <w:abstractNumId w:val="25"/>
  </w:num>
  <w:num w:numId="10">
    <w:abstractNumId w:val="15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5"/>
  </w:num>
  <w:num w:numId="18">
    <w:abstractNumId w:val="19"/>
  </w:num>
  <w:num w:numId="19">
    <w:abstractNumId w:val="29"/>
  </w:num>
  <w:num w:numId="20">
    <w:abstractNumId w:val="25"/>
  </w:num>
  <w:num w:numId="21">
    <w:abstractNumId w:val="2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7"/>
  </w:num>
  <w:num w:numId="28">
    <w:abstractNumId w:val="7"/>
  </w:num>
  <w:num w:numId="29">
    <w:abstractNumId w:val="12"/>
  </w:num>
  <w:num w:numId="30">
    <w:abstractNumId w:val="3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12"/>
  </w:num>
  <w:num w:numId="36">
    <w:abstractNumId w:val="24"/>
  </w:num>
  <w:num w:numId="37">
    <w:abstractNumId w:val="17"/>
  </w:num>
  <w:num w:numId="38">
    <w:abstractNumId w:val="21"/>
  </w:num>
  <w:num w:numId="39">
    <w:abstractNumId w:val="18"/>
  </w:num>
  <w:num w:numId="40">
    <w:abstractNumId w:val="7"/>
  </w:num>
  <w:num w:numId="41">
    <w:abstractNumId w:val="12"/>
  </w:num>
  <w:num w:numId="42">
    <w:abstractNumId w:val="13"/>
  </w:num>
  <w:num w:numId="43">
    <w:abstractNumId w:val="6"/>
  </w:num>
  <w:num w:numId="44">
    <w:abstractNumId w:val="23"/>
  </w:num>
  <w:num w:numId="45">
    <w:abstractNumId w:val="0"/>
  </w:num>
  <w:num w:numId="46">
    <w:abstractNumId w:val="26"/>
  </w:num>
  <w:num w:numId="47">
    <w:abstractNumId w:val="23"/>
  </w:num>
  <w:num w:numId="48">
    <w:abstractNumId w:val="24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6417"/>
    <w:rsid w:val="0003793E"/>
    <w:rsid w:val="00044128"/>
    <w:rsid w:val="00044EE8"/>
    <w:rsid w:val="000466A2"/>
    <w:rsid w:val="00050125"/>
    <w:rsid w:val="00052714"/>
    <w:rsid w:val="00053DBD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A69A4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379D"/>
    <w:rsid w:val="00205FEF"/>
    <w:rsid w:val="00206D10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6072B"/>
    <w:rsid w:val="00261107"/>
    <w:rsid w:val="00262994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9226C"/>
    <w:rsid w:val="00292956"/>
    <w:rsid w:val="0029583D"/>
    <w:rsid w:val="00296480"/>
    <w:rsid w:val="00297484"/>
    <w:rsid w:val="002977AF"/>
    <w:rsid w:val="00297FC6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044"/>
    <w:rsid w:val="002E712A"/>
    <w:rsid w:val="002F016E"/>
    <w:rsid w:val="002F1E22"/>
    <w:rsid w:val="002F49A8"/>
    <w:rsid w:val="002F5EED"/>
    <w:rsid w:val="0030460D"/>
    <w:rsid w:val="00304A22"/>
    <w:rsid w:val="00305B53"/>
    <w:rsid w:val="0030692E"/>
    <w:rsid w:val="00307420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3AED"/>
    <w:rsid w:val="003646AC"/>
    <w:rsid w:val="0036510E"/>
    <w:rsid w:val="00365E8E"/>
    <w:rsid w:val="00366E73"/>
    <w:rsid w:val="00366E9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4EA0"/>
    <w:rsid w:val="00456518"/>
    <w:rsid w:val="00456752"/>
    <w:rsid w:val="00461843"/>
    <w:rsid w:val="00462CCC"/>
    <w:rsid w:val="0046363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EA5"/>
    <w:rsid w:val="004D25C8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16B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D5F74"/>
    <w:rsid w:val="005E74FF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25B1"/>
    <w:rsid w:val="006231D2"/>
    <w:rsid w:val="00623C60"/>
    <w:rsid w:val="006244C8"/>
    <w:rsid w:val="006245B5"/>
    <w:rsid w:val="00627157"/>
    <w:rsid w:val="00627CCB"/>
    <w:rsid w:val="00630DF7"/>
    <w:rsid w:val="00634C2E"/>
    <w:rsid w:val="00640B76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867D0"/>
    <w:rsid w:val="00690AB0"/>
    <w:rsid w:val="00691996"/>
    <w:rsid w:val="00692FEB"/>
    <w:rsid w:val="00695B52"/>
    <w:rsid w:val="00696AA1"/>
    <w:rsid w:val="006A00F3"/>
    <w:rsid w:val="006A0911"/>
    <w:rsid w:val="006A1906"/>
    <w:rsid w:val="006A284C"/>
    <w:rsid w:val="006A34AC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0CEF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74B08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E04D7"/>
    <w:rsid w:val="007E04DA"/>
    <w:rsid w:val="007E3F90"/>
    <w:rsid w:val="007E57FD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D6B92"/>
    <w:rsid w:val="008E3AF3"/>
    <w:rsid w:val="008E567F"/>
    <w:rsid w:val="008F03F9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6EAA"/>
    <w:rsid w:val="0093710E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96204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2EB1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31D"/>
    <w:rsid w:val="00C70AB2"/>
    <w:rsid w:val="00C72176"/>
    <w:rsid w:val="00C76B17"/>
    <w:rsid w:val="00C779FF"/>
    <w:rsid w:val="00C84003"/>
    <w:rsid w:val="00C84302"/>
    <w:rsid w:val="00C8588D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41C0E"/>
    <w:rsid w:val="00D44058"/>
    <w:rsid w:val="00D440B0"/>
    <w:rsid w:val="00D446B8"/>
    <w:rsid w:val="00D45A1E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5111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11A89"/>
    <w:rsid w:val="00E131DD"/>
    <w:rsid w:val="00E14365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29AD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5BD2"/>
    <w:rsid w:val="00FA1A12"/>
    <w:rsid w:val="00FA62EF"/>
    <w:rsid w:val="00FB27C7"/>
    <w:rsid w:val="00FB72E1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FB82-AF18-41C4-8154-739062AA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</Template>
  <TotalTime>0</TotalTime>
  <Pages>3</Pages>
  <Words>439</Words>
  <Characters>2506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2015-09-29T15:22:00Z</dcterms:created>
  <dcterms:modified xsi:type="dcterms:W3CDTF">2015-09-29T15:22:00Z</dcterms:modified>
  <cp:category>SDM Template</cp:category>
</cp:coreProperties>
</file>