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996204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20379D">
              <w:rPr>
                <w:b/>
                <w:color w:val="0000FF"/>
                <w:sz w:val="22"/>
              </w:rPr>
              <w:t xml:space="preserve">, </w:t>
            </w:r>
            <w:r w:rsidR="00996204">
              <w:rPr>
                <w:b/>
                <w:color w:val="0000FF"/>
                <w:sz w:val="22"/>
              </w:rPr>
              <w:t>June 30</w:t>
            </w:r>
            <w:r w:rsidR="007F7613">
              <w:rPr>
                <w:b/>
                <w:color w:val="0000FF"/>
                <w:sz w:val="22"/>
              </w:rPr>
              <w:t>, 201</w:t>
            </w:r>
            <w:r w:rsidR="00D004EB">
              <w:rPr>
                <w:b/>
                <w:color w:val="0000FF"/>
                <w:sz w:val="22"/>
              </w:rPr>
              <w:t>5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060CD5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60CD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582E5C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82E5C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EC3389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C3389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>Rosemary Emm</w:t>
                  </w:r>
                  <w:r w:rsidRPr="0020379D">
                    <w:rPr>
                      <w:rFonts w:ascii="Times New Roman" w:hAnsi="Times New Roman"/>
                      <w:b/>
                      <w:color w:val="000000"/>
                    </w:rPr>
                    <w:t>er, 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060CD5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CD5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Ann Stevens,</w:t>
                  </w:r>
                  <w:r w:rsidRPr="00930B07">
                    <w:rPr>
                      <w:bCs/>
                      <w:color w:val="000000"/>
                      <w:sz w:val="20"/>
                    </w:rPr>
                    <w:t xml:space="preserve">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color w:val="000000"/>
                      <w:sz w:val="20"/>
                    </w:rPr>
                    <w:t xml:space="preserve">Faith </w:t>
                  </w:r>
                  <w:proofErr w:type="spellStart"/>
                  <w:r w:rsidRPr="00A80597">
                    <w:rPr>
                      <w:color w:val="000000"/>
                      <w:sz w:val="20"/>
                    </w:rPr>
                    <w:t>Marcott</w:t>
                  </w:r>
                  <w:proofErr w:type="spellEnd"/>
                  <w:r w:rsidRPr="00A80597">
                    <w:rPr>
                      <w:color w:val="000000"/>
                      <w:sz w:val="20"/>
                    </w:rPr>
                    <w:t xml:space="preserve">, </w:t>
                  </w:r>
                  <w:r w:rsidRPr="00A80597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BF6E39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BF6E39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Proposed 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96204" w:rsidRPr="001B0E89" w:rsidRDefault="00996204" w:rsidP="0099620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>
              <w:rPr>
                <w:rFonts w:ascii="Arial" w:hAnsi="Arial" w:cs="Arial"/>
              </w:rPr>
              <w:t>May 26</w:t>
            </w:r>
            <w:r w:rsidRPr="001B0E8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2015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996204" w:rsidRPr="001B0E89" w:rsidRDefault="00996204" w:rsidP="00996204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Review </w:t>
            </w:r>
            <w:r>
              <w:rPr>
                <w:rFonts w:ascii="Arial" w:hAnsi="Arial" w:cs="Arial"/>
              </w:rPr>
              <w:t xml:space="preserve">May </w:t>
            </w:r>
            <w:r w:rsidRPr="001B0E89">
              <w:rPr>
                <w:rFonts w:ascii="Arial" w:hAnsi="Arial" w:cs="Arial"/>
              </w:rPr>
              <w:t>NANP Report (Welch)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</w:rPr>
            </w:pP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30B07" w:rsidRDefault="00930B07" w:rsidP="00930B0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</w:rPr>
              <w:t> </w:t>
            </w:r>
          </w:p>
          <w:p w:rsidR="00787237" w:rsidRDefault="00233777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  <w:r w:rsidRPr="00233777">
              <w:rPr>
                <w:rFonts w:ascii="Arial" w:eastAsiaTheme="minorHAnsi" w:hAnsi="Arial" w:cs="Arial"/>
                <w:b/>
                <w:color w:val="FF0000"/>
              </w:rPr>
              <w:t>Discussion:</w:t>
            </w:r>
          </w:p>
          <w:p w:rsidR="00C671B0" w:rsidRDefault="00C671B0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</w:p>
          <w:p w:rsidR="00C671B0" w:rsidRDefault="008C0D92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Agenda Approved </w:t>
            </w:r>
          </w:p>
          <w:p w:rsidR="00B94E30" w:rsidRDefault="00B94E30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Meeting notes approved</w:t>
            </w:r>
          </w:p>
          <w:p w:rsidR="004179C8" w:rsidRDefault="008340F9" w:rsidP="008340F9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 w:rsidRPr="004179C8">
              <w:rPr>
                <w:rFonts w:ascii="Arial" w:eastAsiaTheme="minorHAnsi" w:hAnsi="Arial" w:cs="Arial"/>
              </w:rPr>
              <w:t xml:space="preserve">The </w:t>
            </w:r>
            <w:r w:rsidR="00E26B63" w:rsidRPr="004179C8">
              <w:rPr>
                <w:rFonts w:ascii="Arial" w:eastAsiaTheme="minorHAnsi" w:hAnsi="Arial" w:cs="Arial"/>
              </w:rPr>
              <w:t xml:space="preserve">B&amp;C Agent </w:t>
            </w:r>
            <w:r w:rsidRPr="004179C8">
              <w:rPr>
                <w:rFonts w:ascii="Arial" w:eastAsiaTheme="minorHAnsi" w:hAnsi="Arial" w:cs="Arial"/>
              </w:rPr>
              <w:t>contract expired October</w:t>
            </w:r>
            <w:r w:rsidR="00B94E30" w:rsidRPr="004179C8">
              <w:rPr>
                <w:rFonts w:ascii="Arial" w:eastAsiaTheme="minorHAnsi" w:hAnsi="Arial" w:cs="Arial"/>
              </w:rPr>
              <w:t xml:space="preserve"> 1, 2009. Welch LLP rec</w:t>
            </w:r>
            <w:r w:rsidR="00C305D5" w:rsidRPr="004179C8">
              <w:rPr>
                <w:rFonts w:ascii="Arial" w:eastAsiaTheme="minorHAnsi" w:hAnsi="Arial" w:cs="Arial"/>
              </w:rPr>
              <w:t xml:space="preserve">eived an extension through </w:t>
            </w:r>
            <w:r w:rsidR="00AA0837">
              <w:rPr>
                <w:rFonts w:ascii="Arial" w:eastAsiaTheme="minorHAnsi" w:hAnsi="Arial" w:cs="Arial"/>
              </w:rPr>
              <w:t>August</w:t>
            </w:r>
            <w:r w:rsidR="004179C8" w:rsidRPr="004179C8">
              <w:rPr>
                <w:rFonts w:ascii="Arial" w:eastAsiaTheme="minorHAnsi" w:hAnsi="Arial" w:cs="Arial"/>
              </w:rPr>
              <w:t xml:space="preserve"> 2015</w:t>
            </w:r>
            <w:r w:rsidR="00C305D5" w:rsidRPr="004179C8">
              <w:rPr>
                <w:rFonts w:ascii="Arial" w:eastAsiaTheme="minorHAnsi" w:hAnsi="Arial" w:cs="Arial"/>
              </w:rPr>
              <w:t>.</w:t>
            </w:r>
          </w:p>
          <w:p w:rsidR="006100DD" w:rsidRPr="006100DD" w:rsidRDefault="006100DD" w:rsidP="006100D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  <w:color w:val="000000" w:themeColor="text1"/>
              </w:rPr>
            </w:pPr>
            <w:r w:rsidRPr="006100DD">
              <w:rPr>
                <w:rFonts w:ascii="Arial" w:hAnsi="Arial" w:cs="Arial"/>
                <w:color w:val="000000" w:themeColor="text1"/>
              </w:rPr>
              <w:t>.</w:t>
            </w:r>
          </w:p>
          <w:p w:rsidR="001C175D" w:rsidRDefault="001C175D" w:rsidP="00314E6E">
            <w:pPr>
              <w:pStyle w:val="ListParagraph"/>
              <w:rPr>
                <w:rFonts w:ascii="Arial" w:eastAsiaTheme="minorHAnsi" w:hAnsi="Arial" w:cs="Arial"/>
              </w:rPr>
            </w:pPr>
          </w:p>
          <w:p w:rsidR="0027169F" w:rsidRPr="0010785D" w:rsidRDefault="0027169F" w:rsidP="0010785D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Default="00996204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May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A80597" w:rsidRDefault="00A80597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Rosemary to send final meeting notes to John Manning for posting to NANC Chair web site.</w:t>
            </w:r>
          </w:p>
          <w:p w:rsidR="00D76DF6" w:rsidRDefault="00D76DF6" w:rsidP="00454EA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</w:p>
          <w:p w:rsidR="00D4712E" w:rsidRDefault="00D4712E" w:rsidP="004179C8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A373C6" w:rsidRDefault="00A373C6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27169F" w:rsidRDefault="0027169F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930B07" w:rsidTr="00BB281F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66155" w:rsidTr="00866155">
              <w:trPr>
                <w:trHeight w:val="195"/>
              </w:trPr>
              <w:tc>
                <w:tcPr>
                  <w:tcW w:w="12240" w:type="dxa"/>
                </w:tcPr>
                <w:p w:rsidR="00866155" w:rsidRDefault="008661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363AED" w:rsidRPr="00363AED">
                    <w:trPr>
                      <w:trHeight w:val="195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Deliverables Report</w:t>
                        </w:r>
                      </w:p>
                    </w:tc>
                  </w:tr>
                  <w:tr w:rsidR="00363AED" w:rsidRPr="00363AED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Distributing invoices</w:t>
                        </w:r>
                      </w:p>
                    </w:tc>
                  </w:tr>
                  <w:tr w:rsidR="00363AED" w:rsidRPr="00363AED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The monthly invoices for carriers were emailed on May 12th. </w:t>
                        </w:r>
                      </w:p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63AED" w:rsidRPr="00363AED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Processing Payments</w:t>
                        </w:r>
                      </w:p>
                    </w:tc>
                  </w:tr>
                  <w:tr w:rsidR="00363AED" w:rsidRPr="00363AED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Payment information from the lockbox service at Mellon Bank is downloaded on a daily basis. </w:t>
                        </w:r>
                      </w:p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>The deposit information is recorded daily.</w:t>
                        </w:r>
                      </w:p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63AED" w:rsidRPr="00363AED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Late/Absent Payments</w:t>
                        </w:r>
                      </w:p>
                    </w:tc>
                  </w:tr>
                  <w:tr w:rsidR="00363AED" w:rsidRPr="00363AED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Statement of accounts were mailed on May 7th to carriers with outstanding balances greater than $10. </w:t>
                        </w:r>
                      </w:p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63AED" w:rsidRPr="00363AED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FCC Red Light Notices</w:t>
                        </w:r>
                      </w:p>
                    </w:tc>
                  </w:tr>
                  <w:tr w:rsidR="00363AED" w:rsidRPr="00363AED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At a minimum, an updated red light report is posted to the FCC server for processing once a week. </w:t>
                        </w:r>
                      </w:p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>When required, additional updates are posted.</w:t>
                        </w:r>
                      </w:p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63AED" w:rsidRPr="00363AED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Helpdesk Queries</w:t>
                        </w:r>
                      </w:p>
                    </w:tc>
                  </w:tr>
                  <w:tr w:rsidR="00363AED" w:rsidRPr="00363AED">
                    <w:trPr>
                      <w:trHeight w:val="626"/>
                    </w:trPr>
                    <w:tc>
                      <w:tcPr>
                        <w:tcW w:w="12240" w:type="dxa"/>
                      </w:tcPr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All queries are directed to a helpdesk voicemail inbox or email inbox. </w:t>
                        </w:r>
                      </w:p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The information is transferred to an Access database. The date, nature of query, name of filer, Filer ID, </w:t>
                        </w:r>
                      </w:p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gramStart"/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>who</w:t>
                        </w:r>
                        <w:proofErr w:type="gramEnd"/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 responded and on what date and the resolution is tracked. Queries are returned usually</w:t>
                        </w:r>
                      </w:p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gramStart"/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>within</w:t>
                        </w:r>
                        <w:proofErr w:type="gramEnd"/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 3 business days. Sixteen calls were received in May. Most calls are questions about </w:t>
                        </w:r>
                      </w:p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>how to pay, requests for copies of invoices, why they are red lighted, and why they received a demand</w:t>
                        </w:r>
                      </w:p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gramStart"/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>for</w:t>
                        </w:r>
                        <w:proofErr w:type="gramEnd"/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 payment.</w:t>
                        </w:r>
                      </w:p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63AED" w:rsidRPr="00363AED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Staffing Changes</w:t>
                        </w:r>
                      </w:p>
                    </w:tc>
                  </w:tr>
                  <w:tr w:rsidR="00363AED" w:rsidRPr="00363AED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>Nothing new to report.</w:t>
                        </w:r>
                      </w:p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63AED" w:rsidRPr="00363AED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Contract Renewal</w:t>
                        </w:r>
                      </w:p>
                    </w:tc>
                  </w:tr>
                  <w:tr w:rsidR="00363AED" w:rsidRPr="00363AED">
                    <w:trPr>
                      <w:trHeight w:val="256"/>
                    </w:trPr>
                    <w:tc>
                      <w:tcPr>
                        <w:tcW w:w="12240" w:type="dxa"/>
                      </w:tcPr>
                      <w:p w:rsid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 xml:space="preserve">The contract expired October 1, 2009. Welch LLP is on the USGSA list. Welch LLP received an extension contract that runs until August 31, 2015. </w:t>
                        </w:r>
                      </w:p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363AED" w:rsidRPr="00363AED">
                    <w:trPr>
                      <w:trHeight w:val="138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Accounts Receivable</w:t>
                        </w:r>
                      </w:p>
                    </w:tc>
                  </w:tr>
                  <w:tr w:rsidR="00363AED" w:rsidRPr="00363AED">
                    <w:trPr>
                      <w:trHeight w:val="132"/>
                    </w:trPr>
                    <w:tc>
                      <w:tcPr>
                        <w:tcW w:w="12240" w:type="dxa"/>
                      </w:tcPr>
                      <w:p w:rsidR="00363AED" w:rsidRPr="00363AED" w:rsidRDefault="00363AED" w:rsidP="00363AE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363AED">
                          <w:rPr>
                            <w:rFonts w:ascii="Arial" w:hAnsi="Arial" w:cs="Arial"/>
                            <w:color w:val="000000"/>
                          </w:rPr>
                          <w:t>We received $779.63 in May from Treasury for debts collected.</w:t>
                        </w:r>
                      </w:p>
                    </w:tc>
                  </w:tr>
                </w:tbl>
                <w:p w:rsidR="00B41701" w:rsidRDefault="00B4170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867D0" w:rsidRDefault="006867D0" w:rsidP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2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62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2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503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54EA0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996204">
              <w:rPr>
                <w:b/>
                <w:color w:val="000000"/>
                <w:sz w:val="36"/>
                <w:szCs w:val="36"/>
              </w:rPr>
              <w:t>July 28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2015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996204">
              <w:rPr>
                <w:rFonts w:ascii="Arial" w:hAnsi="Arial" w:cs="Arial"/>
              </w:rPr>
              <w:t>June 30</w:t>
            </w:r>
            <w:r w:rsidR="00282B22" w:rsidRPr="001B0E89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D004EB">
              <w:rPr>
                <w:rFonts w:ascii="Arial" w:hAnsi="Arial" w:cs="Arial"/>
              </w:rPr>
              <w:t>2015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Pr="001B0E89" w:rsidRDefault="00996204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June</w:t>
            </w:r>
            <w:r w:rsidR="001C175D">
              <w:rPr>
                <w:rFonts w:ascii="Arial" w:hAnsi="Arial" w:cs="Arial"/>
              </w:rPr>
              <w:t xml:space="preserve">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E6164D" w:rsidRDefault="00E6164D" w:rsidP="00454EA0">
            <w:pPr>
              <w:pStyle w:val="ListParagraph"/>
              <w:rPr>
                <w:rFonts w:ascii="Arial" w:hAnsi="Arial" w:cs="Arial"/>
              </w:rPr>
            </w:pP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C14666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6C" w:rsidRDefault="00C3036C">
      <w:r>
        <w:separator/>
      </w:r>
    </w:p>
  </w:endnote>
  <w:endnote w:type="continuationSeparator" w:id="0">
    <w:p w:rsidR="00C3036C" w:rsidRDefault="00C3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457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C3036C">
      <w:fldChar w:fldCharType="begin"/>
    </w:r>
    <w:r w:rsidR="00C3036C">
      <w:instrText xml:space="preserve"> REF DocVersion </w:instrText>
    </w:r>
    <w:r w:rsidR="00C3036C">
      <w:fldChar w:fldCharType="separate"/>
    </w:r>
    <w:r>
      <w:instrText xml:space="preserve">1 </w:instrText>
    </w:r>
    <w:r w:rsidR="00C3036C">
      <w:fldChar w:fldCharType="end"/>
    </w:r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C3036C">
      <w:fldChar w:fldCharType="begin"/>
    </w:r>
    <w:r w:rsidR="00C3036C">
      <w:instrText xml:space="preserve"> REF DocVersion </w:instrText>
    </w:r>
    <w:r w:rsidR="00C3036C">
      <w:fldChar w:fldCharType="separate"/>
    </w:r>
    <w:r>
      <w:instrText xml:space="preserve"> 1 </w:instrText>
    </w:r>
    <w:r w:rsidR="00C3036C">
      <w:fldChar w:fldCharType="end"/>
    </w:r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457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C62457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62457">
      <w:rPr>
        <w:rStyle w:val="PageNumber"/>
        <w:noProof/>
      </w:rPr>
      <w:t>1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6C" w:rsidRDefault="00C3036C">
      <w:r>
        <w:separator/>
      </w:r>
    </w:p>
  </w:footnote>
  <w:footnote w:type="continuationSeparator" w:id="0">
    <w:p w:rsidR="00C3036C" w:rsidRDefault="00C3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C3036C">
      <w:fldChar w:fldCharType="begin"/>
    </w:r>
    <w:r w:rsidR="00C3036C">
      <w:instrText xml:space="preserve"> REF DocControlNumber </w:instrText>
    </w:r>
    <w:r w:rsidR="00C3036C">
      <w:fldChar w:fldCharType="separate"/>
    </w:r>
    <w:r>
      <w:rPr>
        <w:rStyle w:val="HighlightedVariable"/>
      </w:rPr>
      <w:instrText>&lt;Document Control Number&gt;</w:instrText>
    </w:r>
    <w:r>
      <w:instrText xml:space="preserve"> </w:instrText>
    </w:r>
    <w:r w:rsidR="00C3036C">
      <w:fldChar w:fldCharType="end"/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C3036C">
      <w:fldChar w:fldCharType="begin"/>
    </w:r>
    <w:r w:rsidR="00C3036C">
      <w:instrText xml:space="preserve"> REF DocControlNumber </w:instrText>
    </w:r>
    <w:r w:rsidR="00C3036C">
      <w:fldChar w:fldCharType="separate"/>
    </w:r>
    <w:r>
      <w:instrText xml:space="preserve"> </w:instrText>
    </w:r>
    <w:r>
      <w:rPr>
        <w:rStyle w:val="HighlightedVariable"/>
      </w:rPr>
      <w:instrText>&lt;Document Control Number&gt;</w:instrText>
    </w:r>
    <w:r>
      <w:instrText xml:space="preserve"> </w:instrText>
    </w:r>
    <w:r w:rsidR="00C3036C">
      <w:fldChar w:fldCharType="end"/>
    </w:r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17F34"/>
    <w:multiLevelType w:val="hybridMultilevel"/>
    <w:tmpl w:val="730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F6FCA"/>
    <w:multiLevelType w:val="hybridMultilevel"/>
    <w:tmpl w:val="0AC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0"/>
  </w:num>
  <w:num w:numId="5">
    <w:abstractNumId w:val="29"/>
  </w:num>
  <w:num w:numId="6">
    <w:abstractNumId w:val="25"/>
  </w:num>
  <w:num w:numId="7">
    <w:abstractNumId w:val="1"/>
  </w:num>
  <w:num w:numId="8">
    <w:abstractNumId w:val="29"/>
  </w:num>
  <w:num w:numId="9">
    <w:abstractNumId w:val="25"/>
  </w:num>
  <w:num w:numId="10">
    <w:abstractNumId w:val="15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5"/>
  </w:num>
  <w:num w:numId="18">
    <w:abstractNumId w:val="19"/>
  </w:num>
  <w:num w:numId="19">
    <w:abstractNumId w:val="29"/>
  </w:num>
  <w:num w:numId="20">
    <w:abstractNumId w:val="25"/>
  </w:num>
  <w:num w:numId="21">
    <w:abstractNumId w:val="2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4"/>
  </w:num>
  <w:num w:numId="26">
    <w:abstractNumId w:val="12"/>
  </w:num>
  <w:num w:numId="27">
    <w:abstractNumId w:val="7"/>
  </w:num>
  <w:num w:numId="28">
    <w:abstractNumId w:val="7"/>
  </w:num>
  <w:num w:numId="29">
    <w:abstractNumId w:val="12"/>
  </w:num>
  <w:num w:numId="30">
    <w:abstractNumId w:val="3"/>
  </w:num>
  <w:num w:numId="31">
    <w:abstractNumId w:val="2"/>
  </w:num>
  <w:num w:numId="32">
    <w:abstractNumId w:val="9"/>
  </w:num>
  <w:num w:numId="33">
    <w:abstractNumId w:val="11"/>
  </w:num>
  <w:num w:numId="34">
    <w:abstractNumId w:val="7"/>
  </w:num>
  <w:num w:numId="35">
    <w:abstractNumId w:val="12"/>
  </w:num>
  <w:num w:numId="36">
    <w:abstractNumId w:val="24"/>
  </w:num>
  <w:num w:numId="37">
    <w:abstractNumId w:val="17"/>
  </w:num>
  <w:num w:numId="38">
    <w:abstractNumId w:val="21"/>
  </w:num>
  <w:num w:numId="39">
    <w:abstractNumId w:val="18"/>
  </w:num>
  <w:num w:numId="40">
    <w:abstractNumId w:val="7"/>
  </w:num>
  <w:num w:numId="41">
    <w:abstractNumId w:val="12"/>
  </w:num>
  <w:num w:numId="42">
    <w:abstractNumId w:val="13"/>
  </w:num>
  <w:num w:numId="43">
    <w:abstractNumId w:val="6"/>
  </w:num>
  <w:num w:numId="44">
    <w:abstractNumId w:val="23"/>
  </w:num>
  <w:num w:numId="45">
    <w:abstractNumId w:val="0"/>
  </w:num>
  <w:num w:numId="46">
    <w:abstractNumId w:val="26"/>
  </w:num>
  <w:num w:numId="47">
    <w:abstractNumId w:val="23"/>
  </w:num>
  <w:num w:numId="48">
    <w:abstractNumId w:val="24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6417"/>
    <w:rsid w:val="0003793E"/>
    <w:rsid w:val="00044128"/>
    <w:rsid w:val="00044EE8"/>
    <w:rsid w:val="000466A2"/>
    <w:rsid w:val="00052714"/>
    <w:rsid w:val="00053DBD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0785D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64CA"/>
    <w:rsid w:val="00167F60"/>
    <w:rsid w:val="001703F7"/>
    <w:rsid w:val="00181C4D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A69A4"/>
    <w:rsid w:val="001B0E89"/>
    <w:rsid w:val="001B29C3"/>
    <w:rsid w:val="001B4EF9"/>
    <w:rsid w:val="001B77EC"/>
    <w:rsid w:val="001C175D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379D"/>
    <w:rsid w:val="00205FEF"/>
    <w:rsid w:val="00206D10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708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500EF"/>
    <w:rsid w:val="00250AF6"/>
    <w:rsid w:val="002522F7"/>
    <w:rsid w:val="00253DB4"/>
    <w:rsid w:val="002545DF"/>
    <w:rsid w:val="0026072B"/>
    <w:rsid w:val="00261107"/>
    <w:rsid w:val="00262994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9226C"/>
    <w:rsid w:val="00292956"/>
    <w:rsid w:val="0029583D"/>
    <w:rsid w:val="00296480"/>
    <w:rsid w:val="00297484"/>
    <w:rsid w:val="002977AF"/>
    <w:rsid w:val="00297FC6"/>
    <w:rsid w:val="002A5D91"/>
    <w:rsid w:val="002A5D93"/>
    <w:rsid w:val="002A61D0"/>
    <w:rsid w:val="002B0046"/>
    <w:rsid w:val="002B16D0"/>
    <w:rsid w:val="002B4325"/>
    <w:rsid w:val="002B4463"/>
    <w:rsid w:val="002B632E"/>
    <w:rsid w:val="002B6515"/>
    <w:rsid w:val="002C295C"/>
    <w:rsid w:val="002C4357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12A"/>
    <w:rsid w:val="002F016E"/>
    <w:rsid w:val="002F1E22"/>
    <w:rsid w:val="002F49A8"/>
    <w:rsid w:val="002F5EED"/>
    <w:rsid w:val="0030460D"/>
    <w:rsid w:val="00304A22"/>
    <w:rsid w:val="00305B53"/>
    <w:rsid w:val="0030692E"/>
    <w:rsid w:val="00307420"/>
    <w:rsid w:val="00310A93"/>
    <w:rsid w:val="00311669"/>
    <w:rsid w:val="00312A83"/>
    <w:rsid w:val="00314E6E"/>
    <w:rsid w:val="00315BC3"/>
    <w:rsid w:val="0031673D"/>
    <w:rsid w:val="00323512"/>
    <w:rsid w:val="003259F8"/>
    <w:rsid w:val="00325D61"/>
    <w:rsid w:val="00326722"/>
    <w:rsid w:val="003275DA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E2"/>
    <w:rsid w:val="0036288A"/>
    <w:rsid w:val="00363AED"/>
    <w:rsid w:val="003646AC"/>
    <w:rsid w:val="0036510E"/>
    <w:rsid w:val="00365E8E"/>
    <w:rsid w:val="00366E73"/>
    <w:rsid w:val="00366E9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11C4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4EA0"/>
    <w:rsid w:val="00456518"/>
    <w:rsid w:val="00456752"/>
    <w:rsid w:val="00461843"/>
    <w:rsid w:val="00462CCC"/>
    <w:rsid w:val="0046363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EA5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2F70"/>
    <w:rsid w:val="00513BE8"/>
    <w:rsid w:val="00520DD7"/>
    <w:rsid w:val="00521646"/>
    <w:rsid w:val="005235A8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3E56"/>
    <w:rsid w:val="005C4471"/>
    <w:rsid w:val="005C5017"/>
    <w:rsid w:val="005C6021"/>
    <w:rsid w:val="005C7E55"/>
    <w:rsid w:val="005D08DA"/>
    <w:rsid w:val="005D2650"/>
    <w:rsid w:val="005D5784"/>
    <w:rsid w:val="005D5DA6"/>
    <w:rsid w:val="005E74FF"/>
    <w:rsid w:val="005F27CB"/>
    <w:rsid w:val="005F3072"/>
    <w:rsid w:val="00601393"/>
    <w:rsid w:val="00602AC0"/>
    <w:rsid w:val="0060370D"/>
    <w:rsid w:val="00605C9F"/>
    <w:rsid w:val="00606045"/>
    <w:rsid w:val="006100D6"/>
    <w:rsid w:val="006100DD"/>
    <w:rsid w:val="006107FD"/>
    <w:rsid w:val="00611010"/>
    <w:rsid w:val="006117DA"/>
    <w:rsid w:val="006167D9"/>
    <w:rsid w:val="00620167"/>
    <w:rsid w:val="006231D2"/>
    <w:rsid w:val="00623C60"/>
    <w:rsid w:val="006244C8"/>
    <w:rsid w:val="006245B5"/>
    <w:rsid w:val="00627157"/>
    <w:rsid w:val="00627CCB"/>
    <w:rsid w:val="00630DF7"/>
    <w:rsid w:val="00634C2E"/>
    <w:rsid w:val="00640B76"/>
    <w:rsid w:val="00640EE8"/>
    <w:rsid w:val="00643728"/>
    <w:rsid w:val="00644813"/>
    <w:rsid w:val="00646754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5469"/>
    <w:rsid w:val="006867D0"/>
    <w:rsid w:val="00690AB0"/>
    <w:rsid w:val="00691996"/>
    <w:rsid w:val="00692FEB"/>
    <w:rsid w:val="00695B52"/>
    <w:rsid w:val="00696AA1"/>
    <w:rsid w:val="006A00F3"/>
    <w:rsid w:val="006A0911"/>
    <w:rsid w:val="006A1906"/>
    <w:rsid w:val="006A284C"/>
    <w:rsid w:val="006A34AC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F0CEF"/>
    <w:rsid w:val="006F1250"/>
    <w:rsid w:val="006F499F"/>
    <w:rsid w:val="006F7C34"/>
    <w:rsid w:val="00700680"/>
    <w:rsid w:val="00702B18"/>
    <w:rsid w:val="00705488"/>
    <w:rsid w:val="00705D46"/>
    <w:rsid w:val="007067DE"/>
    <w:rsid w:val="00706FDD"/>
    <w:rsid w:val="0070706E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74B08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E04D7"/>
    <w:rsid w:val="007E04DA"/>
    <w:rsid w:val="007E3F90"/>
    <w:rsid w:val="007E57FD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E3AF3"/>
    <w:rsid w:val="008E567F"/>
    <w:rsid w:val="008F03F9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6EAA"/>
    <w:rsid w:val="0093710E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96204"/>
    <w:rsid w:val="009A01C2"/>
    <w:rsid w:val="009A1B9C"/>
    <w:rsid w:val="009A2BC0"/>
    <w:rsid w:val="009A3854"/>
    <w:rsid w:val="009A48B2"/>
    <w:rsid w:val="009A7EED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270F"/>
    <w:rsid w:val="00AF2EB1"/>
    <w:rsid w:val="00AF4EB5"/>
    <w:rsid w:val="00AF59D9"/>
    <w:rsid w:val="00B01945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1701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036C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6898"/>
    <w:rsid w:val="00C57898"/>
    <w:rsid w:val="00C57ADA"/>
    <w:rsid w:val="00C57FDD"/>
    <w:rsid w:val="00C605FA"/>
    <w:rsid w:val="00C61C2C"/>
    <w:rsid w:val="00C61E1C"/>
    <w:rsid w:val="00C62457"/>
    <w:rsid w:val="00C63946"/>
    <w:rsid w:val="00C6563F"/>
    <w:rsid w:val="00C671B0"/>
    <w:rsid w:val="00C67472"/>
    <w:rsid w:val="00C70AB2"/>
    <w:rsid w:val="00C72176"/>
    <w:rsid w:val="00C76B17"/>
    <w:rsid w:val="00C779FF"/>
    <w:rsid w:val="00C84003"/>
    <w:rsid w:val="00C84302"/>
    <w:rsid w:val="00C8588D"/>
    <w:rsid w:val="00C87202"/>
    <w:rsid w:val="00C907F4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502E"/>
    <w:rsid w:val="00CF6DBF"/>
    <w:rsid w:val="00D004EB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41C0E"/>
    <w:rsid w:val="00D44058"/>
    <w:rsid w:val="00D440B0"/>
    <w:rsid w:val="00D446B8"/>
    <w:rsid w:val="00D45A1E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11A89"/>
    <w:rsid w:val="00E131DD"/>
    <w:rsid w:val="00E14365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5BD2"/>
    <w:rsid w:val="00FA1A12"/>
    <w:rsid w:val="00FA62EF"/>
    <w:rsid w:val="00FB27C7"/>
    <w:rsid w:val="00FB72E1"/>
    <w:rsid w:val="00FC3038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928D-15D6-4EAA-BB35-73D2119C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</Template>
  <TotalTime>1</TotalTime>
  <Pages>4</Pages>
  <Words>411</Words>
  <Characters>2349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2015-08-08T00:01:00Z</dcterms:created>
  <dcterms:modified xsi:type="dcterms:W3CDTF">2015-08-08T00:01:00Z</dcterms:modified>
  <cp:category>SDM Template</cp:category>
</cp:coreProperties>
</file>