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7D5363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 w:rsidR="002D13A1"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793"/>
        <w:gridCol w:w="1523"/>
        <w:gridCol w:w="2346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93353D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 xml:space="preserve">, </w:t>
            </w:r>
            <w:r w:rsidR="00C313DF">
              <w:rPr>
                <w:b/>
                <w:color w:val="0000FF"/>
                <w:sz w:val="22"/>
              </w:rPr>
              <w:t>November 30</w:t>
            </w:r>
            <w:r w:rsidR="00245282">
              <w:rPr>
                <w:b/>
                <w:color w:val="0000FF"/>
                <w:sz w:val="22"/>
              </w:rPr>
              <w:t>,</w:t>
            </w:r>
            <w:r w:rsidR="0036210E">
              <w:rPr>
                <w:b/>
                <w:color w:val="0000FF"/>
                <w:sz w:val="22"/>
              </w:rPr>
              <w:t xml:space="preserve"> 2016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7109D4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113508">
              <w:rPr>
                <w:b/>
                <w:color w:val="0000FF"/>
                <w:sz w:val="22"/>
              </w:rPr>
              <w:t xml:space="preserve"> </w:t>
            </w:r>
            <w:r w:rsidR="007109D4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5"/>
              <w:gridCol w:w="4491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C313DF" w:rsidRDefault="000466A2" w:rsidP="00FD0CC9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C313DF">
                    <w:rPr>
                      <w:rFonts w:ascii="Times New Roman" w:hAnsi="Times New Roman"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942A5B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313DF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  <w:r w:rsidR="00942A5B" w:rsidRPr="00C313DF">
                    <w:rPr>
                      <w:rFonts w:ascii="Times New Roman" w:hAnsi="Times New Roman"/>
                      <w:b/>
                      <w:color w:val="000000"/>
                    </w:rPr>
                    <w:t>,</w:t>
                  </w:r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="007E72C9" w:rsidRPr="001A2684">
                    <w:rPr>
                      <w:rFonts w:ascii="Times New Roman" w:hAnsi="Times New Roman"/>
                      <w:b/>
                      <w:color w:val="000000"/>
                    </w:rPr>
                    <w:t xml:space="preserve">Phil </w:t>
                  </w:r>
                  <w:proofErr w:type="spellStart"/>
                  <w:r w:rsidR="007E72C9" w:rsidRPr="001A2684">
                    <w:rPr>
                      <w:rFonts w:ascii="Times New Roman" w:hAnsi="Times New Roman"/>
                      <w:b/>
                      <w:color w:val="000000"/>
                    </w:rPr>
                    <w:t>Linse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36210E">
              <w:trPr>
                <w:trHeight w:val="287"/>
              </w:trPr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36210E">
                    <w:rPr>
                      <w:rFonts w:ascii="Times New Roman" w:hAnsi="Times New Roman"/>
                      <w:b/>
                      <w:color w:val="000000"/>
                    </w:rPr>
                    <w:t>Rosemary Emmer,</w:t>
                  </w:r>
                  <w:r w:rsidRPr="004B02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7109D4">
                    <w:rPr>
                      <w:rFonts w:ascii="Times New Roman" w:hAnsi="Times New Roman"/>
                      <w:color w:val="000000"/>
                    </w:rPr>
                    <w:t>Karen Riepenkroger</w:t>
                  </w:r>
                  <w:r w:rsidR="001647BA">
                    <w:rPr>
                      <w:rFonts w:ascii="Times New Roman" w:hAnsi="Times New Roman"/>
                      <w:b/>
                      <w:color w:val="000000"/>
                    </w:rPr>
                    <w:t xml:space="preserve">, </w:t>
                  </w:r>
                  <w:r w:rsidR="001647BA" w:rsidRPr="00245282">
                    <w:rPr>
                      <w:rFonts w:ascii="Times New Roman" w:hAnsi="Times New Roman"/>
                      <w:color w:val="000000"/>
                    </w:rPr>
                    <w:t>Heather Weiss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C313DF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313DF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7109D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Laura Dalton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E05E88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Ann Stevens</w:t>
                  </w:r>
                  <w:r w:rsidRPr="00C313DF">
                    <w:rPr>
                      <w:bCs/>
                      <w:color w:val="000000"/>
                      <w:sz w:val="20"/>
                    </w:rPr>
                    <w:t xml:space="preserve">, </w:t>
                  </w:r>
                  <w:r w:rsidR="005353BA" w:rsidRPr="00C313DF">
                    <w:rPr>
                      <w:bCs/>
                      <w:color w:val="000000"/>
                      <w:sz w:val="20"/>
                    </w:rPr>
                    <w:t>Marilyn Jones, Myrva Freeman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942A5B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942A5B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  <w:r w:rsidR="00330E8B" w:rsidRPr="004B026F">
                    <w:rPr>
                      <w:bCs/>
                      <w:color w:val="000000"/>
                      <w:sz w:val="20"/>
                    </w:rPr>
                    <w:t xml:space="preserve">; </w:t>
                  </w:r>
                  <w:r w:rsidR="00330E8B" w:rsidRPr="001A2684">
                    <w:rPr>
                      <w:bCs/>
                      <w:color w:val="000000"/>
                      <w:sz w:val="20"/>
                    </w:rPr>
                    <w:t>Kim Nadeau</w:t>
                  </w:r>
                  <w:r w:rsidR="00942A5B" w:rsidRPr="001A2684">
                    <w:rPr>
                      <w:bCs/>
                      <w:color w:val="000000"/>
                      <w:sz w:val="20"/>
                    </w:rPr>
                    <w:t>,</w:t>
                  </w:r>
                  <w:r w:rsidR="00942A5B">
                    <w:rPr>
                      <w:bCs/>
                      <w:color w:val="000000"/>
                      <w:sz w:val="20"/>
                    </w:rPr>
                    <w:t xml:space="preserve"> </w:t>
                  </w:r>
                  <w:r w:rsidR="00942A5B" w:rsidRPr="0036210E">
                    <w:rPr>
                      <w:bCs/>
                      <w:color w:val="000000"/>
                      <w:sz w:val="20"/>
                    </w:rPr>
                    <w:t>Mark Jackson</w:t>
                  </w:r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2"/>
        <w:gridCol w:w="1908"/>
      </w:tblGrid>
      <w:tr w:rsidR="00456518" w:rsidTr="00665B1D">
        <w:trPr>
          <w:cantSplit/>
          <w:trHeight w:val="670"/>
          <w:tblHeader/>
        </w:trPr>
        <w:tc>
          <w:tcPr>
            <w:tcW w:w="82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665B1D">
        <w:trPr>
          <w:cantSplit/>
          <w:trHeight w:hRule="exact" w:val="60"/>
          <w:tblHeader/>
        </w:trPr>
        <w:tc>
          <w:tcPr>
            <w:tcW w:w="8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665B1D">
        <w:trPr>
          <w:cantSplit/>
        </w:trPr>
        <w:tc>
          <w:tcPr>
            <w:tcW w:w="8262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Open </w:t>
            </w:r>
            <w:r w:rsidR="008D6B92">
              <w:rPr>
                <w:rFonts w:ascii="Arial" w:hAnsi="Arial" w:cs="Arial"/>
                <w:b/>
                <w:bCs/>
                <w:color w:val="FF0000"/>
              </w:rPr>
              <w:t>Portion:</w:t>
            </w:r>
          </w:p>
          <w:p w:rsidR="008D6B92" w:rsidRPr="008D6B92" w:rsidRDefault="008D6B92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313DF" w:rsidRDefault="00C313DF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Co-chair Mary Retka is retiring so we held an election for co-chair and Phil </w:t>
            </w:r>
            <w:proofErr w:type="spellStart"/>
            <w:r>
              <w:rPr>
                <w:rFonts w:ascii="Arial" w:hAnsi="Arial" w:cs="Arial"/>
              </w:rPr>
              <w:t>Linse</w:t>
            </w:r>
            <w:proofErr w:type="spellEnd"/>
            <w:r>
              <w:rPr>
                <w:rFonts w:ascii="Arial" w:hAnsi="Arial" w:cs="Arial"/>
              </w:rPr>
              <w:t xml:space="preserve"> was nominate by Sprint to fill the role. There were no other nominations, so Phil </w:t>
            </w:r>
            <w:proofErr w:type="spellStart"/>
            <w:r>
              <w:rPr>
                <w:rFonts w:ascii="Arial" w:hAnsi="Arial" w:cs="Arial"/>
              </w:rPr>
              <w:t>Linse</w:t>
            </w:r>
            <w:proofErr w:type="spellEnd"/>
            <w:r>
              <w:rPr>
                <w:rFonts w:ascii="Arial" w:hAnsi="Arial" w:cs="Arial"/>
              </w:rPr>
              <w:t xml:space="preserve"> was elected co-chair by acclimation. </w:t>
            </w:r>
            <w:r w:rsidR="00B02053">
              <w:rPr>
                <w:rFonts w:ascii="Arial" w:hAnsi="Arial" w:cs="Arial"/>
              </w:rPr>
              <w:t>Congratulations</w:t>
            </w:r>
            <w:r>
              <w:rPr>
                <w:rFonts w:ascii="Arial" w:hAnsi="Arial" w:cs="Arial"/>
              </w:rPr>
              <w:t xml:space="preserve"> Phil!</w:t>
            </w:r>
          </w:p>
          <w:p w:rsidR="00C313DF" w:rsidRDefault="00C313DF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 thanks expressed during this call for the tremendous work Mary Retka has done not just with B&amp;C WG but with the entire industry during her career.</w:t>
            </w:r>
          </w:p>
          <w:p w:rsidR="00113508" w:rsidRDefault="00C313DF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meeting not</w:t>
            </w:r>
            <w:r w:rsidR="00B02053">
              <w:rPr>
                <w:rFonts w:ascii="Arial" w:hAnsi="Arial" w:cs="Arial"/>
              </w:rPr>
              <w:t xml:space="preserve">es approved and many thanks to </w:t>
            </w:r>
            <w:r>
              <w:rPr>
                <w:rFonts w:ascii="Arial" w:hAnsi="Arial" w:cs="Arial"/>
              </w:rPr>
              <w:t xml:space="preserve">Phil </w:t>
            </w:r>
            <w:proofErr w:type="spellStart"/>
            <w:r>
              <w:rPr>
                <w:rFonts w:ascii="Arial" w:hAnsi="Arial" w:cs="Arial"/>
              </w:rPr>
              <w:t>Linse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r w:rsidR="00B02053">
              <w:rPr>
                <w:rFonts w:ascii="Arial" w:hAnsi="Arial" w:cs="Arial"/>
              </w:rPr>
              <w:t>creating those minutes last month.</w:t>
            </w:r>
          </w:p>
          <w:p w:rsidR="00B02053" w:rsidRDefault="00B02053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Extensive discussion surrounding B&amp;C contract extensions and ways the B&amp;C WG may be able to help facilitate a more permanent outcome. Mary will bring this to the </w:t>
            </w:r>
            <w:proofErr w:type="spellStart"/>
            <w:r>
              <w:rPr>
                <w:rFonts w:ascii="Arial" w:hAnsi="Arial" w:cs="Arial"/>
              </w:rPr>
              <w:t>Nanc</w:t>
            </w:r>
            <w:proofErr w:type="spellEnd"/>
            <w:r>
              <w:rPr>
                <w:rFonts w:ascii="Arial" w:hAnsi="Arial" w:cs="Arial"/>
              </w:rPr>
              <w:t xml:space="preserve"> chair attention as we have done in past meetings.</w:t>
            </w:r>
          </w:p>
          <w:p w:rsidR="00773182" w:rsidRDefault="00773182" w:rsidP="0030220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delivered the </w:t>
            </w:r>
            <w:r w:rsidR="00B02053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NANP report.</w:t>
            </w:r>
          </w:p>
          <w:p w:rsidR="0027169F" w:rsidRPr="0010785D" w:rsidRDefault="0027169F" w:rsidP="001F76C6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EF" w:rsidRPr="00570158" w:rsidRDefault="00B02053" w:rsidP="0011350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>
              <w:rPr>
                <w:sz w:val="22"/>
              </w:rPr>
              <w:t>Action: Rosemary to send John Manning completed meeting notes for posting to the NANC Chair website.</w:t>
            </w:r>
          </w:p>
          <w:p w:rsidR="00570158" w:rsidRPr="00AA37BE" w:rsidRDefault="00570158" w:rsidP="00245282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36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1928BD" w:rsidTr="00665B1D">
        <w:trPr>
          <w:cantSplit/>
        </w:trPr>
        <w:tc>
          <w:tcPr>
            <w:tcW w:w="8262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245282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3107BA" w:rsidRDefault="001A2684" w:rsidP="001135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135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36A6C" w:rsidRDefault="00336A6C" w:rsidP="006F6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08626A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30B07" w:rsidTr="00BF16B8">
        <w:trPr>
          <w:cantSplit/>
          <w:trHeight w:val="300"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C175D" w:rsidTr="001928BD">
              <w:trPr>
                <w:trHeight w:val="126"/>
              </w:trPr>
              <w:tc>
                <w:tcPr>
                  <w:tcW w:w="12240" w:type="dxa"/>
                </w:tcPr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Deliverables Report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Distributing invoices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monthly invoices for carriers were emailed on October 12th.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Processing Payments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Payment information from the lockbox service at Mellon Bank is downloaded on a daily basis. The deposit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information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is recorded daily.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Late/Absent Payments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Statement of accounts were emailed and mailed on October 3rd to carriers with outstanding balances greater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than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$10.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FCC Red Light Notices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 a minimum, an updated red light report is posted to the FCC server for processing once a week. When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required</w:t>
                  </w:r>
                  <w:proofErr w:type="gramEnd"/>
                  <w:r>
                    <w:rPr>
                      <w:rFonts w:ascii="Arial" w:hAnsi="Arial" w:cs="Arial"/>
                    </w:rPr>
                    <w:t>, additional updates are posted. Carriers who had not paid their annual invoice by October 17th were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put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on the Red Light system on October 18th.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Helpdesk Queries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queries are directed to a helpdesk voicemail inbox or email inbox. The details of the query are documented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an Access database. The date, Filer ID, nature of query, name of person making the request, who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responded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to query and on what date and the date of resolution is tracked in the database. Queries are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returned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within 1 business day or less. In October 197 calls and 378 emails were received. Most queries were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about requesting copies of invoices, how to make changes to their email billing address, notification about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closing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their business, asking what the invoice was for or asking how to make a payment. The volume of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queries are higher as a result of the annual billing that occurred in September as well as the USAC notification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carriers that they were in Red Light status.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Staffing Changes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new staffing changes to report since last month.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Contract Renewal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contract expired October 1, 2009. Welch LLP is on the USGSA list. Welch LLP received an extension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contract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that runs until December 31, 2016.</w:t>
                  </w: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C313DF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Accounts Receivable</w:t>
                  </w:r>
                </w:p>
                <w:p w:rsidR="0093353D" w:rsidRDefault="00C313DF" w:rsidP="00C313D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>We received $142.54 from Treasury in October for debts collected.</w:t>
                  </w:r>
                </w:p>
                <w:p w:rsidR="001C175D" w:rsidRDefault="001C175D" w:rsidP="00EC678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BF16B8">
              <w:trPr>
                <w:trHeight w:val="74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1DF7" w:rsidRDefault="0088091E" w:rsidP="00511DF7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C313DF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Wednesday, December 13</w:t>
            </w:r>
            <w:r w:rsidR="0088091E"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</w:t>
            </w:r>
            <w:r w:rsidR="00245282">
              <w:rPr>
                <w:b/>
                <w:color w:val="000000"/>
                <w:sz w:val="36"/>
                <w:szCs w:val="36"/>
              </w:rPr>
              <w:t>6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231D2" w:rsidRDefault="007E72C9" w:rsidP="006231D2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Bridge:</w:t>
            </w:r>
          </w:p>
          <w:p w:rsidR="007E72C9" w:rsidRPr="006231D2" w:rsidRDefault="007E72C9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336A6C" w:rsidRDefault="00336A6C" w:rsidP="00336A6C">
            <w:pPr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913-315-1921 pin 88058916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C313DF">
              <w:rPr>
                <w:rFonts w:ascii="Arial" w:hAnsi="Arial" w:cs="Arial"/>
              </w:rPr>
              <w:t>November 30</w:t>
            </w:r>
            <w:r w:rsidR="004B026F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9327FF">
              <w:rPr>
                <w:rFonts w:ascii="Arial" w:hAnsi="Arial" w:cs="Arial"/>
              </w:rPr>
              <w:t>2016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Default="00052FD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C313DF">
              <w:rPr>
                <w:rFonts w:ascii="Arial" w:hAnsi="Arial" w:cs="Arial"/>
              </w:rPr>
              <w:t>November</w:t>
            </w:r>
            <w:r w:rsidR="00773182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245282" w:rsidRDefault="00245282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Budget and Contribution Factor</w:t>
            </w: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313DF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1A2684">
              <w:rPr>
                <w:rFonts w:ascii="Arial" w:hAnsi="Arial" w:cs="Arial"/>
              </w:rPr>
              <w:t xml:space="preserve"> </w:t>
            </w:r>
            <w:r w:rsidR="007E72C9">
              <w:rPr>
                <w:rFonts w:ascii="Arial" w:hAnsi="Arial" w:cs="Arial"/>
              </w:rPr>
              <w:t>Deliverable report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AC" w:rsidRDefault="000220AC">
      <w:r>
        <w:separator/>
      </w:r>
    </w:p>
  </w:endnote>
  <w:endnote w:type="continuationSeparator" w:id="0">
    <w:p w:rsidR="000220AC" w:rsidRDefault="0002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7D53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5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7D53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5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014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7D5363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 w:rsidR="00456518">
      <w:instrText xml:space="preserve"> if "</w:instrText>
    </w:r>
    <w:r>
      <w:fldChar w:fldCharType="begin"/>
    </w:r>
    <w:r w:rsidR="00456518"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 w:rsidR="00456518">
      <w:instrText>" = "Error! Reference source not found." ""</w:instrText>
    </w:r>
    <w:r w:rsidR="00456518">
      <w:rPr>
        <w:b/>
      </w:rPr>
      <w:instrText xml:space="preserve"> </w:instrText>
    </w:r>
    <w:r w:rsidR="00456518">
      <w:instrText xml:space="preserve"> "(v. </w:instrText>
    </w:r>
    <w:r>
      <w:fldChar w:fldCharType="begin"/>
    </w:r>
    <w:r w:rsidR="0019451E">
      <w:instrText xml:space="preserve"> REF DocVersion </w:instrText>
    </w:r>
    <w:r>
      <w:fldChar w:fldCharType="separate"/>
    </w:r>
    <w:r w:rsidR="00456518">
      <w:instrText xml:space="preserve">1 </w:instrText>
    </w:r>
    <w:r>
      <w:fldChar w:fldCharType="end"/>
    </w:r>
    <w:r w:rsidR="00456518">
      <w:instrText xml:space="preserve">)" </w:instrText>
    </w:r>
    <w:r>
      <w:fldChar w:fldCharType="end"/>
    </w:r>
    <w:r w:rsidR="0045651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 w:rsidR="007D5363">
      <w:fldChar w:fldCharType="begin"/>
    </w:r>
    <w:r>
      <w:instrText xml:space="preserve"> if "</w:instrText>
    </w:r>
    <w:r w:rsidR="007D5363">
      <w:fldChar w:fldCharType="begin"/>
    </w:r>
    <w:r>
      <w:instrText xml:space="preserve"> REF DocVersion </w:instrText>
    </w:r>
    <w:r w:rsidR="007D5363">
      <w:fldChar w:fldCharType="separate"/>
    </w:r>
    <w:r w:rsidR="00F42362">
      <w:rPr>
        <w:b/>
        <w:bCs/>
      </w:rPr>
      <w:instrText>Error! Reference source not found.</w:instrText>
    </w:r>
    <w:r w:rsidR="007D5363"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7D5363">
      <w:fldChar w:fldCharType="begin"/>
    </w:r>
    <w:r w:rsidR="0019451E">
      <w:instrText xml:space="preserve"> REF DocVersion </w:instrText>
    </w:r>
    <w:r w:rsidR="007D5363">
      <w:fldChar w:fldCharType="separate"/>
    </w:r>
    <w:r>
      <w:instrText xml:space="preserve"> 1 </w:instrText>
    </w:r>
    <w:r w:rsidR="007D5363">
      <w:fldChar w:fldCharType="end"/>
    </w:r>
    <w:r>
      <w:instrText xml:space="preserve">)" </w:instrText>
    </w:r>
    <w:r w:rsidR="007D5363">
      <w:fldChar w:fldCharType="end"/>
    </w:r>
    <w:r>
      <w:tab/>
    </w:r>
    <w:r>
      <w:tab/>
    </w:r>
    <w:r w:rsidR="007D53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5363">
      <w:rPr>
        <w:rStyle w:val="PageNumber"/>
      </w:rPr>
      <w:fldChar w:fldCharType="separate"/>
    </w:r>
    <w:r w:rsidR="00542014">
      <w:rPr>
        <w:rStyle w:val="PageNumber"/>
        <w:noProof/>
      </w:rPr>
      <w:t>1</w:t>
    </w:r>
    <w:r w:rsidR="007D5363">
      <w:rPr>
        <w:rStyle w:val="PageNumber"/>
      </w:rPr>
      <w:fldChar w:fldCharType="end"/>
    </w:r>
    <w:r w:rsidR="007D5363">
      <w:fldChar w:fldCharType="begin"/>
    </w:r>
    <w:r>
      <w:instrText>if "</w:instrText>
    </w:r>
    <w:r w:rsidR="007D5363">
      <w:fldChar w:fldCharType="begin"/>
    </w:r>
    <w:r>
      <w:instrText>styleref "Heading 2"</w:instrText>
    </w:r>
    <w:r w:rsidR="007D5363">
      <w:fldChar w:fldCharType="separate"/>
    </w:r>
    <w:r w:rsidR="00542014">
      <w:rPr>
        <w:b/>
        <w:bCs/>
        <w:noProof/>
      </w:rPr>
      <w:instrText>Error! No text of specified style in document.</w:instrText>
    </w:r>
    <w:r w:rsidR="007D5363">
      <w:fldChar w:fldCharType="end"/>
    </w:r>
    <w:r>
      <w:instrText xml:space="preserve">" = "Error! No text of specified style in document."  "" </w:instrText>
    </w:r>
    <w:r w:rsidR="007D5363">
      <w:fldChar w:fldCharType="begin"/>
    </w:r>
    <w:r>
      <w:instrText>styleref "Heading 2"</w:instrText>
    </w:r>
    <w:r w:rsidR="007D5363">
      <w:fldChar w:fldCharType="separate"/>
    </w:r>
    <w:r w:rsidR="00C0508A">
      <w:rPr>
        <w:noProof/>
      </w:rPr>
      <w:instrText>Approved for Training Binder at last meeting</w:instrText>
    </w:r>
    <w:r w:rsidR="007D5363">
      <w:fldChar w:fldCharType="end"/>
    </w:r>
    <w:r w:rsidR="007D5363">
      <w:fldChar w:fldCharType="end"/>
    </w:r>
    <w:r>
      <w:t xml:space="preserve"> of </w:t>
    </w:r>
    <w:r w:rsidR="007D5363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D5363">
      <w:rPr>
        <w:rStyle w:val="PageNumber"/>
      </w:rPr>
      <w:fldChar w:fldCharType="separate"/>
    </w:r>
    <w:r w:rsidR="00542014">
      <w:rPr>
        <w:rStyle w:val="PageNumber"/>
        <w:noProof/>
      </w:rPr>
      <w:t>3</w:t>
    </w:r>
    <w:r w:rsidR="007D5363"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AC" w:rsidRDefault="000220AC">
      <w:r>
        <w:separator/>
      </w:r>
    </w:p>
  </w:footnote>
  <w:footnote w:type="continuationSeparator" w:id="0">
    <w:p w:rsidR="000220AC" w:rsidRDefault="0002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</w:pPr>
    <w:r>
      <w:tab/>
    </w:r>
    <w:r w:rsidR="007D5363">
      <w:fldChar w:fldCharType="begin"/>
    </w:r>
    <w:r>
      <w:instrText xml:space="preserve"> if "</w:instrText>
    </w:r>
    <w:r w:rsidR="007D5363">
      <w:fldChar w:fldCharType="begin"/>
    </w:r>
    <w:r>
      <w:instrText xml:space="preserve"> REF DocControlNumber </w:instrText>
    </w:r>
    <w:r w:rsidR="007D5363">
      <w:fldChar w:fldCharType="separate"/>
    </w:r>
    <w:r w:rsidR="00F42362">
      <w:rPr>
        <w:b/>
        <w:bCs/>
      </w:rPr>
      <w:instrText>Error! Reference source not found.</w:instrText>
    </w:r>
    <w:r w:rsidR="007D5363"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7D5363">
      <w:fldChar w:fldCharType="begin"/>
    </w:r>
    <w:r w:rsidR="0019451E">
      <w:instrText xml:space="preserve"> REF DocControlNumber </w:instrText>
    </w:r>
    <w:r w:rsidR="007D5363">
      <w:fldChar w:fldCharType="separate"/>
    </w:r>
    <w:r>
      <w:rPr>
        <w:rStyle w:val="HighlightedVariable"/>
      </w:rPr>
      <w:instrText>&lt;Document Control Number&gt;</w:instrText>
    </w:r>
    <w:r>
      <w:instrText xml:space="preserve"> </w:instrText>
    </w:r>
    <w:r w:rsidR="007D5363">
      <w:fldChar w:fldCharType="end"/>
    </w:r>
    <w:r>
      <w:instrText xml:space="preserve"> </w:instrText>
    </w:r>
    <w:r w:rsidR="007D5363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  <w:jc w:val="center"/>
    </w:pPr>
    <w:r>
      <w:t>Billing and Collection Agent Oversight Working Group (B&amp;C WG)</w:t>
    </w:r>
    <w:r w:rsidR="007D5363">
      <w:fldChar w:fldCharType="begin"/>
    </w:r>
    <w:r>
      <w:instrText xml:space="preserve"> if "</w:instrText>
    </w:r>
    <w:r w:rsidR="007D5363">
      <w:fldChar w:fldCharType="begin"/>
    </w:r>
    <w:r>
      <w:instrText xml:space="preserve"> REF DocControlNumber </w:instrText>
    </w:r>
    <w:r w:rsidR="007D5363">
      <w:fldChar w:fldCharType="separate"/>
    </w:r>
    <w:r w:rsidR="00F42362">
      <w:rPr>
        <w:b/>
        <w:bCs/>
      </w:rPr>
      <w:instrText>Error! Reference source not found.</w:instrText>
    </w:r>
    <w:r w:rsidR="007D5363"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7D5363">
      <w:fldChar w:fldCharType="begin"/>
    </w:r>
    <w:r w:rsidR="0019451E">
      <w:instrText xml:space="preserve"> REF DocControlNumber </w:instrText>
    </w:r>
    <w:r w:rsidR="007D5363">
      <w:fldChar w:fldCharType="separate"/>
    </w:r>
    <w:r>
      <w:instrText xml:space="preserve"> </w:instrText>
    </w:r>
    <w:r>
      <w:rPr>
        <w:rStyle w:val="HighlightedVariable"/>
      </w:rPr>
      <w:instrText>&lt;Document Control Number&gt;</w:instrText>
    </w:r>
    <w:r>
      <w:instrText xml:space="preserve"> </w:instrText>
    </w:r>
    <w:r w:rsidR="007D5363">
      <w:fldChar w:fldCharType="end"/>
    </w:r>
    <w:r>
      <w:instrText xml:space="preserve"> </w:instrText>
    </w:r>
    <w:r w:rsidR="007D5363"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17F34"/>
    <w:multiLevelType w:val="hybridMultilevel"/>
    <w:tmpl w:val="B58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7F35AD"/>
    <w:multiLevelType w:val="hybridMultilevel"/>
    <w:tmpl w:val="DF7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FCA"/>
    <w:multiLevelType w:val="hybridMultilevel"/>
    <w:tmpl w:val="0B6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21"/>
  </w:num>
  <w:num w:numId="5">
    <w:abstractNumId w:val="30"/>
  </w:num>
  <w:num w:numId="6">
    <w:abstractNumId w:val="26"/>
  </w:num>
  <w:num w:numId="7">
    <w:abstractNumId w:val="1"/>
  </w:num>
  <w:num w:numId="8">
    <w:abstractNumId w:val="30"/>
  </w:num>
  <w:num w:numId="9">
    <w:abstractNumId w:val="26"/>
  </w:num>
  <w:num w:numId="10">
    <w:abstractNumId w:val="16"/>
  </w:num>
  <w:num w:numId="11">
    <w:abstractNumId w:val="30"/>
  </w:num>
  <w:num w:numId="12">
    <w:abstractNumId w:val="26"/>
  </w:num>
  <w:num w:numId="13">
    <w:abstractNumId w:val="28"/>
  </w:num>
  <w:num w:numId="14">
    <w:abstractNumId w:val="4"/>
  </w:num>
  <w:num w:numId="15">
    <w:abstractNumId w:val="30"/>
  </w:num>
  <w:num w:numId="16">
    <w:abstractNumId w:val="8"/>
  </w:num>
  <w:num w:numId="17">
    <w:abstractNumId w:val="5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5"/>
  </w:num>
  <w:num w:numId="26">
    <w:abstractNumId w:val="13"/>
  </w:num>
  <w:num w:numId="27">
    <w:abstractNumId w:val="7"/>
  </w:num>
  <w:num w:numId="28">
    <w:abstractNumId w:val="7"/>
  </w:num>
  <w:num w:numId="29">
    <w:abstractNumId w:val="13"/>
  </w:num>
  <w:num w:numId="30">
    <w:abstractNumId w:val="3"/>
  </w:num>
  <w:num w:numId="31">
    <w:abstractNumId w:val="2"/>
  </w:num>
  <w:num w:numId="32">
    <w:abstractNumId w:val="9"/>
  </w:num>
  <w:num w:numId="33">
    <w:abstractNumId w:val="12"/>
  </w:num>
  <w:num w:numId="34">
    <w:abstractNumId w:val="7"/>
  </w:num>
  <w:num w:numId="35">
    <w:abstractNumId w:val="13"/>
  </w:num>
  <w:num w:numId="36">
    <w:abstractNumId w:val="25"/>
  </w:num>
  <w:num w:numId="37">
    <w:abstractNumId w:val="18"/>
  </w:num>
  <w:num w:numId="38">
    <w:abstractNumId w:val="22"/>
  </w:num>
  <w:num w:numId="39">
    <w:abstractNumId w:val="19"/>
  </w:num>
  <w:num w:numId="40">
    <w:abstractNumId w:val="7"/>
  </w:num>
  <w:num w:numId="41">
    <w:abstractNumId w:val="13"/>
  </w:num>
  <w:num w:numId="42">
    <w:abstractNumId w:val="14"/>
  </w:num>
  <w:num w:numId="43">
    <w:abstractNumId w:val="6"/>
  </w:num>
  <w:num w:numId="44">
    <w:abstractNumId w:val="24"/>
  </w:num>
  <w:num w:numId="45">
    <w:abstractNumId w:val="0"/>
  </w:num>
  <w:num w:numId="46">
    <w:abstractNumId w:val="27"/>
  </w:num>
  <w:num w:numId="47">
    <w:abstractNumId w:val="24"/>
  </w:num>
  <w:num w:numId="48">
    <w:abstractNumId w:val="25"/>
  </w:num>
  <w:num w:numId="49">
    <w:abstractNumId w:val="10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220AC"/>
    <w:rsid w:val="000261D9"/>
    <w:rsid w:val="00026F8F"/>
    <w:rsid w:val="0003339F"/>
    <w:rsid w:val="0003509A"/>
    <w:rsid w:val="00036417"/>
    <w:rsid w:val="0003793E"/>
    <w:rsid w:val="0004391D"/>
    <w:rsid w:val="00044128"/>
    <w:rsid w:val="00044EE8"/>
    <w:rsid w:val="000466A2"/>
    <w:rsid w:val="00050125"/>
    <w:rsid w:val="00052714"/>
    <w:rsid w:val="00052FD0"/>
    <w:rsid w:val="00053DBD"/>
    <w:rsid w:val="00056902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626A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256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08"/>
    <w:rsid w:val="00113590"/>
    <w:rsid w:val="00114CA7"/>
    <w:rsid w:val="0011587C"/>
    <w:rsid w:val="0012237E"/>
    <w:rsid w:val="00123BB6"/>
    <w:rsid w:val="00124DEC"/>
    <w:rsid w:val="00125D63"/>
    <w:rsid w:val="0013125F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47BA"/>
    <w:rsid w:val="00165908"/>
    <w:rsid w:val="001664CA"/>
    <w:rsid w:val="00167F60"/>
    <w:rsid w:val="001700CC"/>
    <w:rsid w:val="001703F7"/>
    <w:rsid w:val="00181C4D"/>
    <w:rsid w:val="00182276"/>
    <w:rsid w:val="00184A98"/>
    <w:rsid w:val="00186443"/>
    <w:rsid w:val="001928BD"/>
    <w:rsid w:val="0019451E"/>
    <w:rsid w:val="00194AC6"/>
    <w:rsid w:val="00197420"/>
    <w:rsid w:val="001A0DF3"/>
    <w:rsid w:val="001A2684"/>
    <w:rsid w:val="001A3D1D"/>
    <w:rsid w:val="001A513D"/>
    <w:rsid w:val="001A54D8"/>
    <w:rsid w:val="001A69A4"/>
    <w:rsid w:val="001B0A9E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4C52"/>
    <w:rsid w:val="001E5EF5"/>
    <w:rsid w:val="001F152C"/>
    <w:rsid w:val="001F3311"/>
    <w:rsid w:val="001F3AA7"/>
    <w:rsid w:val="001F48DD"/>
    <w:rsid w:val="001F76C6"/>
    <w:rsid w:val="0020102E"/>
    <w:rsid w:val="0020379D"/>
    <w:rsid w:val="00205FEF"/>
    <w:rsid w:val="00206D10"/>
    <w:rsid w:val="002074D1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15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45282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8FC"/>
    <w:rsid w:val="00277E9C"/>
    <w:rsid w:val="0028159C"/>
    <w:rsid w:val="00281E4C"/>
    <w:rsid w:val="00282B22"/>
    <w:rsid w:val="00282C92"/>
    <w:rsid w:val="0028316A"/>
    <w:rsid w:val="002845B2"/>
    <w:rsid w:val="00286A49"/>
    <w:rsid w:val="0029226C"/>
    <w:rsid w:val="00292956"/>
    <w:rsid w:val="0029583D"/>
    <w:rsid w:val="00296480"/>
    <w:rsid w:val="00297484"/>
    <w:rsid w:val="002977AF"/>
    <w:rsid w:val="00297FC6"/>
    <w:rsid w:val="002A54D3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5DCD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2202"/>
    <w:rsid w:val="0030460D"/>
    <w:rsid w:val="00304A22"/>
    <w:rsid w:val="00305B53"/>
    <w:rsid w:val="0030692E"/>
    <w:rsid w:val="00307420"/>
    <w:rsid w:val="003107BA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0E8B"/>
    <w:rsid w:val="0033152E"/>
    <w:rsid w:val="0033548D"/>
    <w:rsid w:val="00336A6C"/>
    <w:rsid w:val="00341CA0"/>
    <w:rsid w:val="00342540"/>
    <w:rsid w:val="00342C41"/>
    <w:rsid w:val="00342E05"/>
    <w:rsid w:val="003439FF"/>
    <w:rsid w:val="00343FD6"/>
    <w:rsid w:val="00346213"/>
    <w:rsid w:val="003468DE"/>
    <w:rsid w:val="00347675"/>
    <w:rsid w:val="00347BD4"/>
    <w:rsid w:val="00353004"/>
    <w:rsid w:val="00354359"/>
    <w:rsid w:val="0035470A"/>
    <w:rsid w:val="003620DE"/>
    <w:rsid w:val="0036210E"/>
    <w:rsid w:val="003621E2"/>
    <w:rsid w:val="0036288A"/>
    <w:rsid w:val="00363AED"/>
    <w:rsid w:val="003646AC"/>
    <w:rsid w:val="0036510E"/>
    <w:rsid w:val="00365E8E"/>
    <w:rsid w:val="00366E73"/>
    <w:rsid w:val="00366E90"/>
    <w:rsid w:val="00367BC0"/>
    <w:rsid w:val="00371FD7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913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07906"/>
    <w:rsid w:val="00411C40"/>
    <w:rsid w:val="004130E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5E41"/>
    <w:rsid w:val="004463BC"/>
    <w:rsid w:val="00452AD6"/>
    <w:rsid w:val="00454EA0"/>
    <w:rsid w:val="00456518"/>
    <w:rsid w:val="00456752"/>
    <w:rsid w:val="00461843"/>
    <w:rsid w:val="00462CCC"/>
    <w:rsid w:val="00463636"/>
    <w:rsid w:val="00463AC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6F"/>
    <w:rsid w:val="004B029A"/>
    <w:rsid w:val="004B06AF"/>
    <w:rsid w:val="004B14C9"/>
    <w:rsid w:val="004B4272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9F7"/>
    <w:rsid w:val="004D1EA5"/>
    <w:rsid w:val="004D25C8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1DF7"/>
    <w:rsid w:val="00512F70"/>
    <w:rsid w:val="00513BE8"/>
    <w:rsid w:val="005149FF"/>
    <w:rsid w:val="00520DD7"/>
    <w:rsid w:val="00521646"/>
    <w:rsid w:val="005235A8"/>
    <w:rsid w:val="005271B4"/>
    <w:rsid w:val="0053309D"/>
    <w:rsid w:val="005353BA"/>
    <w:rsid w:val="00535476"/>
    <w:rsid w:val="00540D79"/>
    <w:rsid w:val="00542014"/>
    <w:rsid w:val="005427D0"/>
    <w:rsid w:val="00543011"/>
    <w:rsid w:val="00544243"/>
    <w:rsid w:val="005450F6"/>
    <w:rsid w:val="0054634A"/>
    <w:rsid w:val="005478FD"/>
    <w:rsid w:val="00553FD3"/>
    <w:rsid w:val="0055616B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0158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58EE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D5F74"/>
    <w:rsid w:val="005E74FF"/>
    <w:rsid w:val="005F04D8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25B1"/>
    <w:rsid w:val="006231D2"/>
    <w:rsid w:val="006235DF"/>
    <w:rsid w:val="0062385C"/>
    <w:rsid w:val="00623C60"/>
    <w:rsid w:val="006244C8"/>
    <w:rsid w:val="006245B5"/>
    <w:rsid w:val="00627157"/>
    <w:rsid w:val="006272C2"/>
    <w:rsid w:val="00627CCB"/>
    <w:rsid w:val="00630DF7"/>
    <w:rsid w:val="00634C2E"/>
    <w:rsid w:val="00640B76"/>
    <w:rsid w:val="00640EE8"/>
    <w:rsid w:val="00643728"/>
    <w:rsid w:val="00644813"/>
    <w:rsid w:val="00646754"/>
    <w:rsid w:val="00646C8A"/>
    <w:rsid w:val="00651307"/>
    <w:rsid w:val="00653418"/>
    <w:rsid w:val="00653641"/>
    <w:rsid w:val="0065566C"/>
    <w:rsid w:val="006620A7"/>
    <w:rsid w:val="00663ADD"/>
    <w:rsid w:val="00665B1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3EBF"/>
    <w:rsid w:val="00685469"/>
    <w:rsid w:val="006867D0"/>
    <w:rsid w:val="00690AB0"/>
    <w:rsid w:val="00691996"/>
    <w:rsid w:val="00692FEB"/>
    <w:rsid w:val="00694FC4"/>
    <w:rsid w:val="00695B52"/>
    <w:rsid w:val="00696AA1"/>
    <w:rsid w:val="00696DC0"/>
    <w:rsid w:val="006A00F3"/>
    <w:rsid w:val="006A0911"/>
    <w:rsid w:val="006A1906"/>
    <w:rsid w:val="006A284C"/>
    <w:rsid w:val="006A34AC"/>
    <w:rsid w:val="006A5A42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E6EE1"/>
    <w:rsid w:val="006F0CEF"/>
    <w:rsid w:val="006F1250"/>
    <w:rsid w:val="006F499F"/>
    <w:rsid w:val="006F6245"/>
    <w:rsid w:val="006F7C34"/>
    <w:rsid w:val="00700680"/>
    <w:rsid w:val="00702B18"/>
    <w:rsid w:val="00705488"/>
    <w:rsid w:val="00705D46"/>
    <w:rsid w:val="007067DE"/>
    <w:rsid w:val="00706FDD"/>
    <w:rsid w:val="0070706E"/>
    <w:rsid w:val="007109D4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47ECB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3182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363"/>
    <w:rsid w:val="007D5806"/>
    <w:rsid w:val="007D71CE"/>
    <w:rsid w:val="007E04D7"/>
    <w:rsid w:val="007E04DA"/>
    <w:rsid w:val="007E0996"/>
    <w:rsid w:val="007E3F90"/>
    <w:rsid w:val="007E57FD"/>
    <w:rsid w:val="007E72C9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12E27"/>
    <w:rsid w:val="0081511F"/>
    <w:rsid w:val="00824A4B"/>
    <w:rsid w:val="00825952"/>
    <w:rsid w:val="00825B19"/>
    <w:rsid w:val="00826910"/>
    <w:rsid w:val="00826A60"/>
    <w:rsid w:val="00830916"/>
    <w:rsid w:val="0083174B"/>
    <w:rsid w:val="00832CEB"/>
    <w:rsid w:val="00834006"/>
    <w:rsid w:val="008340F9"/>
    <w:rsid w:val="00836B3B"/>
    <w:rsid w:val="00836E45"/>
    <w:rsid w:val="00840B62"/>
    <w:rsid w:val="00843DF6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3792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0A2A"/>
    <w:rsid w:val="008D119F"/>
    <w:rsid w:val="008D2BD5"/>
    <w:rsid w:val="008D2F9C"/>
    <w:rsid w:val="008D4211"/>
    <w:rsid w:val="008D443F"/>
    <w:rsid w:val="008D6B92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27FF"/>
    <w:rsid w:val="0093353D"/>
    <w:rsid w:val="00936EAA"/>
    <w:rsid w:val="0093710E"/>
    <w:rsid w:val="00942A5B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870FD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384"/>
    <w:rsid w:val="009A344B"/>
    <w:rsid w:val="009A3854"/>
    <w:rsid w:val="009A48B2"/>
    <w:rsid w:val="009A7EED"/>
    <w:rsid w:val="009B5F59"/>
    <w:rsid w:val="009C011F"/>
    <w:rsid w:val="009C0330"/>
    <w:rsid w:val="009C5202"/>
    <w:rsid w:val="009D1E6A"/>
    <w:rsid w:val="009D38EE"/>
    <w:rsid w:val="009D67BF"/>
    <w:rsid w:val="009E1BE1"/>
    <w:rsid w:val="009F066B"/>
    <w:rsid w:val="009F08F2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A37BE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08B6"/>
    <w:rsid w:val="00AF270F"/>
    <w:rsid w:val="00AF2EB1"/>
    <w:rsid w:val="00AF4EB5"/>
    <w:rsid w:val="00AF59D9"/>
    <w:rsid w:val="00B01945"/>
    <w:rsid w:val="00B02053"/>
    <w:rsid w:val="00B03572"/>
    <w:rsid w:val="00B06530"/>
    <w:rsid w:val="00B10F18"/>
    <w:rsid w:val="00B10F65"/>
    <w:rsid w:val="00B11A63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330"/>
    <w:rsid w:val="00B73B20"/>
    <w:rsid w:val="00B73BA3"/>
    <w:rsid w:val="00B773A7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89F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6B8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0F32"/>
    <w:rsid w:val="00C23C9E"/>
    <w:rsid w:val="00C24049"/>
    <w:rsid w:val="00C258B3"/>
    <w:rsid w:val="00C27D4D"/>
    <w:rsid w:val="00C305D5"/>
    <w:rsid w:val="00C313DF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4A03"/>
    <w:rsid w:val="00C56880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31D"/>
    <w:rsid w:val="00C70AB2"/>
    <w:rsid w:val="00C72176"/>
    <w:rsid w:val="00C76B17"/>
    <w:rsid w:val="00C779FF"/>
    <w:rsid w:val="00C82807"/>
    <w:rsid w:val="00C84003"/>
    <w:rsid w:val="00C84302"/>
    <w:rsid w:val="00C8588D"/>
    <w:rsid w:val="00C861EA"/>
    <w:rsid w:val="00C87202"/>
    <w:rsid w:val="00C907F4"/>
    <w:rsid w:val="00C92D4A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2B6A"/>
    <w:rsid w:val="00CB45BB"/>
    <w:rsid w:val="00CB4BB9"/>
    <w:rsid w:val="00CB5A73"/>
    <w:rsid w:val="00CB6C1E"/>
    <w:rsid w:val="00CC30E9"/>
    <w:rsid w:val="00CC4092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07A10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35498"/>
    <w:rsid w:val="00D41C0E"/>
    <w:rsid w:val="00D44058"/>
    <w:rsid w:val="00D440B0"/>
    <w:rsid w:val="00D446B8"/>
    <w:rsid w:val="00D45A1E"/>
    <w:rsid w:val="00D45F32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1AC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0211F"/>
    <w:rsid w:val="00E05E88"/>
    <w:rsid w:val="00E11A89"/>
    <w:rsid w:val="00E131DD"/>
    <w:rsid w:val="00E14365"/>
    <w:rsid w:val="00E1464A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1D3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5C70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C678C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00F7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23A2"/>
    <w:rsid w:val="00F3450C"/>
    <w:rsid w:val="00F3472B"/>
    <w:rsid w:val="00F404AF"/>
    <w:rsid w:val="00F4128F"/>
    <w:rsid w:val="00F41993"/>
    <w:rsid w:val="00F42362"/>
    <w:rsid w:val="00F42589"/>
    <w:rsid w:val="00F429AD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33F1"/>
    <w:rsid w:val="00F95BD2"/>
    <w:rsid w:val="00F96EAC"/>
    <w:rsid w:val="00FA1A12"/>
    <w:rsid w:val="00FA62EF"/>
    <w:rsid w:val="00FB27C7"/>
    <w:rsid w:val="00FB72E1"/>
    <w:rsid w:val="00FC1CD3"/>
    <w:rsid w:val="00FC3038"/>
    <w:rsid w:val="00FC6643"/>
    <w:rsid w:val="00FC6EE8"/>
    <w:rsid w:val="00FD0921"/>
    <w:rsid w:val="00FD0CC9"/>
    <w:rsid w:val="00FD114B"/>
    <w:rsid w:val="00FD23D2"/>
    <w:rsid w:val="00FD271F"/>
    <w:rsid w:val="00FD3A28"/>
    <w:rsid w:val="00FD4559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9E9785-215D-4F0B-ADA7-D05A6D75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CC"/>
    <w:rPr>
      <w:rFonts w:ascii="Book Antiqua" w:hAnsi="Book Antiqua"/>
    </w:rPr>
  </w:style>
  <w:style w:type="paragraph" w:styleId="Heading1">
    <w:name w:val="heading 1"/>
    <w:basedOn w:val="Normal"/>
    <w:next w:val="BodyText"/>
    <w:qFormat/>
    <w:rsid w:val="001700CC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rsid w:val="001700CC"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rsid w:val="001700CC"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rsid w:val="001700CC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rsid w:val="001700CC"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rsid w:val="001700CC"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rsid w:val="001700CC"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rsid w:val="001700CC"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rsid w:val="001700CC"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00CC"/>
    <w:pPr>
      <w:spacing w:before="120" w:after="120"/>
      <w:ind w:left="2520"/>
    </w:pPr>
  </w:style>
  <w:style w:type="paragraph" w:styleId="NormalIndent">
    <w:name w:val="Normal Indent"/>
    <w:basedOn w:val="Normal"/>
    <w:rsid w:val="001700CC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rsid w:val="001700CC"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  <w:rsid w:val="001700CC"/>
  </w:style>
  <w:style w:type="paragraph" w:styleId="TOC3">
    <w:name w:val="toc 3"/>
    <w:basedOn w:val="Normal"/>
    <w:next w:val="Normal"/>
    <w:semiHidden/>
    <w:rsid w:val="001700CC"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rsid w:val="001700CC"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rsid w:val="001700CC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rsid w:val="001700CC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rsid w:val="001700CC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sid w:val="001700CC"/>
    <w:rPr>
      <w:position w:val="6"/>
      <w:sz w:val="16"/>
    </w:rPr>
  </w:style>
  <w:style w:type="paragraph" w:styleId="FootnoteText">
    <w:name w:val="footnote text"/>
    <w:basedOn w:val="Normal"/>
    <w:semiHidden/>
    <w:rsid w:val="001700CC"/>
    <w:pPr>
      <w:spacing w:after="240"/>
      <w:ind w:hanging="720"/>
    </w:pPr>
  </w:style>
  <w:style w:type="paragraph" w:styleId="Title">
    <w:name w:val="Title"/>
    <w:qFormat/>
    <w:rsid w:val="001700CC"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rsid w:val="001700CC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sid w:val="001700CC"/>
    <w:rPr>
      <w:sz w:val="12"/>
    </w:rPr>
  </w:style>
  <w:style w:type="paragraph" w:customStyle="1" w:styleId="tty80">
    <w:name w:val="tty80"/>
    <w:basedOn w:val="Normal"/>
    <w:rsid w:val="001700CC"/>
    <w:rPr>
      <w:rFonts w:ascii="Courier New" w:hAnsi="Courier New"/>
    </w:rPr>
  </w:style>
  <w:style w:type="paragraph" w:customStyle="1" w:styleId="hangingindent">
    <w:name w:val="hanging indent"/>
    <w:basedOn w:val="BodyText"/>
    <w:rsid w:val="001700CC"/>
    <w:pPr>
      <w:keepLines/>
      <w:ind w:left="5400" w:hanging="2880"/>
    </w:pPr>
  </w:style>
  <w:style w:type="paragraph" w:customStyle="1" w:styleId="TableText">
    <w:name w:val="Table Text"/>
    <w:basedOn w:val="Normal"/>
    <w:rsid w:val="001700CC"/>
    <w:pPr>
      <w:keepLines/>
    </w:pPr>
    <w:rPr>
      <w:sz w:val="16"/>
    </w:rPr>
  </w:style>
  <w:style w:type="paragraph" w:customStyle="1" w:styleId="NumberList">
    <w:name w:val="Number List"/>
    <w:basedOn w:val="BodyText"/>
    <w:rsid w:val="001700CC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rsid w:val="001700CC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rsid w:val="001700CC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1700CC"/>
    <w:pPr>
      <w:ind w:right="-720"/>
    </w:pPr>
    <w:rPr>
      <w:sz w:val="8"/>
    </w:rPr>
  </w:style>
  <w:style w:type="paragraph" w:customStyle="1" w:styleId="TitleBar">
    <w:name w:val="Title Bar"/>
    <w:basedOn w:val="Normal"/>
    <w:rsid w:val="001700CC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1700CC"/>
    <w:pPr>
      <w:ind w:left="2895"/>
    </w:pPr>
  </w:style>
  <w:style w:type="paragraph" w:customStyle="1" w:styleId="TOCHeading1">
    <w:name w:val="TOC Heading1"/>
    <w:basedOn w:val="Normal"/>
    <w:rsid w:val="001700CC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  <w:rsid w:val="001700CC"/>
  </w:style>
  <w:style w:type="paragraph" w:customStyle="1" w:styleId="Legal">
    <w:name w:val="Legal"/>
    <w:basedOn w:val="Normal"/>
    <w:rsid w:val="001700CC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sid w:val="001700CC"/>
    <w:rPr>
      <w:color w:val="0000FF"/>
    </w:rPr>
  </w:style>
  <w:style w:type="paragraph" w:styleId="NormalWeb">
    <w:name w:val="Normal (Web)"/>
    <w:basedOn w:val="Normal"/>
    <w:rsid w:val="001700C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rsid w:val="001700CC"/>
    <w:pPr>
      <w:spacing w:before="120" w:after="120"/>
    </w:pPr>
    <w:rPr>
      <w:b/>
    </w:rPr>
  </w:style>
  <w:style w:type="paragraph" w:customStyle="1" w:styleId="Checklist">
    <w:name w:val="Checklist"/>
    <w:basedOn w:val="Bullet"/>
    <w:rsid w:val="001700CC"/>
    <w:pPr>
      <w:ind w:left="3427" w:hanging="547"/>
    </w:pPr>
  </w:style>
  <w:style w:type="paragraph" w:styleId="MacroText">
    <w:name w:val="macro"/>
    <w:semiHidden/>
    <w:rsid w:val="0017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rsid w:val="001700CC"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  <w:rsid w:val="001700CC"/>
  </w:style>
  <w:style w:type="paragraph" w:customStyle="1" w:styleId="RouteTitle">
    <w:name w:val="Route Title"/>
    <w:basedOn w:val="Normal"/>
    <w:rsid w:val="001700CC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sid w:val="001700CC"/>
    <w:rPr>
      <w:smallCaps/>
    </w:rPr>
  </w:style>
  <w:style w:type="paragraph" w:customStyle="1" w:styleId="Note">
    <w:name w:val="Note"/>
    <w:basedOn w:val="BodyText"/>
    <w:rsid w:val="001700CC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sid w:val="001700CC"/>
    <w:rPr>
      <w:b/>
      <w:bCs/>
    </w:rPr>
  </w:style>
  <w:style w:type="paragraph" w:styleId="BodyText3">
    <w:name w:val="Body Text 3"/>
    <w:basedOn w:val="Normal"/>
    <w:rsid w:val="001700CC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1700CC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rsid w:val="001700CC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rsid w:val="001700CC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1700CC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CD7E-266B-4315-8834-0EB3714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0</TotalTime>
  <Pages>3</Pages>
  <Words>556</Words>
  <Characters>3174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2016-12-12T17:31:00Z</dcterms:created>
  <dcterms:modified xsi:type="dcterms:W3CDTF">2016-12-12T17:31:00Z</dcterms:modified>
  <cp:category>SDM Template</cp:category>
</cp:coreProperties>
</file>