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790"/>
        <w:gridCol w:w="1525"/>
        <w:gridCol w:w="2347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A4729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A47291">
              <w:rPr>
                <w:b/>
                <w:color w:val="0000FF"/>
                <w:sz w:val="22"/>
              </w:rPr>
              <w:t>, Sept 20</w:t>
            </w:r>
            <w:r w:rsidR="00245282">
              <w:rPr>
                <w:b/>
                <w:color w:val="0000FF"/>
                <w:sz w:val="22"/>
              </w:rPr>
              <w:t>,</w:t>
            </w:r>
            <w:r w:rsidR="0036210E">
              <w:rPr>
                <w:b/>
                <w:color w:val="0000FF"/>
                <w:sz w:val="22"/>
              </w:rPr>
              <w:t xml:space="preserve"> 2016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7109D4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113508">
              <w:rPr>
                <w:b/>
                <w:color w:val="0000FF"/>
                <w:sz w:val="22"/>
              </w:rPr>
              <w:t xml:space="preserve"> </w:t>
            </w:r>
            <w:r w:rsidR="007109D4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3"/>
              <w:gridCol w:w="4493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Pr="00060CD5" w:rsidRDefault="006107FD" w:rsidP="00EA4664">
                  <w:pPr>
                    <w:rPr>
                      <w:rFonts w:ascii="Times New Roman" w:hAnsi="Times New Roman"/>
                      <w:color w:val="0000FF"/>
                    </w:rPr>
                  </w:pPr>
                  <w:r w:rsidRPr="00060CD5">
                    <w:rPr>
                      <w:rFonts w:ascii="Times New Roman" w:hAnsi="Times New Roman"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6E6EE1" w:rsidRDefault="000466A2" w:rsidP="00FD0CC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6E6EE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942A5B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  <w:r w:rsidR="00942A5B">
                    <w:rPr>
                      <w:rFonts w:ascii="Times New Roman" w:hAnsi="Times New Roman"/>
                      <w:b/>
                      <w:color w:val="000000"/>
                    </w:rPr>
                    <w:t>,</w:t>
                  </w:r>
                  <w:r w:rsidR="007E72C9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="007E72C9" w:rsidRPr="001A2684">
                    <w:rPr>
                      <w:rFonts w:ascii="Times New Roman" w:hAnsi="Times New Roman"/>
                      <w:b/>
                      <w:color w:val="000000"/>
                    </w:rPr>
                    <w:t>Phil Linse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942A5B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36210E">
              <w:trPr>
                <w:trHeight w:val="287"/>
              </w:trPr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36210E">
                    <w:rPr>
                      <w:rFonts w:ascii="Times New Roman" w:hAnsi="Times New Roman"/>
                      <w:b/>
                      <w:color w:val="000000"/>
                    </w:rPr>
                    <w:t>Rosemary Emmer,</w:t>
                  </w:r>
                  <w:r w:rsidRPr="004B026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A47291">
                    <w:rPr>
                      <w:rFonts w:ascii="Times New Roman" w:hAnsi="Times New Roman"/>
                      <w:b/>
                      <w:color w:val="000000"/>
                    </w:rPr>
                    <w:t>Karen Riepenkroger</w:t>
                  </w:r>
                  <w:r w:rsidR="001647BA">
                    <w:rPr>
                      <w:rFonts w:ascii="Times New Roman" w:hAnsi="Times New Roman"/>
                      <w:b/>
                      <w:color w:val="000000"/>
                    </w:rPr>
                    <w:t xml:space="preserve">, </w:t>
                  </w:r>
                  <w:r w:rsidR="001647BA" w:rsidRPr="00245282">
                    <w:rPr>
                      <w:rFonts w:ascii="Times New Roman" w:hAnsi="Times New Roman"/>
                      <w:color w:val="000000"/>
                    </w:rPr>
                    <w:t>Heather Weiss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A47291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47291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942A5B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  <w:r w:rsidR="007109D4">
                    <w:rPr>
                      <w:rFonts w:ascii="Times New Roman" w:hAnsi="Times New Roman"/>
                      <w:b/>
                      <w:color w:val="000000"/>
                    </w:rPr>
                    <w:t>, Laura Dalton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E05E88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 xml:space="preserve">Ann Stevens, </w:t>
                  </w:r>
                  <w:r w:rsidR="005353BA" w:rsidRPr="005353BA">
                    <w:rPr>
                      <w:b/>
                      <w:bCs/>
                      <w:color w:val="000000"/>
                      <w:sz w:val="20"/>
                    </w:rPr>
                    <w:t>Marilyn Jones, Myrva Freeman</w:t>
                  </w:r>
                  <w:r w:rsidR="00A47291">
                    <w:rPr>
                      <w:b/>
                      <w:bCs/>
                      <w:color w:val="000000"/>
                      <w:sz w:val="20"/>
                    </w:rPr>
                    <w:t>, Darlene Biddy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942A5B">
                    <w:rPr>
                      <w:b/>
                      <w:bCs/>
                      <w:color w:val="000000"/>
                      <w:sz w:val="20"/>
                    </w:rPr>
                    <w:t>Heather Bambrough</w:t>
                  </w:r>
                  <w:r w:rsidR="00330E8B" w:rsidRPr="004B026F">
                    <w:rPr>
                      <w:bCs/>
                      <w:color w:val="000000"/>
                      <w:sz w:val="20"/>
                    </w:rPr>
                    <w:t xml:space="preserve">; </w:t>
                  </w:r>
                  <w:r w:rsidR="00330E8B" w:rsidRPr="001A2684">
                    <w:rPr>
                      <w:bCs/>
                      <w:color w:val="000000"/>
                      <w:sz w:val="20"/>
                    </w:rPr>
                    <w:t>Kim Nadeau</w:t>
                  </w:r>
                  <w:r w:rsidR="00942A5B" w:rsidRPr="001A2684">
                    <w:rPr>
                      <w:bCs/>
                      <w:color w:val="000000"/>
                      <w:sz w:val="20"/>
                    </w:rPr>
                    <w:t>,</w:t>
                  </w:r>
                  <w:r w:rsidR="00942A5B">
                    <w:rPr>
                      <w:bCs/>
                      <w:color w:val="000000"/>
                      <w:sz w:val="20"/>
                    </w:rPr>
                    <w:t xml:space="preserve"> </w:t>
                  </w:r>
                  <w:r w:rsidR="00942A5B" w:rsidRPr="0036210E">
                    <w:rPr>
                      <w:bCs/>
                      <w:color w:val="000000"/>
                      <w:sz w:val="20"/>
                    </w:rPr>
                    <w:t>Mark Jackson</w:t>
                  </w:r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2"/>
        <w:gridCol w:w="1908"/>
      </w:tblGrid>
      <w:tr w:rsidR="00456518" w:rsidTr="00665B1D">
        <w:trPr>
          <w:cantSplit/>
          <w:trHeight w:val="670"/>
          <w:tblHeader/>
        </w:trPr>
        <w:tc>
          <w:tcPr>
            <w:tcW w:w="82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</w:tr>
      <w:tr w:rsidR="00456518" w:rsidTr="00665B1D">
        <w:trPr>
          <w:cantSplit/>
          <w:trHeight w:hRule="exact" w:val="60"/>
          <w:tblHeader/>
        </w:trPr>
        <w:tc>
          <w:tcPr>
            <w:tcW w:w="8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665B1D">
        <w:trPr>
          <w:cantSplit/>
        </w:trPr>
        <w:tc>
          <w:tcPr>
            <w:tcW w:w="8262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Open </w:t>
            </w:r>
            <w:r w:rsidR="008D6B92">
              <w:rPr>
                <w:rFonts w:ascii="Arial" w:hAnsi="Arial" w:cs="Arial"/>
                <w:b/>
                <w:bCs/>
                <w:color w:val="FF0000"/>
              </w:rPr>
              <w:t>Portion:</w:t>
            </w:r>
          </w:p>
          <w:p w:rsidR="008D6B92" w:rsidRPr="008D6B92" w:rsidRDefault="008D6B92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113508" w:rsidRDefault="00B57E22" w:rsidP="0030220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773182">
              <w:rPr>
                <w:rFonts w:ascii="Arial" w:hAnsi="Arial" w:cs="Arial"/>
              </w:rPr>
              <w:t xml:space="preserve"> meeting notes approved.</w:t>
            </w:r>
          </w:p>
          <w:p w:rsidR="00773182" w:rsidRDefault="00B57E22" w:rsidP="0030220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delivered the July and August</w:t>
            </w:r>
            <w:r w:rsidR="00773182">
              <w:rPr>
                <w:rFonts w:ascii="Arial" w:hAnsi="Arial" w:cs="Arial"/>
              </w:rPr>
              <w:t xml:space="preserve"> NANP report.</w:t>
            </w:r>
          </w:p>
          <w:p w:rsidR="00D50702" w:rsidRPr="00D50702" w:rsidRDefault="00D50702" w:rsidP="00D5070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0702">
              <w:rPr>
                <w:rFonts w:ascii="Arial" w:hAnsi="Arial" w:cs="Arial"/>
                <w:b/>
                <w:bCs/>
              </w:rPr>
              <w:t>Contract Renewal</w:t>
            </w:r>
          </w:p>
          <w:p w:rsidR="00D50702" w:rsidRPr="00D50702" w:rsidRDefault="00D50702" w:rsidP="00D507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 expired October 1, 2009. Welch LLP is on the USGSA list. Welch LLP received an extension</w:t>
            </w:r>
            <w:r>
              <w:rPr>
                <w:rFonts w:ascii="Arial" w:hAnsi="Arial" w:cs="Arial"/>
              </w:rPr>
              <w:t xml:space="preserve"> to the </w:t>
            </w:r>
            <w:r w:rsidRPr="00D50702">
              <w:rPr>
                <w:rFonts w:ascii="Arial" w:hAnsi="Arial" w:cs="Arial"/>
              </w:rPr>
              <w:t>contract that runs until December 31, 2016</w:t>
            </w:r>
          </w:p>
          <w:p w:rsidR="0027169F" w:rsidRPr="0010785D" w:rsidRDefault="0027169F" w:rsidP="00B57E22">
            <w:pPr>
              <w:pStyle w:val="ListParagraph"/>
              <w:rPr>
                <w:rFonts w:cs="Arial"/>
                <w:sz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4EF" w:rsidRPr="00570158" w:rsidRDefault="00D50702" w:rsidP="00113508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>Rosemary to send meeting notes to John Manning for posting to NANC Chair website</w:t>
            </w:r>
            <w:bookmarkStart w:id="0" w:name="_GoBack"/>
            <w:bookmarkEnd w:id="0"/>
          </w:p>
          <w:p w:rsidR="00570158" w:rsidRPr="00AA37BE" w:rsidRDefault="00570158" w:rsidP="00245282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36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  <w:tr w:rsidR="001928BD" w:rsidTr="00665B1D">
        <w:trPr>
          <w:cantSplit/>
        </w:trPr>
        <w:tc>
          <w:tcPr>
            <w:tcW w:w="8262" w:type="dxa"/>
            <w:tcBorders>
              <w:top w:val="single" w:sz="6" w:space="0" w:color="auto"/>
              <w:bottom w:val="single" w:sz="6" w:space="0" w:color="auto"/>
            </w:tcBorders>
          </w:tcPr>
          <w:p w:rsidR="001928BD" w:rsidRDefault="00245282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3107BA" w:rsidRDefault="001A2684" w:rsidP="001135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135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336A6C" w:rsidRDefault="00336A6C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36A6C" w:rsidRDefault="00336A6C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36A6C" w:rsidRDefault="00336A6C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36A6C" w:rsidRDefault="00336A6C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1928BD" w:rsidRDefault="0008626A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0B07" w:rsidTr="00BF16B8">
        <w:trPr>
          <w:cantSplit/>
          <w:trHeight w:val="300"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1C175D" w:rsidTr="001928BD">
              <w:trPr>
                <w:trHeight w:val="126"/>
              </w:trPr>
              <w:tc>
                <w:tcPr>
                  <w:tcW w:w="12240" w:type="dxa"/>
                </w:tcPr>
                <w:p w:rsidR="00773182" w:rsidRDefault="00E05E88" w:rsidP="007731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50702" w:rsidRDefault="00B57E2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5070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Deliverables Report</w:t>
                  </w:r>
                  <w:r w:rsidR="00D5070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– July 2016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Distributing invoices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monthly invoices for carriers were emailed on July 12th.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Processing Payments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Payment information from the lockbox service at Mellon Bank is downloaded on a daily basis. The deposit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information is recorded daily.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Late/Absent Payments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Statement of accounts were emailed and mailed on July 5th to carriers with outstanding balances greater than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$10.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FCC Red Light Notices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At a minimum, an updated red light report is posted to the FCC server for processing once a week. When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required, additional updates are posted.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Helpdesk Queries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queries are directed to a helpdesk voicemail inbox or email inbox. The information is transferred to an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Access database. The date, nature of query, name of filer, Filer ID, who responded and on what date and the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resolution is tracked. Queries are returned usually within 3 business days. Nine calls and 34 emails were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received in July. Most queries were about how to make changes to their email billing address, notification about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closing their business, asking what the invoice was for, asking how to make a payment or asking when the 2016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invoices will be available.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Staffing Changes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new staffing changes to report since last month.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Contract Renewal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contract expired October 1, 2009. Welch LLP is on the USGSA list. Welch LLP received an extension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contract that runs until December 31, 2016.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Accounts Receivable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 July we did not receive any funds from Treasury for debts collected.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Budget Timeline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Due to the change in the funding year, the anticipated timeline for the budget and billing for 2016 is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 follows: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Preliminary budget and contribution factor presented to B&amp;C Working Group - April 26 meeting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Final budget and contribution factor presented to B&amp;C Working Group - May 24 meeting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Final budget and contribution factor presented to NANC - June 30 NANC meeting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Final budget and contribution factor filed with FCC - July 5</w:t>
                  </w:r>
                </w:p>
                <w:p w:rsid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Invoices prepared and sent to carriers - September 12</w:t>
                  </w:r>
                </w:p>
                <w:p w:rsidR="001C175D" w:rsidRPr="00D50702" w:rsidRDefault="00D50702" w:rsidP="00D507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Payment due - October 12</w:t>
                  </w:r>
                </w:p>
              </w:tc>
            </w:tr>
            <w:tr w:rsidR="001C175D" w:rsidTr="00BF16B8">
              <w:trPr>
                <w:trHeight w:val="74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0B07" w:rsidRPr="001D3F92" w:rsidRDefault="00930B07" w:rsidP="00930B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1DF7" w:rsidRDefault="0088091E" w:rsidP="00511DF7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54EA0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2B2D3A">
              <w:rPr>
                <w:b/>
                <w:color w:val="000000"/>
                <w:sz w:val="36"/>
                <w:szCs w:val="36"/>
              </w:rPr>
              <w:t>October 18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930B07">
              <w:rPr>
                <w:b/>
                <w:color w:val="000000"/>
                <w:sz w:val="36"/>
                <w:szCs w:val="36"/>
              </w:rPr>
              <w:t xml:space="preserve"> 201</w:t>
            </w:r>
            <w:r w:rsidR="00245282">
              <w:rPr>
                <w:b/>
                <w:color w:val="000000"/>
                <w:sz w:val="36"/>
                <w:szCs w:val="36"/>
              </w:rPr>
              <w:t>6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6231D2" w:rsidRDefault="007E72C9" w:rsidP="006231D2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Bridge:</w:t>
            </w:r>
          </w:p>
          <w:p w:rsidR="007E72C9" w:rsidRPr="006231D2" w:rsidRDefault="007E72C9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:rsidR="00336A6C" w:rsidRDefault="00336A6C" w:rsidP="00336A6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913-315-1921 pin 88058916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2B2D3A">
              <w:rPr>
                <w:rFonts w:ascii="Arial" w:hAnsi="Arial" w:cs="Arial"/>
              </w:rPr>
              <w:t>September 20,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9327FF">
              <w:rPr>
                <w:rFonts w:ascii="Arial" w:hAnsi="Arial" w:cs="Arial"/>
              </w:rPr>
              <w:t>2016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Default="00052FD0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2B2D3A">
              <w:rPr>
                <w:rFonts w:ascii="Arial" w:hAnsi="Arial" w:cs="Arial"/>
              </w:rPr>
              <w:t>September</w:t>
            </w:r>
            <w:r w:rsidR="00773182">
              <w:rPr>
                <w:rFonts w:ascii="Arial" w:hAnsi="Arial" w:cs="Arial"/>
              </w:rPr>
              <w:t xml:space="preserve">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245282" w:rsidRDefault="00245282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Budget and Contribution Factor</w:t>
            </w:r>
            <w:r w:rsidR="002B2D3A">
              <w:rPr>
                <w:rFonts w:ascii="Arial" w:hAnsi="Arial" w:cs="Arial"/>
              </w:rPr>
              <w:t xml:space="preserve"> Status</w:t>
            </w:r>
          </w:p>
          <w:p w:rsidR="00D76C6C" w:rsidRDefault="00D76C6C" w:rsidP="00060CD5">
            <w:pPr>
              <w:pStyle w:val="ListParagraph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2B2D3A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1A2684">
              <w:rPr>
                <w:rFonts w:ascii="Arial" w:hAnsi="Arial" w:cs="Arial"/>
              </w:rPr>
              <w:t xml:space="preserve"> </w:t>
            </w:r>
            <w:r w:rsidR="007E72C9">
              <w:rPr>
                <w:rFonts w:ascii="Arial" w:hAnsi="Arial" w:cs="Arial"/>
              </w:rPr>
              <w:t>Deliverable report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C8" w:rsidRDefault="00C174C8">
      <w:r>
        <w:separator/>
      </w:r>
    </w:p>
  </w:endnote>
  <w:endnote w:type="continuationSeparator" w:id="0">
    <w:p w:rsidR="00C174C8" w:rsidRDefault="00C1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702">
      <w:rPr>
        <w:rStyle w:val="PageNumber"/>
        <w:noProof/>
      </w:rPr>
      <w:t>3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1 </w:instrText>
      </w:r>
    </w:fldSimple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 1 </w:instrText>
      </w:r>
    </w:fldSimple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702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D50702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50702">
      <w:rPr>
        <w:rStyle w:val="PageNumber"/>
        <w:noProof/>
      </w:rPr>
      <w:t>3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C8" w:rsidRDefault="00C174C8">
      <w:r>
        <w:separator/>
      </w:r>
    </w:p>
  </w:footnote>
  <w:footnote w:type="continuationSeparator" w:id="0">
    <w:p w:rsidR="00C174C8" w:rsidRDefault="00C1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instrText xml:space="preserve"> </w:instrText>
      </w:r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B24"/>
    <w:multiLevelType w:val="hybridMultilevel"/>
    <w:tmpl w:val="25CC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17F34"/>
    <w:multiLevelType w:val="hybridMultilevel"/>
    <w:tmpl w:val="B58A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A559B"/>
    <w:multiLevelType w:val="hybridMultilevel"/>
    <w:tmpl w:val="D40C6952"/>
    <w:lvl w:ilvl="0" w:tplc="E80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7F35AD"/>
    <w:multiLevelType w:val="hybridMultilevel"/>
    <w:tmpl w:val="DF74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FCA"/>
    <w:multiLevelType w:val="hybridMultilevel"/>
    <w:tmpl w:val="0FDC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A799D"/>
    <w:multiLevelType w:val="hybridMultilevel"/>
    <w:tmpl w:val="A5A88954"/>
    <w:lvl w:ilvl="0" w:tplc="BB5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8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21"/>
  </w:num>
  <w:num w:numId="5">
    <w:abstractNumId w:val="30"/>
  </w:num>
  <w:num w:numId="6">
    <w:abstractNumId w:val="26"/>
  </w:num>
  <w:num w:numId="7">
    <w:abstractNumId w:val="1"/>
  </w:num>
  <w:num w:numId="8">
    <w:abstractNumId w:val="30"/>
  </w:num>
  <w:num w:numId="9">
    <w:abstractNumId w:val="26"/>
  </w:num>
  <w:num w:numId="10">
    <w:abstractNumId w:val="16"/>
  </w:num>
  <w:num w:numId="11">
    <w:abstractNumId w:val="30"/>
  </w:num>
  <w:num w:numId="12">
    <w:abstractNumId w:val="26"/>
  </w:num>
  <w:num w:numId="13">
    <w:abstractNumId w:val="28"/>
  </w:num>
  <w:num w:numId="14">
    <w:abstractNumId w:val="4"/>
  </w:num>
  <w:num w:numId="15">
    <w:abstractNumId w:val="30"/>
  </w:num>
  <w:num w:numId="16">
    <w:abstractNumId w:val="8"/>
  </w:num>
  <w:num w:numId="17">
    <w:abstractNumId w:val="5"/>
  </w:num>
  <w:num w:numId="18">
    <w:abstractNumId w:val="20"/>
  </w:num>
  <w:num w:numId="19">
    <w:abstractNumId w:val="30"/>
  </w:num>
  <w:num w:numId="20">
    <w:abstractNumId w:val="26"/>
  </w:num>
  <w:num w:numId="21">
    <w:abstractNumId w:val="23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25"/>
  </w:num>
  <w:num w:numId="26">
    <w:abstractNumId w:val="13"/>
  </w:num>
  <w:num w:numId="27">
    <w:abstractNumId w:val="7"/>
  </w:num>
  <w:num w:numId="28">
    <w:abstractNumId w:val="7"/>
  </w:num>
  <w:num w:numId="29">
    <w:abstractNumId w:val="13"/>
  </w:num>
  <w:num w:numId="30">
    <w:abstractNumId w:val="3"/>
  </w:num>
  <w:num w:numId="31">
    <w:abstractNumId w:val="2"/>
  </w:num>
  <w:num w:numId="32">
    <w:abstractNumId w:val="9"/>
  </w:num>
  <w:num w:numId="33">
    <w:abstractNumId w:val="12"/>
  </w:num>
  <w:num w:numId="34">
    <w:abstractNumId w:val="7"/>
  </w:num>
  <w:num w:numId="35">
    <w:abstractNumId w:val="13"/>
  </w:num>
  <w:num w:numId="36">
    <w:abstractNumId w:val="25"/>
  </w:num>
  <w:num w:numId="37">
    <w:abstractNumId w:val="18"/>
  </w:num>
  <w:num w:numId="38">
    <w:abstractNumId w:val="22"/>
  </w:num>
  <w:num w:numId="39">
    <w:abstractNumId w:val="19"/>
  </w:num>
  <w:num w:numId="40">
    <w:abstractNumId w:val="7"/>
  </w:num>
  <w:num w:numId="41">
    <w:abstractNumId w:val="13"/>
  </w:num>
  <w:num w:numId="42">
    <w:abstractNumId w:val="14"/>
  </w:num>
  <w:num w:numId="43">
    <w:abstractNumId w:val="6"/>
  </w:num>
  <w:num w:numId="44">
    <w:abstractNumId w:val="24"/>
  </w:num>
  <w:num w:numId="45">
    <w:abstractNumId w:val="0"/>
  </w:num>
  <w:num w:numId="46">
    <w:abstractNumId w:val="27"/>
  </w:num>
  <w:num w:numId="47">
    <w:abstractNumId w:val="24"/>
  </w:num>
  <w:num w:numId="48">
    <w:abstractNumId w:val="25"/>
  </w:num>
  <w:num w:numId="49">
    <w:abstractNumId w:val="10"/>
  </w:num>
  <w:num w:numId="5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intFractionalCharacterWidth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261D9"/>
    <w:rsid w:val="00026F8F"/>
    <w:rsid w:val="0003339F"/>
    <w:rsid w:val="0003509A"/>
    <w:rsid w:val="00036417"/>
    <w:rsid w:val="0003793E"/>
    <w:rsid w:val="0004391D"/>
    <w:rsid w:val="00044128"/>
    <w:rsid w:val="00044EE8"/>
    <w:rsid w:val="000466A2"/>
    <w:rsid w:val="00050125"/>
    <w:rsid w:val="00052714"/>
    <w:rsid w:val="00052FD0"/>
    <w:rsid w:val="00053DBD"/>
    <w:rsid w:val="00056902"/>
    <w:rsid w:val="000601AC"/>
    <w:rsid w:val="00060CD5"/>
    <w:rsid w:val="00061EA6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626A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0785D"/>
    <w:rsid w:val="00110AE4"/>
    <w:rsid w:val="00112744"/>
    <w:rsid w:val="00113508"/>
    <w:rsid w:val="00113590"/>
    <w:rsid w:val="00114CA7"/>
    <w:rsid w:val="0011587C"/>
    <w:rsid w:val="0012237E"/>
    <w:rsid w:val="00123BB6"/>
    <w:rsid w:val="00124DEC"/>
    <w:rsid w:val="00125D63"/>
    <w:rsid w:val="0013125F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47BA"/>
    <w:rsid w:val="00165908"/>
    <w:rsid w:val="001664CA"/>
    <w:rsid w:val="00167F60"/>
    <w:rsid w:val="001703F7"/>
    <w:rsid w:val="00181C4D"/>
    <w:rsid w:val="00182276"/>
    <w:rsid w:val="00184A98"/>
    <w:rsid w:val="00186443"/>
    <w:rsid w:val="001928BD"/>
    <w:rsid w:val="0019451E"/>
    <w:rsid w:val="00194AC6"/>
    <w:rsid w:val="00197420"/>
    <w:rsid w:val="001A0DF3"/>
    <w:rsid w:val="001A2684"/>
    <w:rsid w:val="001A3D1D"/>
    <w:rsid w:val="001A513D"/>
    <w:rsid w:val="001A54D8"/>
    <w:rsid w:val="001A69A4"/>
    <w:rsid w:val="001B0A9E"/>
    <w:rsid w:val="001B0E89"/>
    <w:rsid w:val="001B29C3"/>
    <w:rsid w:val="001B4EF9"/>
    <w:rsid w:val="001B77EC"/>
    <w:rsid w:val="001C175D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4C52"/>
    <w:rsid w:val="001E5EF5"/>
    <w:rsid w:val="001F152C"/>
    <w:rsid w:val="001F3311"/>
    <w:rsid w:val="001F3AA7"/>
    <w:rsid w:val="001F48DD"/>
    <w:rsid w:val="0020102E"/>
    <w:rsid w:val="0020379D"/>
    <w:rsid w:val="00205FEF"/>
    <w:rsid w:val="00206D10"/>
    <w:rsid w:val="002074D1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42C7"/>
    <w:rsid w:val="0022515B"/>
    <w:rsid w:val="0022708F"/>
    <w:rsid w:val="0023015F"/>
    <w:rsid w:val="00230F57"/>
    <w:rsid w:val="0023115D"/>
    <w:rsid w:val="002312F4"/>
    <w:rsid w:val="00233777"/>
    <w:rsid w:val="00235AD9"/>
    <w:rsid w:val="00236391"/>
    <w:rsid w:val="0023759C"/>
    <w:rsid w:val="00240757"/>
    <w:rsid w:val="002424BC"/>
    <w:rsid w:val="00243E2D"/>
    <w:rsid w:val="00245282"/>
    <w:rsid w:val="002500EF"/>
    <w:rsid w:val="00250AF6"/>
    <w:rsid w:val="002522F7"/>
    <w:rsid w:val="00253DB4"/>
    <w:rsid w:val="002545DF"/>
    <w:rsid w:val="0026072B"/>
    <w:rsid w:val="00261107"/>
    <w:rsid w:val="00262994"/>
    <w:rsid w:val="00266958"/>
    <w:rsid w:val="00266979"/>
    <w:rsid w:val="00270B12"/>
    <w:rsid w:val="0027169F"/>
    <w:rsid w:val="00271DA5"/>
    <w:rsid w:val="002778FC"/>
    <w:rsid w:val="00277E9C"/>
    <w:rsid w:val="0028159C"/>
    <w:rsid w:val="00281E4C"/>
    <w:rsid w:val="00282B22"/>
    <w:rsid w:val="00282C92"/>
    <w:rsid w:val="0028316A"/>
    <w:rsid w:val="002845B2"/>
    <w:rsid w:val="00286A49"/>
    <w:rsid w:val="0029226C"/>
    <w:rsid w:val="00292956"/>
    <w:rsid w:val="0029583D"/>
    <w:rsid w:val="00296480"/>
    <w:rsid w:val="00297484"/>
    <w:rsid w:val="002977AF"/>
    <w:rsid w:val="00297FC6"/>
    <w:rsid w:val="002A54D3"/>
    <w:rsid w:val="002A5D91"/>
    <w:rsid w:val="002A5D93"/>
    <w:rsid w:val="002A61D0"/>
    <w:rsid w:val="002B0046"/>
    <w:rsid w:val="002B16D0"/>
    <w:rsid w:val="002B2D3A"/>
    <w:rsid w:val="002B4325"/>
    <w:rsid w:val="002B4463"/>
    <w:rsid w:val="002B632E"/>
    <w:rsid w:val="002B6515"/>
    <w:rsid w:val="002C295C"/>
    <w:rsid w:val="002C4357"/>
    <w:rsid w:val="002C5DCD"/>
    <w:rsid w:val="002C653F"/>
    <w:rsid w:val="002C7BC2"/>
    <w:rsid w:val="002D0C9B"/>
    <w:rsid w:val="002D13A1"/>
    <w:rsid w:val="002D239F"/>
    <w:rsid w:val="002D3843"/>
    <w:rsid w:val="002D5866"/>
    <w:rsid w:val="002D58A1"/>
    <w:rsid w:val="002D5E59"/>
    <w:rsid w:val="002D659D"/>
    <w:rsid w:val="002E0435"/>
    <w:rsid w:val="002E712A"/>
    <w:rsid w:val="002F016E"/>
    <w:rsid w:val="002F1E22"/>
    <w:rsid w:val="002F49A8"/>
    <w:rsid w:val="002F5EED"/>
    <w:rsid w:val="00302202"/>
    <w:rsid w:val="0030460D"/>
    <w:rsid w:val="00304A22"/>
    <w:rsid w:val="00305B53"/>
    <w:rsid w:val="0030692E"/>
    <w:rsid w:val="00307420"/>
    <w:rsid w:val="003107BA"/>
    <w:rsid w:val="00310A93"/>
    <w:rsid w:val="00311669"/>
    <w:rsid w:val="00312A83"/>
    <w:rsid w:val="00314E6E"/>
    <w:rsid w:val="00315BC3"/>
    <w:rsid w:val="0031673D"/>
    <w:rsid w:val="00323512"/>
    <w:rsid w:val="003259F8"/>
    <w:rsid w:val="00325D61"/>
    <w:rsid w:val="00326722"/>
    <w:rsid w:val="003275DA"/>
    <w:rsid w:val="00330E8B"/>
    <w:rsid w:val="0033152E"/>
    <w:rsid w:val="0033548D"/>
    <w:rsid w:val="00336A6C"/>
    <w:rsid w:val="00341CA0"/>
    <w:rsid w:val="00342540"/>
    <w:rsid w:val="00342C41"/>
    <w:rsid w:val="00342E05"/>
    <w:rsid w:val="003439FF"/>
    <w:rsid w:val="00343FD6"/>
    <w:rsid w:val="00346213"/>
    <w:rsid w:val="003468DE"/>
    <w:rsid w:val="00347675"/>
    <w:rsid w:val="00347BD4"/>
    <w:rsid w:val="00353004"/>
    <w:rsid w:val="00354359"/>
    <w:rsid w:val="0035470A"/>
    <w:rsid w:val="003620DE"/>
    <w:rsid w:val="0036210E"/>
    <w:rsid w:val="003621E2"/>
    <w:rsid w:val="0036288A"/>
    <w:rsid w:val="00363AED"/>
    <w:rsid w:val="003646AC"/>
    <w:rsid w:val="0036510E"/>
    <w:rsid w:val="00365E8E"/>
    <w:rsid w:val="00366E73"/>
    <w:rsid w:val="00366E90"/>
    <w:rsid w:val="00367BC0"/>
    <w:rsid w:val="00371FD7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94B70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504A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3F23D5"/>
    <w:rsid w:val="00403C8C"/>
    <w:rsid w:val="0040530E"/>
    <w:rsid w:val="00405462"/>
    <w:rsid w:val="00406403"/>
    <w:rsid w:val="00406C75"/>
    <w:rsid w:val="00407906"/>
    <w:rsid w:val="00411C40"/>
    <w:rsid w:val="004130E0"/>
    <w:rsid w:val="00414F23"/>
    <w:rsid w:val="00416060"/>
    <w:rsid w:val="004179C8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5E41"/>
    <w:rsid w:val="004463BC"/>
    <w:rsid w:val="00452AD6"/>
    <w:rsid w:val="00454EA0"/>
    <w:rsid w:val="00456518"/>
    <w:rsid w:val="00456752"/>
    <w:rsid w:val="00461843"/>
    <w:rsid w:val="00462CCC"/>
    <w:rsid w:val="00463636"/>
    <w:rsid w:val="00463AC6"/>
    <w:rsid w:val="00464673"/>
    <w:rsid w:val="00466BA7"/>
    <w:rsid w:val="00467DE3"/>
    <w:rsid w:val="004711F0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6F"/>
    <w:rsid w:val="004B029A"/>
    <w:rsid w:val="004B06AF"/>
    <w:rsid w:val="004B14C9"/>
    <w:rsid w:val="004B4272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9F7"/>
    <w:rsid w:val="004D1EA5"/>
    <w:rsid w:val="004D25C8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1DF7"/>
    <w:rsid w:val="00512F70"/>
    <w:rsid w:val="00513BE8"/>
    <w:rsid w:val="005149FF"/>
    <w:rsid w:val="00520DD7"/>
    <w:rsid w:val="00521646"/>
    <w:rsid w:val="005235A8"/>
    <w:rsid w:val="005271B4"/>
    <w:rsid w:val="0053309D"/>
    <w:rsid w:val="005353BA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16B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0158"/>
    <w:rsid w:val="00573D18"/>
    <w:rsid w:val="00574E8B"/>
    <w:rsid w:val="0058099B"/>
    <w:rsid w:val="00581417"/>
    <w:rsid w:val="00581621"/>
    <w:rsid w:val="00582DF7"/>
    <w:rsid w:val="00582E5C"/>
    <w:rsid w:val="0058596D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3E56"/>
    <w:rsid w:val="005C4471"/>
    <w:rsid w:val="005C5017"/>
    <w:rsid w:val="005C6021"/>
    <w:rsid w:val="005C7E55"/>
    <w:rsid w:val="005D08DA"/>
    <w:rsid w:val="005D2650"/>
    <w:rsid w:val="005D5784"/>
    <w:rsid w:val="005D5DA6"/>
    <w:rsid w:val="005D5F74"/>
    <w:rsid w:val="005E74FF"/>
    <w:rsid w:val="005F04D8"/>
    <w:rsid w:val="005F27CB"/>
    <w:rsid w:val="005F3072"/>
    <w:rsid w:val="00601393"/>
    <w:rsid w:val="00602AC0"/>
    <w:rsid w:val="0060370D"/>
    <w:rsid w:val="00605C9F"/>
    <w:rsid w:val="00606045"/>
    <w:rsid w:val="006100D6"/>
    <w:rsid w:val="006100DD"/>
    <w:rsid w:val="006107FD"/>
    <w:rsid w:val="00611010"/>
    <w:rsid w:val="006117DA"/>
    <w:rsid w:val="006167D9"/>
    <w:rsid w:val="00620167"/>
    <w:rsid w:val="006225B1"/>
    <w:rsid w:val="006231D2"/>
    <w:rsid w:val="006235DF"/>
    <w:rsid w:val="0062385C"/>
    <w:rsid w:val="00623C60"/>
    <w:rsid w:val="006244C8"/>
    <w:rsid w:val="006245B5"/>
    <w:rsid w:val="00627157"/>
    <w:rsid w:val="006272C2"/>
    <w:rsid w:val="00627CCB"/>
    <w:rsid w:val="00630DF7"/>
    <w:rsid w:val="00634C2E"/>
    <w:rsid w:val="00640B76"/>
    <w:rsid w:val="00640EE8"/>
    <w:rsid w:val="00643728"/>
    <w:rsid w:val="00644813"/>
    <w:rsid w:val="00646754"/>
    <w:rsid w:val="00646C8A"/>
    <w:rsid w:val="00651307"/>
    <w:rsid w:val="00653418"/>
    <w:rsid w:val="00653641"/>
    <w:rsid w:val="0065566C"/>
    <w:rsid w:val="006620A7"/>
    <w:rsid w:val="00663ADD"/>
    <w:rsid w:val="00665B1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3EBF"/>
    <w:rsid w:val="00685469"/>
    <w:rsid w:val="006867D0"/>
    <w:rsid w:val="00690AB0"/>
    <w:rsid w:val="00691996"/>
    <w:rsid w:val="00692FEB"/>
    <w:rsid w:val="00695B52"/>
    <w:rsid w:val="00696AA1"/>
    <w:rsid w:val="00696DC0"/>
    <w:rsid w:val="006A00F3"/>
    <w:rsid w:val="006A0911"/>
    <w:rsid w:val="006A1906"/>
    <w:rsid w:val="006A284C"/>
    <w:rsid w:val="006A34AC"/>
    <w:rsid w:val="006A5A42"/>
    <w:rsid w:val="006B42F7"/>
    <w:rsid w:val="006B46F5"/>
    <w:rsid w:val="006B70E3"/>
    <w:rsid w:val="006C01BF"/>
    <w:rsid w:val="006C036E"/>
    <w:rsid w:val="006C2AE3"/>
    <w:rsid w:val="006C3428"/>
    <w:rsid w:val="006C384F"/>
    <w:rsid w:val="006C3E0A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E6EE1"/>
    <w:rsid w:val="006F0CEF"/>
    <w:rsid w:val="006F1250"/>
    <w:rsid w:val="006F499F"/>
    <w:rsid w:val="006F6245"/>
    <w:rsid w:val="006F7C34"/>
    <w:rsid w:val="00700680"/>
    <w:rsid w:val="00702B18"/>
    <w:rsid w:val="00705488"/>
    <w:rsid w:val="00705D46"/>
    <w:rsid w:val="007067DE"/>
    <w:rsid w:val="00706FDD"/>
    <w:rsid w:val="0070706E"/>
    <w:rsid w:val="007109D4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333"/>
    <w:rsid w:val="007466C7"/>
    <w:rsid w:val="00746F56"/>
    <w:rsid w:val="00747A8A"/>
    <w:rsid w:val="00747ECB"/>
    <w:rsid w:val="00751686"/>
    <w:rsid w:val="0075390E"/>
    <w:rsid w:val="0075499F"/>
    <w:rsid w:val="00756FB1"/>
    <w:rsid w:val="00760A8D"/>
    <w:rsid w:val="00762F22"/>
    <w:rsid w:val="00764625"/>
    <w:rsid w:val="00765AE5"/>
    <w:rsid w:val="0076615C"/>
    <w:rsid w:val="00773182"/>
    <w:rsid w:val="00774B08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A74F9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806"/>
    <w:rsid w:val="007D71CE"/>
    <w:rsid w:val="007E04D7"/>
    <w:rsid w:val="007E04DA"/>
    <w:rsid w:val="007E0996"/>
    <w:rsid w:val="007E3F90"/>
    <w:rsid w:val="007E57FD"/>
    <w:rsid w:val="007E72C9"/>
    <w:rsid w:val="007E7300"/>
    <w:rsid w:val="007E738A"/>
    <w:rsid w:val="007F0291"/>
    <w:rsid w:val="007F0404"/>
    <w:rsid w:val="007F151F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12E27"/>
    <w:rsid w:val="0081511F"/>
    <w:rsid w:val="00824A4B"/>
    <w:rsid w:val="00825952"/>
    <w:rsid w:val="00825B19"/>
    <w:rsid w:val="00826910"/>
    <w:rsid w:val="00826A60"/>
    <w:rsid w:val="00830916"/>
    <w:rsid w:val="0083174B"/>
    <w:rsid w:val="00832CEB"/>
    <w:rsid w:val="00834006"/>
    <w:rsid w:val="008340F9"/>
    <w:rsid w:val="00836B3B"/>
    <w:rsid w:val="00836E45"/>
    <w:rsid w:val="00840B62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3792"/>
    <w:rsid w:val="008645AC"/>
    <w:rsid w:val="00864A7E"/>
    <w:rsid w:val="00866155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B14A8"/>
    <w:rsid w:val="008B4A4D"/>
    <w:rsid w:val="008B5F7F"/>
    <w:rsid w:val="008B7E6F"/>
    <w:rsid w:val="008C016A"/>
    <w:rsid w:val="008C06B1"/>
    <w:rsid w:val="008C0D92"/>
    <w:rsid w:val="008C12D9"/>
    <w:rsid w:val="008C18D9"/>
    <w:rsid w:val="008C38BD"/>
    <w:rsid w:val="008C6644"/>
    <w:rsid w:val="008C6A93"/>
    <w:rsid w:val="008D0385"/>
    <w:rsid w:val="008D0A2A"/>
    <w:rsid w:val="008D119F"/>
    <w:rsid w:val="008D2BD5"/>
    <w:rsid w:val="008D2F9C"/>
    <w:rsid w:val="008D4211"/>
    <w:rsid w:val="008D443F"/>
    <w:rsid w:val="008D6B92"/>
    <w:rsid w:val="008E3AF3"/>
    <w:rsid w:val="008E567F"/>
    <w:rsid w:val="008F03F9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699F"/>
    <w:rsid w:val="00917967"/>
    <w:rsid w:val="00923A9A"/>
    <w:rsid w:val="00924036"/>
    <w:rsid w:val="00924F61"/>
    <w:rsid w:val="00925741"/>
    <w:rsid w:val="00926DCC"/>
    <w:rsid w:val="0093070D"/>
    <w:rsid w:val="00930B07"/>
    <w:rsid w:val="009327FF"/>
    <w:rsid w:val="00936EAA"/>
    <w:rsid w:val="0093710E"/>
    <w:rsid w:val="00942A5B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28C8"/>
    <w:rsid w:val="0098374F"/>
    <w:rsid w:val="00984ACF"/>
    <w:rsid w:val="00986E2F"/>
    <w:rsid w:val="009870FD"/>
    <w:rsid w:val="00990821"/>
    <w:rsid w:val="009911F1"/>
    <w:rsid w:val="00991B37"/>
    <w:rsid w:val="0099209E"/>
    <w:rsid w:val="009932E1"/>
    <w:rsid w:val="00995FAB"/>
    <w:rsid w:val="00996204"/>
    <w:rsid w:val="009A01C2"/>
    <w:rsid w:val="009A1B9C"/>
    <w:rsid w:val="009A2BC0"/>
    <w:rsid w:val="009A3384"/>
    <w:rsid w:val="009A344B"/>
    <w:rsid w:val="009A3854"/>
    <w:rsid w:val="009A48B2"/>
    <w:rsid w:val="009A7EED"/>
    <w:rsid w:val="009B5F59"/>
    <w:rsid w:val="009C011F"/>
    <w:rsid w:val="009C0330"/>
    <w:rsid w:val="009C5202"/>
    <w:rsid w:val="009D1E6A"/>
    <w:rsid w:val="009D38EE"/>
    <w:rsid w:val="009D67BF"/>
    <w:rsid w:val="009E1BE1"/>
    <w:rsid w:val="009F066B"/>
    <w:rsid w:val="009F08F2"/>
    <w:rsid w:val="009F1AF5"/>
    <w:rsid w:val="009F45F2"/>
    <w:rsid w:val="009F6CCB"/>
    <w:rsid w:val="009F6E4D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25C"/>
    <w:rsid w:val="00A47291"/>
    <w:rsid w:val="00A47670"/>
    <w:rsid w:val="00A47951"/>
    <w:rsid w:val="00A51911"/>
    <w:rsid w:val="00A528AD"/>
    <w:rsid w:val="00A52ECD"/>
    <w:rsid w:val="00A546D9"/>
    <w:rsid w:val="00A5481E"/>
    <w:rsid w:val="00A54A54"/>
    <w:rsid w:val="00A60238"/>
    <w:rsid w:val="00A60350"/>
    <w:rsid w:val="00A67D03"/>
    <w:rsid w:val="00A704FD"/>
    <w:rsid w:val="00A705E0"/>
    <w:rsid w:val="00A70B25"/>
    <w:rsid w:val="00A70D21"/>
    <w:rsid w:val="00A72485"/>
    <w:rsid w:val="00A73CAE"/>
    <w:rsid w:val="00A7400B"/>
    <w:rsid w:val="00A75ED7"/>
    <w:rsid w:val="00A76BF4"/>
    <w:rsid w:val="00A8009D"/>
    <w:rsid w:val="00A80597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0828"/>
    <w:rsid w:val="00AA0837"/>
    <w:rsid w:val="00AA102D"/>
    <w:rsid w:val="00AA282F"/>
    <w:rsid w:val="00AA37BE"/>
    <w:rsid w:val="00AB00F9"/>
    <w:rsid w:val="00AB0D7D"/>
    <w:rsid w:val="00AB4FC7"/>
    <w:rsid w:val="00AB4FF0"/>
    <w:rsid w:val="00AB6F08"/>
    <w:rsid w:val="00AC0E7E"/>
    <w:rsid w:val="00AC254D"/>
    <w:rsid w:val="00AC2B3F"/>
    <w:rsid w:val="00AC399A"/>
    <w:rsid w:val="00AC42D7"/>
    <w:rsid w:val="00AC57BE"/>
    <w:rsid w:val="00AC663C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08B6"/>
    <w:rsid w:val="00AF270F"/>
    <w:rsid w:val="00AF2EB1"/>
    <w:rsid w:val="00AF4EB5"/>
    <w:rsid w:val="00AF59D9"/>
    <w:rsid w:val="00B01945"/>
    <w:rsid w:val="00B03572"/>
    <w:rsid w:val="00B06530"/>
    <w:rsid w:val="00B10F18"/>
    <w:rsid w:val="00B10F65"/>
    <w:rsid w:val="00B11A63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1701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57E22"/>
    <w:rsid w:val="00B60D09"/>
    <w:rsid w:val="00B61ACD"/>
    <w:rsid w:val="00B6341B"/>
    <w:rsid w:val="00B638CD"/>
    <w:rsid w:val="00B65CC3"/>
    <w:rsid w:val="00B6681D"/>
    <w:rsid w:val="00B66F97"/>
    <w:rsid w:val="00B71158"/>
    <w:rsid w:val="00B73B20"/>
    <w:rsid w:val="00B73BA3"/>
    <w:rsid w:val="00B773A7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1BE"/>
    <w:rsid w:val="00BA230E"/>
    <w:rsid w:val="00BA5940"/>
    <w:rsid w:val="00BB1D5C"/>
    <w:rsid w:val="00BD1F4A"/>
    <w:rsid w:val="00BD1F4B"/>
    <w:rsid w:val="00BD4139"/>
    <w:rsid w:val="00BD589F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6B8"/>
    <w:rsid w:val="00BF18F3"/>
    <w:rsid w:val="00BF25DD"/>
    <w:rsid w:val="00BF2EB5"/>
    <w:rsid w:val="00BF47A3"/>
    <w:rsid w:val="00BF52E7"/>
    <w:rsid w:val="00BF57B3"/>
    <w:rsid w:val="00BF6772"/>
    <w:rsid w:val="00BF6E39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174C8"/>
    <w:rsid w:val="00C20F32"/>
    <w:rsid w:val="00C23C9E"/>
    <w:rsid w:val="00C24049"/>
    <w:rsid w:val="00C258B3"/>
    <w:rsid w:val="00C27D4D"/>
    <w:rsid w:val="00C305D5"/>
    <w:rsid w:val="00C3193D"/>
    <w:rsid w:val="00C322A5"/>
    <w:rsid w:val="00C327A4"/>
    <w:rsid w:val="00C34465"/>
    <w:rsid w:val="00C4064B"/>
    <w:rsid w:val="00C42D94"/>
    <w:rsid w:val="00C43F03"/>
    <w:rsid w:val="00C44622"/>
    <w:rsid w:val="00C45135"/>
    <w:rsid w:val="00C4798E"/>
    <w:rsid w:val="00C50C98"/>
    <w:rsid w:val="00C512DB"/>
    <w:rsid w:val="00C51A36"/>
    <w:rsid w:val="00C54A03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1B0"/>
    <w:rsid w:val="00C67472"/>
    <w:rsid w:val="00C7031D"/>
    <w:rsid w:val="00C70AB2"/>
    <w:rsid w:val="00C72176"/>
    <w:rsid w:val="00C76B17"/>
    <w:rsid w:val="00C779FF"/>
    <w:rsid w:val="00C82807"/>
    <w:rsid w:val="00C84003"/>
    <w:rsid w:val="00C84302"/>
    <w:rsid w:val="00C8588D"/>
    <w:rsid w:val="00C861EA"/>
    <w:rsid w:val="00C87202"/>
    <w:rsid w:val="00C907F4"/>
    <w:rsid w:val="00C92D4A"/>
    <w:rsid w:val="00C9301C"/>
    <w:rsid w:val="00C9505C"/>
    <w:rsid w:val="00C95110"/>
    <w:rsid w:val="00C954C2"/>
    <w:rsid w:val="00C97260"/>
    <w:rsid w:val="00CA1843"/>
    <w:rsid w:val="00CA20F3"/>
    <w:rsid w:val="00CA2B5A"/>
    <w:rsid w:val="00CA2BB6"/>
    <w:rsid w:val="00CB2B6A"/>
    <w:rsid w:val="00CB45BB"/>
    <w:rsid w:val="00CB4BB9"/>
    <w:rsid w:val="00CB5A73"/>
    <w:rsid w:val="00CB6C1E"/>
    <w:rsid w:val="00CC30E9"/>
    <w:rsid w:val="00CC4092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502E"/>
    <w:rsid w:val="00CF6DBF"/>
    <w:rsid w:val="00D004EB"/>
    <w:rsid w:val="00D00963"/>
    <w:rsid w:val="00D0117A"/>
    <w:rsid w:val="00D014A5"/>
    <w:rsid w:val="00D0269F"/>
    <w:rsid w:val="00D02ACB"/>
    <w:rsid w:val="00D06768"/>
    <w:rsid w:val="00D07A10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35498"/>
    <w:rsid w:val="00D41C0E"/>
    <w:rsid w:val="00D44058"/>
    <w:rsid w:val="00D440B0"/>
    <w:rsid w:val="00D446B8"/>
    <w:rsid w:val="00D45A1E"/>
    <w:rsid w:val="00D45F32"/>
    <w:rsid w:val="00D4712E"/>
    <w:rsid w:val="00D50702"/>
    <w:rsid w:val="00D515D3"/>
    <w:rsid w:val="00D516BC"/>
    <w:rsid w:val="00D51D5A"/>
    <w:rsid w:val="00D529AC"/>
    <w:rsid w:val="00D52A35"/>
    <w:rsid w:val="00D53425"/>
    <w:rsid w:val="00D540BE"/>
    <w:rsid w:val="00D57BF6"/>
    <w:rsid w:val="00D604A1"/>
    <w:rsid w:val="00D612F7"/>
    <w:rsid w:val="00D63EF6"/>
    <w:rsid w:val="00D75E24"/>
    <w:rsid w:val="00D75E92"/>
    <w:rsid w:val="00D7677D"/>
    <w:rsid w:val="00D76C6C"/>
    <w:rsid w:val="00D76DF6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A6237"/>
    <w:rsid w:val="00DA74E0"/>
    <w:rsid w:val="00DB1AC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DF6319"/>
    <w:rsid w:val="00E0140B"/>
    <w:rsid w:val="00E01B28"/>
    <w:rsid w:val="00E0211F"/>
    <w:rsid w:val="00E05E88"/>
    <w:rsid w:val="00E11A89"/>
    <w:rsid w:val="00E131DD"/>
    <w:rsid w:val="00E14365"/>
    <w:rsid w:val="00E1464A"/>
    <w:rsid w:val="00E1637E"/>
    <w:rsid w:val="00E16CA9"/>
    <w:rsid w:val="00E17FD2"/>
    <w:rsid w:val="00E200B3"/>
    <w:rsid w:val="00E2047F"/>
    <w:rsid w:val="00E20AED"/>
    <w:rsid w:val="00E24382"/>
    <w:rsid w:val="00E24FCE"/>
    <w:rsid w:val="00E26B63"/>
    <w:rsid w:val="00E2716C"/>
    <w:rsid w:val="00E30530"/>
    <w:rsid w:val="00E36B45"/>
    <w:rsid w:val="00E36D01"/>
    <w:rsid w:val="00E37008"/>
    <w:rsid w:val="00E37022"/>
    <w:rsid w:val="00E40085"/>
    <w:rsid w:val="00E411D3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5C70"/>
    <w:rsid w:val="00E76847"/>
    <w:rsid w:val="00E77B48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C147A"/>
    <w:rsid w:val="00EC1726"/>
    <w:rsid w:val="00EC3389"/>
    <w:rsid w:val="00EC5234"/>
    <w:rsid w:val="00EC5E47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00F7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04AF"/>
    <w:rsid w:val="00F4128F"/>
    <w:rsid w:val="00F41993"/>
    <w:rsid w:val="00F42362"/>
    <w:rsid w:val="00F42589"/>
    <w:rsid w:val="00F429AD"/>
    <w:rsid w:val="00F43388"/>
    <w:rsid w:val="00F437E1"/>
    <w:rsid w:val="00F45D31"/>
    <w:rsid w:val="00F468B4"/>
    <w:rsid w:val="00F506A9"/>
    <w:rsid w:val="00F526D0"/>
    <w:rsid w:val="00F54000"/>
    <w:rsid w:val="00F56BE6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3616"/>
    <w:rsid w:val="00F776DD"/>
    <w:rsid w:val="00F77966"/>
    <w:rsid w:val="00F802B8"/>
    <w:rsid w:val="00F815E7"/>
    <w:rsid w:val="00F82E48"/>
    <w:rsid w:val="00F8437C"/>
    <w:rsid w:val="00F86F90"/>
    <w:rsid w:val="00F920E3"/>
    <w:rsid w:val="00F93261"/>
    <w:rsid w:val="00F933F1"/>
    <w:rsid w:val="00F95BD2"/>
    <w:rsid w:val="00F96EAC"/>
    <w:rsid w:val="00FA1A12"/>
    <w:rsid w:val="00FA62EF"/>
    <w:rsid w:val="00FB27C7"/>
    <w:rsid w:val="00FB72E1"/>
    <w:rsid w:val="00FC1CD3"/>
    <w:rsid w:val="00FC3038"/>
    <w:rsid w:val="00FC6643"/>
    <w:rsid w:val="00FC6EE8"/>
    <w:rsid w:val="00FD0921"/>
    <w:rsid w:val="00FD0CC9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C82F86-21B0-43E5-8C07-404BBDED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A22B-1095-46E7-89F6-BF6E95B5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CDM.dot</Template>
  <TotalTime>25</TotalTime>
  <Pages>3</Pages>
  <Words>517</Words>
  <Characters>2950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Emmer, Rosemary [GA]</cp:lastModifiedBy>
  <cp:revision>6</cp:revision>
  <cp:lastPrinted>2009-01-27T17:51:00Z</cp:lastPrinted>
  <dcterms:created xsi:type="dcterms:W3CDTF">2016-10-03T22:37:00Z</dcterms:created>
  <dcterms:modified xsi:type="dcterms:W3CDTF">2016-10-03T23:03:00Z</dcterms:modified>
  <cp:category>SDM Template</cp:category>
</cp:coreProperties>
</file>