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68DC" w14:textId="77777777" w:rsidR="00A2090B" w:rsidRDefault="00A2090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14:paraId="2547872E" w14:textId="77777777" w:rsidR="00A2090B" w:rsidRDefault="00A2090B">
      <w:pPr>
        <w:pStyle w:val="Title"/>
        <w:rPr>
          <w:rFonts w:ascii="Times New Roman" w:hAnsi="Times New Roman"/>
          <w:szCs w:val="24"/>
        </w:rPr>
      </w:pPr>
    </w:p>
    <w:p w14:paraId="4419BF96" w14:textId="77777777" w:rsidR="00A2090B" w:rsidRDefault="00A2090B">
      <w:pPr>
        <w:pStyle w:val="Title"/>
        <w:rPr>
          <w:rFonts w:ascii="Times New Roman" w:hAnsi="Times New Roman"/>
          <w:szCs w:val="24"/>
        </w:rPr>
      </w:pPr>
    </w:p>
    <w:p w14:paraId="2AD7A919" w14:textId="77777777" w:rsidR="00A2090B" w:rsidRDefault="00A2090B">
      <w:pPr>
        <w:pStyle w:val="Title"/>
        <w:rPr>
          <w:rFonts w:ascii="Times New Roman" w:hAnsi="Times New Roman"/>
          <w:szCs w:val="24"/>
        </w:rPr>
      </w:pPr>
    </w:p>
    <w:p w14:paraId="2E7EE220" w14:textId="77777777"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  <w:r w:rsidRPr="00A42DCB">
        <w:rPr>
          <w:rFonts w:ascii="Calibri" w:eastAsia="Arial Unicode MS" w:hAnsi="Calibri" w:cs="Arial Unicode MS"/>
          <w:sz w:val="56"/>
          <w:szCs w:val="56"/>
        </w:rPr>
        <w:t>R</w:t>
      </w:r>
      <w:r w:rsidR="00457BA4">
        <w:rPr>
          <w:rFonts w:ascii="Calibri" w:eastAsia="Arial Unicode MS" w:hAnsi="Calibri" w:cs="Arial Unicode MS"/>
          <w:sz w:val="56"/>
          <w:szCs w:val="56"/>
        </w:rPr>
        <w:t>eport of the National Thousands-</w:t>
      </w:r>
      <w:r w:rsidRPr="00A42DCB">
        <w:rPr>
          <w:rFonts w:ascii="Calibri" w:eastAsia="Arial Unicode MS" w:hAnsi="Calibri" w:cs="Arial Unicode MS"/>
          <w:sz w:val="56"/>
          <w:szCs w:val="56"/>
        </w:rPr>
        <w:t>Block Pooling Administrator</w:t>
      </w:r>
      <w:r>
        <w:rPr>
          <w:rFonts w:ascii="Calibri" w:eastAsia="Arial Unicode MS" w:hAnsi="Calibri" w:cs="Arial Unicode MS"/>
          <w:sz w:val="56"/>
          <w:szCs w:val="56"/>
        </w:rPr>
        <w:t xml:space="preserve"> </w:t>
      </w:r>
      <w:r w:rsidR="00E17C63">
        <w:rPr>
          <w:rFonts w:ascii="Calibri" w:eastAsia="Arial Unicode MS" w:hAnsi="Calibri" w:cs="Arial Unicode MS"/>
          <w:sz w:val="56"/>
          <w:szCs w:val="56"/>
        </w:rPr>
        <w:t xml:space="preserve">to </w:t>
      </w:r>
      <w:r w:rsidR="00B330FA">
        <w:rPr>
          <w:rFonts w:ascii="Calibri" w:eastAsia="Arial Unicode MS" w:hAnsi="Calibri" w:cs="Arial Unicode MS"/>
          <w:sz w:val="56"/>
          <w:szCs w:val="56"/>
        </w:rPr>
        <w:t xml:space="preserve">the North American Numbering Council </w:t>
      </w:r>
    </w:p>
    <w:p w14:paraId="54B5A863" w14:textId="77777777"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</w:p>
    <w:p w14:paraId="5809B1BC" w14:textId="6476DCE1" w:rsidR="00A2090B" w:rsidRPr="0034638D" w:rsidRDefault="004269DC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sz w:val="48"/>
          <w:szCs w:val="48"/>
        </w:rPr>
        <w:t>June 29</w:t>
      </w:r>
      <w:r w:rsidR="00934526">
        <w:rPr>
          <w:rFonts w:ascii="Calibri" w:eastAsia="Arial Unicode MS" w:hAnsi="Calibri" w:cs="Arial Unicode MS"/>
          <w:sz w:val="48"/>
          <w:szCs w:val="48"/>
        </w:rPr>
        <w:t>, 201</w:t>
      </w:r>
      <w:r w:rsidR="00AF1AD9">
        <w:rPr>
          <w:rFonts w:ascii="Calibri" w:eastAsia="Arial Unicode MS" w:hAnsi="Calibri" w:cs="Arial Unicode MS"/>
          <w:sz w:val="48"/>
          <w:szCs w:val="48"/>
        </w:rPr>
        <w:t>7</w:t>
      </w:r>
    </w:p>
    <w:p w14:paraId="06F455FD" w14:textId="77777777" w:rsidR="00A2090B" w:rsidRPr="0034638D" w:rsidRDefault="00A2090B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</w:p>
    <w:p w14:paraId="66937278" w14:textId="77777777" w:rsidR="00A2090B" w:rsidRPr="0034638D" w:rsidRDefault="00C4506F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color w:val="000000"/>
          <w:sz w:val="48"/>
          <w:szCs w:val="48"/>
        </w:rPr>
        <w:t>Amy Putnam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 xml:space="preserve">, </w:t>
      </w:r>
      <w:r w:rsidR="00334C8E">
        <w:rPr>
          <w:rFonts w:ascii="Calibri" w:eastAsia="Arial Unicode MS" w:hAnsi="Calibri" w:cs="Arial Unicode MS"/>
          <w:color w:val="000000"/>
          <w:sz w:val="48"/>
          <w:szCs w:val="48"/>
        </w:rPr>
        <w:t xml:space="preserve">Sr. 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>Director</w:t>
      </w:r>
      <w:r w:rsidR="00713840">
        <w:rPr>
          <w:rFonts w:ascii="Calibri" w:eastAsia="Arial Unicode MS" w:hAnsi="Calibri" w:cs="Arial Unicode MS"/>
          <w:color w:val="000000"/>
          <w:sz w:val="48"/>
          <w:szCs w:val="48"/>
        </w:rPr>
        <w:t xml:space="preserve"> </w:t>
      </w:r>
    </w:p>
    <w:p w14:paraId="419B6233" w14:textId="77777777" w:rsidR="00A2090B" w:rsidRDefault="00A2090B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14:paraId="01131AFE" w14:textId="77777777" w:rsidR="00A2090B" w:rsidRDefault="00A2090B" w:rsidP="002632B5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14:paraId="54FF3B4B" w14:textId="77777777"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14:paraId="5E928EDA" w14:textId="77777777"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14:paraId="377F27FF" w14:textId="386AF903" w:rsidR="00A2090B" w:rsidRPr="00D92847" w:rsidRDefault="00DD3317" w:rsidP="00DD3317">
      <w:pPr>
        <w:pStyle w:val="Footer"/>
        <w:tabs>
          <w:tab w:val="clear" w:pos="4320"/>
          <w:tab w:val="clear" w:pos="8640"/>
        </w:tabs>
        <w:rPr>
          <w:rFonts w:ascii="Calibri" w:eastAsia="Arial Unicode MS" w:hAnsi="Calibri" w:cs="Arial Unicode MS"/>
          <w:szCs w:val="24"/>
        </w:rPr>
      </w:pPr>
      <w:r>
        <w:rPr>
          <w:rFonts w:ascii="Calibri" w:eastAsia="Arial Unicode MS" w:hAnsi="Calibri" w:cs="Arial Unicode MS"/>
          <w:szCs w:val="24"/>
        </w:rPr>
        <w:t xml:space="preserve">Pages 2-6: </w:t>
      </w:r>
      <w:r w:rsidR="00A2090B" w:rsidRPr="00D92847">
        <w:rPr>
          <w:rFonts w:ascii="Calibri" w:eastAsia="Arial Unicode MS" w:hAnsi="Calibri" w:cs="Arial Unicode MS"/>
          <w:szCs w:val="24"/>
        </w:rPr>
        <w:t xml:space="preserve">Pooling Administration (PA) </w:t>
      </w:r>
      <w:r w:rsidR="00746173" w:rsidRPr="00D92847">
        <w:rPr>
          <w:rFonts w:ascii="Calibri" w:eastAsia="Arial Unicode MS" w:hAnsi="Calibri" w:cs="Arial Unicode MS"/>
          <w:szCs w:val="24"/>
        </w:rPr>
        <w:t>and Routing Numbering Administration (</w:t>
      </w:r>
      <w:r w:rsidR="0044643D">
        <w:rPr>
          <w:rFonts w:ascii="Calibri" w:eastAsia="Arial Unicode MS" w:hAnsi="Calibri" w:cs="Arial Unicode MS"/>
          <w:szCs w:val="24"/>
        </w:rPr>
        <w:t>p-ANI</w:t>
      </w:r>
      <w:r w:rsidR="00746173" w:rsidRPr="00D92847">
        <w:rPr>
          <w:rFonts w:ascii="Calibri" w:eastAsia="Arial Unicode MS" w:hAnsi="Calibri" w:cs="Arial Unicode MS"/>
          <w:szCs w:val="24"/>
        </w:rPr>
        <w:t xml:space="preserve">) </w:t>
      </w:r>
      <w:r w:rsidR="00A2090B" w:rsidRPr="00D92847">
        <w:rPr>
          <w:rFonts w:ascii="Calibri" w:eastAsia="Arial Unicode MS" w:hAnsi="Calibri" w:cs="Arial Unicode MS"/>
          <w:szCs w:val="24"/>
        </w:rPr>
        <w:t>Acti</w:t>
      </w:r>
      <w:r w:rsidR="00D868DD" w:rsidRPr="00D92847">
        <w:rPr>
          <w:rFonts w:ascii="Calibri" w:eastAsia="Arial Unicode MS" w:hAnsi="Calibri" w:cs="Arial Unicode MS"/>
          <w:szCs w:val="24"/>
        </w:rPr>
        <w:t>vity Summary Reports</w:t>
      </w:r>
      <w:r w:rsidR="00CA0898">
        <w:rPr>
          <w:rFonts w:ascii="Calibri" w:eastAsia="Arial Unicode MS" w:hAnsi="Calibri" w:cs="Arial Unicode MS"/>
          <w:szCs w:val="24"/>
        </w:rPr>
        <w:t xml:space="preserve"> </w:t>
      </w:r>
    </w:p>
    <w:p w14:paraId="242E4392" w14:textId="1790C757" w:rsidR="00A2090B" w:rsidRPr="00D92847" w:rsidRDefault="00DD3317" w:rsidP="00DD3317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P</w:t>
      </w:r>
      <w:r w:rsidRPr="00D92847">
        <w:rPr>
          <w:rFonts w:ascii="Calibri" w:eastAsia="Arial Unicode MS" w:hAnsi="Calibri" w:cs="Arial Unicode MS"/>
        </w:rPr>
        <w:t>age</w:t>
      </w:r>
      <w:r>
        <w:rPr>
          <w:rFonts w:ascii="Calibri" w:eastAsia="Arial Unicode MS" w:hAnsi="Calibri" w:cs="Arial Unicode MS"/>
        </w:rPr>
        <w:t xml:space="preserve">s </w:t>
      </w:r>
      <w:r w:rsidRPr="00D92847">
        <w:rPr>
          <w:rFonts w:ascii="Calibri" w:eastAsia="Arial Unicode MS" w:hAnsi="Calibri" w:cs="Arial Unicode MS"/>
        </w:rPr>
        <w:t>6</w:t>
      </w:r>
      <w:r w:rsidR="00AB0F3F">
        <w:rPr>
          <w:rFonts w:ascii="Calibri" w:eastAsia="Arial Unicode MS" w:hAnsi="Calibri" w:cs="Arial Unicode MS"/>
        </w:rPr>
        <w:t>-8</w:t>
      </w:r>
      <w:r>
        <w:rPr>
          <w:rFonts w:ascii="Calibri" w:eastAsia="Arial Unicode MS" w:hAnsi="Calibri" w:cs="Arial Unicode MS"/>
        </w:rPr>
        <w:t xml:space="preserve">: </w:t>
      </w:r>
      <w:r w:rsidR="00A2090B" w:rsidRPr="00D92847">
        <w:rPr>
          <w:rFonts w:ascii="Calibri" w:eastAsia="Arial Unicode MS" w:hAnsi="Calibri" w:cs="Arial Unicode MS"/>
        </w:rPr>
        <w:t xml:space="preserve">Pooling </w:t>
      </w:r>
      <w:r w:rsidR="00AB0F3F">
        <w:rPr>
          <w:rFonts w:ascii="Calibri" w:eastAsia="Arial Unicode MS" w:hAnsi="Calibri" w:cs="Arial Unicode MS"/>
        </w:rPr>
        <w:t xml:space="preserve">and Routing Number </w:t>
      </w:r>
      <w:r w:rsidR="00A2090B" w:rsidRPr="00D92847">
        <w:rPr>
          <w:rFonts w:ascii="Calibri" w:eastAsia="Arial Unicode MS" w:hAnsi="Calibri" w:cs="Arial Unicode MS"/>
        </w:rPr>
        <w:t>Administration Sy</w:t>
      </w:r>
      <w:r>
        <w:rPr>
          <w:rFonts w:ascii="Calibri" w:eastAsia="Arial Unicode MS" w:hAnsi="Calibri" w:cs="Arial Unicode MS"/>
        </w:rPr>
        <w:t>stem (PAS</w:t>
      </w:r>
      <w:r w:rsidR="00AB0F3F">
        <w:rPr>
          <w:rFonts w:ascii="Calibri" w:eastAsia="Arial Unicode MS" w:hAnsi="Calibri" w:cs="Arial Unicode MS"/>
        </w:rPr>
        <w:t xml:space="preserve"> and RNAS</w:t>
      </w:r>
      <w:r>
        <w:rPr>
          <w:rFonts w:ascii="Calibri" w:eastAsia="Arial Unicode MS" w:hAnsi="Calibri" w:cs="Arial Unicode MS"/>
        </w:rPr>
        <w:t>) Performance Report</w:t>
      </w:r>
      <w:r w:rsidR="00AB0F3F">
        <w:rPr>
          <w:rFonts w:ascii="Calibri" w:eastAsia="Arial Unicode MS" w:hAnsi="Calibri" w:cs="Arial Unicode MS"/>
        </w:rPr>
        <w:t>s</w:t>
      </w:r>
      <w:r>
        <w:rPr>
          <w:rFonts w:ascii="Calibri" w:eastAsia="Arial Unicode MS" w:hAnsi="Calibri" w:cs="Arial Unicode MS"/>
        </w:rPr>
        <w:t xml:space="preserve"> </w:t>
      </w:r>
    </w:p>
    <w:p w14:paraId="27C4FDDB" w14:textId="6F3A4FE9" w:rsidR="00FB0FC2" w:rsidRDefault="00DD3317" w:rsidP="00DD3317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Pages 8-10: </w:t>
      </w:r>
      <w:r w:rsidR="00FB0FC2">
        <w:rPr>
          <w:rFonts w:ascii="Calibri" w:eastAsia="Arial Unicode MS" w:hAnsi="Calibri" w:cs="Arial Unicode MS"/>
        </w:rPr>
        <w:t xml:space="preserve">Other </w:t>
      </w:r>
      <w:r w:rsidR="005168F3">
        <w:rPr>
          <w:rFonts w:ascii="Calibri" w:eastAsia="Arial Unicode MS" w:hAnsi="Calibri" w:cs="Arial Unicode MS"/>
        </w:rPr>
        <w:t>Projects</w:t>
      </w:r>
      <w:r w:rsidR="001E41EF">
        <w:rPr>
          <w:rFonts w:ascii="Calibri" w:eastAsia="Arial Unicode MS" w:hAnsi="Calibri" w:cs="Arial Unicode MS"/>
        </w:rPr>
        <w:t xml:space="preserve"> </w:t>
      </w:r>
    </w:p>
    <w:p w14:paraId="4B4B8AE2" w14:textId="77777777" w:rsidR="00934526" w:rsidRDefault="00934526" w:rsidP="00FB3E98">
      <w:pPr>
        <w:ind w:left="720"/>
        <w:rPr>
          <w:rFonts w:ascii="Calibri" w:eastAsia="Arial Unicode MS" w:hAnsi="Calibri" w:cs="Arial Unicode MS"/>
        </w:rPr>
      </w:pPr>
    </w:p>
    <w:p w14:paraId="2C1BCF27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41E6D6D9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4FCD07D7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07B2A81D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6BE80E50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407A1297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26280AB1" w14:textId="77777777"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14:paraId="692EE7FD" w14:textId="77777777"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14:paraId="4786BDE2" w14:textId="77777777"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14:paraId="172F734D" w14:textId="77777777" w:rsidR="00A2090B" w:rsidRPr="00222EA7" w:rsidRDefault="00A2090B" w:rsidP="00D92847">
      <w:pPr>
        <w:jc w:val="center"/>
        <w:rPr>
          <w:rFonts w:asciiTheme="minorHAnsi" w:eastAsia="Arial Unicode MS" w:hAnsiTheme="minorHAnsi" w:cs="Arial Unicode MS"/>
          <w:u w:val="single"/>
        </w:rPr>
      </w:pPr>
      <w:r w:rsidRPr="00222EA7">
        <w:rPr>
          <w:rFonts w:asciiTheme="minorHAnsi" w:eastAsia="Arial Unicode MS" w:hAnsiTheme="minorHAnsi" w:cs="Arial Unicode MS"/>
          <w:b/>
          <w:bCs/>
          <w:u w:val="single"/>
        </w:rPr>
        <w:lastRenderedPageBreak/>
        <w:t xml:space="preserve">Pooling Administration (PA) </w:t>
      </w:r>
      <w:r w:rsidR="00E17C63"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and Routing Number Administrator (RNA) </w:t>
      </w:r>
      <w:r w:rsidRPr="00222EA7">
        <w:rPr>
          <w:rFonts w:asciiTheme="minorHAnsi" w:eastAsia="Arial Unicode MS" w:hAnsiTheme="minorHAnsi" w:cs="Arial Unicode MS"/>
          <w:b/>
          <w:bCs/>
          <w:u w:val="single"/>
        </w:rPr>
        <w:t>Activity Report</w:t>
      </w:r>
    </w:p>
    <w:p w14:paraId="12670F8A" w14:textId="5A12F802" w:rsidR="008C46F8" w:rsidRPr="00222EA7" w:rsidRDefault="004269DC" w:rsidP="008C46F8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June</w:t>
      </w:r>
      <w:r w:rsidR="008C46F8" w:rsidRPr="00222EA7">
        <w:rPr>
          <w:rFonts w:asciiTheme="minorHAnsi" w:eastAsia="Arial Unicode MS" w:hAnsiTheme="minorHAnsi" w:cs="Arial Unicode MS"/>
        </w:rPr>
        <w:t xml:space="preserve"> 201</w:t>
      </w:r>
      <w:r w:rsidR="00AF1AD9">
        <w:rPr>
          <w:rFonts w:asciiTheme="minorHAnsi" w:eastAsia="Arial Unicode MS" w:hAnsiTheme="minorHAnsi" w:cs="Arial Unicode MS"/>
        </w:rPr>
        <w:t>6</w:t>
      </w:r>
      <w:r w:rsidR="008C46F8" w:rsidRPr="00222EA7">
        <w:rPr>
          <w:rFonts w:asciiTheme="minorHAnsi" w:eastAsia="Arial Unicode MS" w:hAnsiTheme="minorHAnsi" w:cs="Arial Unicode MS"/>
        </w:rPr>
        <w:t xml:space="preserve"> through </w:t>
      </w:r>
      <w:r>
        <w:rPr>
          <w:rFonts w:asciiTheme="minorHAnsi" w:eastAsia="Arial Unicode MS" w:hAnsiTheme="minorHAnsi" w:cs="Arial Unicode MS"/>
        </w:rPr>
        <w:t>May</w:t>
      </w:r>
      <w:r w:rsidR="00AF1AD9">
        <w:rPr>
          <w:rFonts w:asciiTheme="minorHAnsi" w:eastAsia="Arial Unicode MS" w:hAnsiTheme="minorHAnsi" w:cs="Arial Unicode MS"/>
        </w:rPr>
        <w:t xml:space="preserve"> 2017</w:t>
      </w:r>
    </w:p>
    <w:p w14:paraId="16CBEE50" w14:textId="77777777"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14:paraId="288229FD" w14:textId="77777777"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 xml:space="preserve">PA Activity Summary Data </w:t>
      </w:r>
    </w:p>
    <w:p w14:paraId="249187DC" w14:textId="77777777" w:rsidR="00A2090B" w:rsidRPr="00DC00E2" w:rsidRDefault="00A2090B" w:rsidP="003F2F34">
      <w:pPr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269DC" w:rsidRPr="00C4792D" w14:paraId="1E10DEEA" w14:textId="421C3079" w:rsidTr="004269DC">
        <w:trPr>
          <w:trHeight w:val="432"/>
        </w:trPr>
        <w:tc>
          <w:tcPr>
            <w:tcW w:w="2880" w:type="dxa"/>
          </w:tcPr>
          <w:p w14:paraId="7E15B831" w14:textId="77777777" w:rsidR="004269DC" w:rsidRPr="00C4792D" w:rsidRDefault="004269DC" w:rsidP="004269DC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OLE_LINK1"/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14:paraId="084659BE" w14:textId="6A5EE3C9" w:rsidR="004269DC" w:rsidRPr="00C4792D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14:paraId="0DED9608" w14:textId="4F261DBE" w:rsidR="004269DC" w:rsidRPr="00C4792D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14:paraId="6EA179BC" w14:textId="05708D72" w:rsidR="004269DC" w:rsidRPr="00C4792D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14:paraId="43C8106A" w14:textId="71451834" w:rsidR="004269DC" w:rsidRPr="00C4792D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14:paraId="6D2A9ABB" w14:textId="61398727" w:rsidR="004269DC" w:rsidRPr="00C4792D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14:paraId="167EEB2D" w14:textId="6CAE1E92" w:rsidR="004269DC" w:rsidRPr="00C4792D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14:paraId="3148A53F" w14:textId="6ED7B58E" w:rsidR="004269DC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14:paraId="0D49D109" w14:textId="645D05CA" w:rsidR="004269DC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14:paraId="04F3E280" w14:textId="01ACE20B" w:rsidR="004269DC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14:paraId="06055E09" w14:textId="18B1AF28" w:rsidR="004269DC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14:paraId="2D487377" w14:textId="62F21CC1" w:rsidR="004269DC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14:paraId="30C43D81" w14:textId="324DC834" w:rsidR="004269DC" w:rsidRDefault="004269DC" w:rsidP="004269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</w:tr>
      <w:tr w:rsidR="003D63C5" w:rsidRPr="008B57E4" w14:paraId="79A1CBBF" w14:textId="185F8A57" w:rsidTr="004269DC">
        <w:trPr>
          <w:trHeight w:val="432"/>
        </w:trPr>
        <w:tc>
          <w:tcPr>
            <w:tcW w:w="2880" w:type="dxa"/>
          </w:tcPr>
          <w:p w14:paraId="08446804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Total applications (Part 3s) processed</w:t>
            </w:r>
          </w:p>
        </w:tc>
        <w:tc>
          <w:tcPr>
            <w:tcW w:w="900" w:type="dxa"/>
            <w:vAlign w:val="center"/>
          </w:tcPr>
          <w:p w14:paraId="14B03352" w14:textId="55CF462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10,767</w:t>
            </w:r>
          </w:p>
        </w:tc>
        <w:tc>
          <w:tcPr>
            <w:tcW w:w="900" w:type="dxa"/>
            <w:vAlign w:val="center"/>
          </w:tcPr>
          <w:p w14:paraId="46AD9473" w14:textId="494AA432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8,067</w:t>
            </w:r>
          </w:p>
        </w:tc>
        <w:tc>
          <w:tcPr>
            <w:tcW w:w="900" w:type="dxa"/>
            <w:vAlign w:val="center"/>
          </w:tcPr>
          <w:p w14:paraId="0C24DA72" w14:textId="777AC7B1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11,361</w:t>
            </w:r>
          </w:p>
        </w:tc>
        <w:tc>
          <w:tcPr>
            <w:tcW w:w="900" w:type="dxa"/>
            <w:vAlign w:val="center"/>
          </w:tcPr>
          <w:p w14:paraId="7CDCF2A5" w14:textId="3FC300E0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9,197</w:t>
            </w:r>
          </w:p>
        </w:tc>
        <w:tc>
          <w:tcPr>
            <w:tcW w:w="900" w:type="dxa"/>
            <w:vAlign w:val="center"/>
          </w:tcPr>
          <w:p w14:paraId="43559CBA" w14:textId="6498DE0A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10,156</w:t>
            </w:r>
          </w:p>
        </w:tc>
        <w:tc>
          <w:tcPr>
            <w:tcW w:w="900" w:type="dxa"/>
            <w:vAlign w:val="center"/>
          </w:tcPr>
          <w:p w14:paraId="466A5DEB" w14:textId="14F6EDE7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8,851</w:t>
            </w:r>
          </w:p>
        </w:tc>
        <w:tc>
          <w:tcPr>
            <w:tcW w:w="900" w:type="dxa"/>
            <w:vAlign w:val="center"/>
          </w:tcPr>
          <w:p w14:paraId="2BA8B354" w14:textId="1533CEA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11,903</w:t>
            </w:r>
          </w:p>
        </w:tc>
        <w:tc>
          <w:tcPr>
            <w:tcW w:w="900" w:type="dxa"/>
            <w:vAlign w:val="center"/>
          </w:tcPr>
          <w:p w14:paraId="6447CF4C" w14:textId="139FEF76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11,063</w:t>
            </w:r>
          </w:p>
        </w:tc>
        <w:tc>
          <w:tcPr>
            <w:tcW w:w="900" w:type="dxa"/>
            <w:vAlign w:val="center"/>
          </w:tcPr>
          <w:p w14:paraId="4080979F" w14:textId="15216FDF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15,301</w:t>
            </w:r>
          </w:p>
        </w:tc>
        <w:tc>
          <w:tcPr>
            <w:tcW w:w="900" w:type="dxa"/>
            <w:vAlign w:val="center"/>
          </w:tcPr>
          <w:p w14:paraId="5A37FD92" w14:textId="02227DBF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17,491</w:t>
            </w:r>
          </w:p>
        </w:tc>
        <w:tc>
          <w:tcPr>
            <w:tcW w:w="900" w:type="dxa"/>
            <w:vAlign w:val="center"/>
          </w:tcPr>
          <w:p w14:paraId="5AB6452F" w14:textId="794F810B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12,298</w:t>
            </w:r>
          </w:p>
        </w:tc>
        <w:tc>
          <w:tcPr>
            <w:tcW w:w="900" w:type="dxa"/>
            <w:vAlign w:val="center"/>
          </w:tcPr>
          <w:p w14:paraId="69707594" w14:textId="3199F1BE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12,187</w:t>
            </w:r>
          </w:p>
        </w:tc>
      </w:tr>
      <w:tr w:rsidR="003D63C5" w:rsidRPr="008B57E4" w14:paraId="04632ED6" w14:textId="6B4DECE8" w:rsidTr="004269DC">
        <w:trPr>
          <w:trHeight w:val="432"/>
        </w:trPr>
        <w:tc>
          <w:tcPr>
            <w:tcW w:w="2880" w:type="dxa"/>
          </w:tcPr>
          <w:p w14:paraId="4F125440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applications not processed in 7 calendar days</w:t>
            </w:r>
          </w:p>
        </w:tc>
        <w:tc>
          <w:tcPr>
            <w:tcW w:w="900" w:type="dxa"/>
            <w:vAlign w:val="center"/>
          </w:tcPr>
          <w:p w14:paraId="5D50E557" w14:textId="76F5810E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037B169F" w14:textId="0FAE9039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41F8756" w14:textId="386A1DBD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6897C335" w14:textId="5C061948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128C7B6" w14:textId="5FBAE378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34824378" w14:textId="6011830B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173DF625" w14:textId="7F8B19FA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3DA77805" w14:textId="79B232DE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7232748" w14:textId="3ECD7981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1000DF91" w14:textId="7EAEE201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CF2654A" w14:textId="494474D9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49A7B986" w14:textId="1AA0E8A8" w:rsidR="003D63C5" w:rsidRDefault="0058737F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3D63C5" w:rsidRPr="008B57E4" w14:paraId="12F914FF" w14:textId="69DCF62E" w:rsidTr="004269DC">
        <w:trPr>
          <w:trHeight w:val="432"/>
        </w:trPr>
        <w:tc>
          <w:tcPr>
            <w:tcW w:w="2880" w:type="dxa"/>
          </w:tcPr>
          <w:p w14:paraId="6C086BDB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block assignments made</w:t>
            </w:r>
          </w:p>
        </w:tc>
        <w:tc>
          <w:tcPr>
            <w:tcW w:w="900" w:type="dxa"/>
            <w:vAlign w:val="center"/>
          </w:tcPr>
          <w:p w14:paraId="15815AAC" w14:textId="0749156C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4,583</w:t>
            </w:r>
          </w:p>
        </w:tc>
        <w:tc>
          <w:tcPr>
            <w:tcW w:w="900" w:type="dxa"/>
            <w:vAlign w:val="center"/>
          </w:tcPr>
          <w:p w14:paraId="1E803E3F" w14:textId="15F7F016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4,450</w:t>
            </w:r>
          </w:p>
        </w:tc>
        <w:tc>
          <w:tcPr>
            <w:tcW w:w="900" w:type="dxa"/>
            <w:vAlign w:val="center"/>
          </w:tcPr>
          <w:p w14:paraId="38E0AE7C" w14:textId="2BFFDC21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4,954</w:t>
            </w:r>
          </w:p>
        </w:tc>
        <w:tc>
          <w:tcPr>
            <w:tcW w:w="900" w:type="dxa"/>
            <w:vAlign w:val="center"/>
          </w:tcPr>
          <w:p w14:paraId="1E929C59" w14:textId="277FEF6F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4,507</w:t>
            </w:r>
          </w:p>
        </w:tc>
        <w:tc>
          <w:tcPr>
            <w:tcW w:w="900" w:type="dxa"/>
            <w:vAlign w:val="center"/>
          </w:tcPr>
          <w:p w14:paraId="7984B8E0" w14:textId="1B56641B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3,246</w:t>
            </w:r>
          </w:p>
        </w:tc>
        <w:tc>
          <w:tcPr>
            <w:tcW w:w="900" w:type="dxa"/>
            <w:vAlign w:val="center"/>
          </w:tcPr>
          <w:p w14:paraId="73B57291" w14:textId="1ADD2BD1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3,099</w:t>
            </w:r>
          </w:p>
        </w:tc>
        <w:tc>
          <w:tcPr>
            <w:tcW w:w="900" w:type="dxa"/>
            <w:vAlign w:val="center"/>
          </w:tcPr>
          <w:p w14:paraId="2DAAB329" w14:textId="16709910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2,624</w:t>
            </w:r>
          </w:p>
        </w:tc>
        <w:tc>
          <w:tcPr>
            <w:tcW w:w="900" w:type="dxa"/>
            <w:vAlign w:val="center"/>
          </w:tcPr>
          <w:p w14:paraId="04DF6E5E" w14:textId="445666E9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2,800</w:t>
            </w:r>
          </w:p>
        </w:tc>
        <w:tc>
          <w:tcPr>
            <w:tcW w:w="900" w:type="dxa"/>
            <w:vAlign w:val="center"/>
          </w:tcPr>
          <w:p w14:paraId="3ACA908B" w14:textId="6BBB2C3E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2,616</w:t>
            </w:r>
          </w:p>
        </w:tc>
        <w:tc>
          <w:tcPr>
            <w:tcW w:w="900" w:type="dxa"/>
            <w:vAlign w:val="center"/>
          </w:tcPr>
          <w:p w14:paraId="2785CA80" w14:textId="12FBE9CB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4,765</w:t>
            </w:r>
          </w:p>
        </w:tc>
        <w:tc>
          <w:tcPr>
            <w:tcW w:w="900" w:type="dxa"/>
            <w:vAlign w:val="center"/>
          </w:tcPr>
          <w:p w14:paraId="18E478D3" w14:textId="53380F4F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3,733</w:t>
            </w:r>
          </w:p>
        </w:tc>
        <w:tc>
          <w:tcPr>
            <w:tcW w:w="900" w:type="dxa"/>
            <w:vAlign w:val="center"/>
          </w:tcPr>
          <w:p w14:paraId="0B2E9A48" w14:textId="7FA4D8C2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3,415</w:t>
            </w:r>
          </w:p>
        </w:tc>
      </w:tr>
      <w:tr w:rsidR="003D63C5" w:rsidRPr="008B57E4" w14:paraId="494A1E05" w14:textId="2BFBA39C" w:rsidTr="004269DC">
        <w:trPr>
          <w:trHeight w:val="432"/>
        </w:trPr>
        <w:tc>
          <w:tcPr>
            <w:tcW w:w="2880" w:type="dxa"/>
          </w:tcPr>
          <w:p w14:paraId="78A738E6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change requests to existing blocks</w:t>
            </w:r>
          </w:p>
        </w:tc>
        <w:tc>
          <w:tcPr>
            <w:tcW w:w="900" w:type="dxa"/>
            <w:vAlign w:val="center"/>
          </w:tcPr>
          <w:p w14:paraId="5A9853EE" w14:textId="0E58F1E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3,345</w:t>
            </w:r>
          </w:p>
        </w:tc>
        <w:tc>
          <w:tcPr>
            <w:tcW w:w="900" w:type="dxa"/>
            <w:vAlign w:val="center"/>
          </w:tcPr>
          <w:p w14:paraId="20D8AE9A" w14:textId="2F08C7A9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1,194</w:t>
            </w:r>
          </w:p>
        </w:tc>
        <w:tc>
          <w:tcPr>
            <w:tcW w:w="900" w:type="dxa"/>
            <w:vAlign w:val="center"/>
          </w:tcPr>
          <w:p w14:paraId="33AF0357" w14:textId="040FABDF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2,806</w:t>
            </w:r>
          </w:p>
        </w:tc>
        <w:tc>
          <w:tcPr>
            <w:tcW w:w="900" w:type="dxa"/>
            <w:vAlign w:val="center"/>
          </w:tcPr>
          <w:p w14:paraId="5C1FFFB0" w14:textId="27CFCDE1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1,578</w:t>
            </w:r>
          </w:p>
        </w:tc>
        <w:tc>
          <w:tcPr>
            <w:tcW w:w="900" w:type="dxa"/>
            <w:vAlign w:val="center"/>
          </w:tcPr>
          <w:p w14:paraId="52A0F008" w14:textId="02AA71BD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3,903</w:t>
            </w:r>
          </w:p>
        </w:tc>
        <w:tc>
          <w:tcPr>
            <w:tcW w:w="900" w:type="dxa"/>
            <w:vAlign w:val="center"/>
          </w:tcPr>
          <w:p w14:paraId="03254EBB" w14:textId="31E6BD34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2,554</w:t>
            </w:r>
          </w:p>
        </w:tc>
        <w:tc>
          <w:tcPr>
            <w:tcW w:w="900" w:type="dxa"/>
            <w:vAlign w:val="center"/>
          </w:tcPr>
          <w:p w14:paraId="2EFCA579" w14:textId="78ACBD6C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6,973</w:t>
            </w:r>
          </w:p>
        </w:tc>
        <w:tc>
          <w:tcPr>
            <w:tcW w:w="900" w:type="dxa"/>
            <w:vAlign w:val="center"/>
          </w:tcPr>
          <w:p w14:paraId="46117D8A" w14:textId="41B6C0A7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4,960</w:t>
            </w:r>
          </w:p>
        </w:tc>
        <w:tc>
          <w:tcPr>
            <w:tcW w:w="900" w:type="dxa"/>
            <w:vAlign w:val="center"/>
          </w:tcPr>
          <w:p w14:paraId="1C4B51FE" w14:textId="069D3353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5,375</w:t>
            </w:r>
          </w:p>
        </w:tc>
        <w:tc>
          <w:tcPr>
            <w:tcW w:w="900" w:type="dxa"/>
            <w:vAlign w:val="center"/>
          </w:tcPr>
          <w:p w14:paraId="372C4A8B" w14:textId="1CE8D0B2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4,603</w:t>
            </w:r>
          </w:p>
        </w:tc>
        <w:tc>
          <w:tcPr>
            <w:tcW w:w="900" w:type="dxa"/>
            <w:vAlign w:val="center"/>
          </w:tcPr>
          <w:p w14:paraId="4EAAE1A7" w14:textId="0BE80D6D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2,970</w:t>
            </w:r>
          </w:p>
        </w:tc>
        <w:tc>
          <w:tcPr>
            <w:tcW w:w="900" w:type="dxa"/>
            <w:vAlign w:val="center"/>
          </w:tcPr>
          <w:p w14:paraId="05536237" w14:textId="48B11893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4,752</w:t>
            </w:r>
          </w:p>
        </w:tc>
      </w:tr>
      <w:tr w:rsidR="003D63C5" w:rsidRPr="008B57E4" w14:paraId="5F01DF86" w14:textId="40EA0D23" w:rsidTr="004269DC">
        <w:trPr>
          <w:trHeight w:val="432"/>
        </w:trPr>
        <w:tc>
          <w:tcPr>
            <w:tcW w:w="2880" w:type="dxa"/>
          </w:tcPr>
          <w:p w14:paraId="3B6E879A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requests to cancel</w:t>
            </w:r>
          </w:p>
        </w:tc>
        <w:tc>
          <w:tcPr>
            <w:tcW w:w="900" w:type="dxa"/>
            <w:vAlign w:val="center"/>
          </w:tcPr>
          <w:p w14:paraId="3DC58774" w14:textId="5CF1FA1B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275</w:t>
            </w:r>
          </w:p>
        </w:tc>
        <w:tc>
          <w:tcPr>
            <w:tcW w:w="900" w:type="dxa"/>
            <w:vAlign w:val="center"/>
          </w:tcPr>
          <w:p w14:paraId="5DEA530B" w14:textId="1826A95C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14:paraId="0180A80A" w14:textId="7A39478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  <w:tc>
          <w:tcPr>
            <w:tcW w:w="900" w:type="dxa"/>
            <w:vAlign w:val="center"/>
          </w:tcPr>
          <w:p w14:paraId="3FBB2F58" w14:textId="0D6B3325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900" w:type="dxa"/>
            <w:vAlign w:val="center"/>
          </w:tcPr>
          <w:p w14:paraId="0B142727" w14:textId="5F4CE2C3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900" w:type="dxa"/>
            <w:vAlign w:val="center"/>
          </w:tcPr>
          <w:p w14:paraId="1F2EBC7E" w14:textId="7BF54A48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900" w:type="dxa"/>
            <w:vAlign w:val="center"/>
          </w:tcPr>
          <w:p w14:paraId="1205B4FE" w14:textId="15EBC46F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87</w:t>
            </w:r>
          </w:p>
        </w:tc>
        <w:tc>
          <w:tcPr>
            <w:tcW w:w="900" w:type="dxa"/>
            <w:vAlign w:val="center"/>
          </w:tcPr>
          <w:p w14:paraId="21C7429D" w14:textId="1B098F80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center"/>
          </w:tcPr>
          <w:p w14:paraId="49CC0145" w14:textId="57C6A0BD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126</w:t>
            </w:r>
          </w:p>
        </w:tc>
        <w:tc>
          <w:tcPr>
            <w:tcW w:w="900" w:type="dxa"/>
            <w:vAlign w:val="center"/>
          </w:tcPr>
          <w:p w14:paraId="2E30A055" w14:textId="18D55A65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147</w:t>
            </w:r>
          </w:p>
        </w:tc>
        <w:tc>
          <w:tcPr>
            <w:tcW w:w="900" w:type="dxa"/>
            <w:vAlign w:val="center"/>
          </w:tcPr>
          <w:p w14:paraId="60734C87" w14:textId="1F83FE2F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97</w:t>
            </w:r>
          </w:p>
        </w:tc>
        <w:tc>
          <w:tcPr>
            <w:tcW w:w="900" w:type="dxa"/>
            <w:vAlign w:val="center"/>
          </w:tcPr>
          <w:p w14:paraId="6AC7885C" w14:textId="5BEC0837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123</w:t>
            </w:r>
          </w:p>
        </w:tc>
      </w:tr>
      <w:tr w:rsidR="003D63C5" w:rsidRPr="008B57E4" w14:paraId="23E6454F" w14:textId="1828F4AC" w:rsidTr="004269DC">
        <w:trPr>
          <w:trHeight w:val="432"/>
        </w:trPr>
        <w:tc>
          <w:tcPr>
            <w:tcW w:w="2880" w:type="dxa"/>
          </w:tcPr>
          <w:p w14:paraId="65E908E5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block disconnect requests</w:t>
            </w:r>
          </w:p>
        </w:tc>
        <w:tc>
          <w:tcPr>
            <w:tcW w:w="900" w:type="dxa"/>
            <w:vAlign w:val="center"/>
          </w:tcPr>
          <w:p w14:paraId="232EC867" w14:textId="5E3F3BBC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872</w:t>
            </w:r>
          </w:p>
        </w:tc>
        <w:tc>
          <w:tcPr>
            <w:tcW w:w="900" w:type="dxa"/>
            <w:vAlign w:val="center"/>
          </w:tcPr>
          <w:p w14:paraId="54CAD1DC" w14:textId="47923D87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815</w:t>
            </w:r>
          </w:p>
        </w:tc>
        <w:tc>
          <w:tcPr>
            <w:tcW w:w="900" w:type="dxa"/>
            <w:vAlign w:val="center"/>
          </w:tcPr>
          <w:p w14:paraId="03E1D8D7" w14:textId="0A847E99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1,005</w:t>
            </w:r>
          </w:p>
        </w:tc>
        <w:tc>
          <w:tcPr>
            <w:tcW w:w="900" w:type="dxa"/>
            <w:vAlign w:val="center"/>
          </w:tcPr>
          <w:p w14:paraId="0A486383" w14:textId="54EDE7E4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947</w:t>
            </w:r>
          </w:p>
        </w:tc>
        <w:tc>
          <w:tcPr>
            <w:tcW w:w="900" w:type="dxa"/>
            <w:vAlign w:val="center"/>
          </w:tcPr>
          <w:p w14:paraId="161E3CEF" w14:textId="1FCC7472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1,070</w:t>
            </w:r>
          </w:p>
        </w:tc>
        <w:tc>
          <w:tcPr>
            <w:tcW w:w="900" w:type="dxa"/>
            <w:vAlign w:val="center"/>
          </w:tcPr>
          <w:p w14:paraId="211453F9" w14:textId="0C2F968F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977</w:t>
            </w:r>
          </w:p>
        </w:tc>
        <w:tc>
          <w:tcPr>
            <w:tcW w:w="900" w:type="dxa"/>
            <w:vAlign w:val="center"/>
          </w:tcPr>
          <w:p w14:paraId="3165DA55" w14:textId="10DB94E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871</w:t>
            </w:r>
          </w:p>
        </w:tc>
        <w:tc>
          <w:tcPr>
            <w:tcW w:w="900" w:type="dxa"/>
            <w:vAlign w:val="center"/>
          </w:tcPr>
          <w:p w14:paraId="37A210CC" w14:textId="58D2EA41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632</w:t>
            </w:r>
          </w:p>
        </w:tc>
        <w:tc>
          <w:tcPr>
            <w:tcW w:w="900" w:type="dxa"/>
            <w:vAlign w:val="center"/>
          </w:tcPr>
          <w:p w14:paraId="325D9B2B" w14:textId="7A11453A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1,765</w:t>
            </w:r>
          </w:p>
        </w:tc>
        <w:tc>
          <w:tcPr>
            <w:tcW w:w="900" w:type="dxa"/>
            <w:vAlign w:val="center"/>
          </w:tcPr>
          <w:p w14:paraId="48A6D24B" w14:textId="3FBB81DA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2,043</w:t>
            </w:r>
          </w:p>
        </w:tc>
        <w:tc>
          <w:tcPr>
            <w:tcW w:w="900" w:type="dxa"/>
            <w:vAlign w:val="center"/>
          </w:tcPr>
          <w:p w14:paraId="71540BA7" w14:textId="1425D5D4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1,740</w:t>
            </w:r>
          </w:p>
        </w:tc>
        <w:tc>
          <w:tcPr>
            <w:tcW w:w="900" w:type="dxa"/>
            <w:vAlign w:val="center"/>
          </w:tcPr>
          <w:p w14:paraId="0BEA1753" w14:textId="7A1AE5B7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1,320</w:t>
            </w:r>
          </w:p>
        </w:tc>
      </w:tr>
      <w:tr w:rsidR="003D63C5" w:rsidRPr="008B57E4" w14:paraId="45DAA39D" w14:textId="70A09EB0" w:rsidTr="004269DC">
        <w:trPr>
          <w:trHeight w:val="432"/>
        </w:trPr>
        <w:tc>
          <w:tcPr>
            <w:tcW w:w="2880" w:type="dxa"/>
          </w:tcPr>
          <w:p w14:paraId="53FDB6F9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block requests denied</w:t>
            </w:r>
          </w:p>
        </w:tc>
        <w:tc>
          <w:tcPr>
            <w:tcW w:w="900" w:type="dxa"/>
            <w:vAlign w:val="center"/>
          </w:tcPr>
          <w:p w14:paraId="1724B5C6" w14:textId="0820D61A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292</w:t>
            </w:r>
          </w:p>
        </w:tc>
        <w:tc>
          <w:tcPr>
            <w:tcW w:w="900" w:type="dxa"/>
            <w:vAlign w:val="center"/>
          </w:tcPr>
          <w:p w14:paraId="765E3216" w14:textId="30EF2903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257</w:t>
            </w:r>
          </w:p>
        </w:tc>
        <w:tc>
          <w:tcPr>
            <w:tcW w:w="900" w:type="dxa"/>
            <w:vAlign w:val="center"/>
          </w:tcPr>
          <w:p w14:paraId="16B468EF" w14:textId="7887F51A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462</w:t>
            </w:r>
          </w:p>
        </w:tc>
        <w:tc>
          <w:tcPr>
            <w:tcW w:w="900" w:type="dxa"/>
            <w:vAlign w:val="center"/>
          </w:tcPr>
          <w:p w14:paraId="222A64E1" w14:textId="3D18A062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379</w:t>
            </w:r>
          </w:p>
        </w:tc>
        <w:tc>
          <w:tcPr>
            <w:tcW w:w="900" w:type="dxa"/>
            <w:vAlign w:val="center"/>
          </w:tcPr>
          <w:p w14:paraId="4F6CCD3A" w14:textId="110F840B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370</w:t>
            </w:r>
          </w:p>
        </w:tc>
        <w:tc>
          <w:tcPr>
            <w:tcW w:w="900" w:type="dxa"/>
            <w:vAlign w:val="center"/>
          </w:tcPr>
          <w:p w14:paraId="1C09FA79" w14:textId="18AF9CBB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371</w:t>
            </w:r>
          </w:p>
        </w:tc>
        <w:tc>
          <w:tcPr>
            <w:tcW w:w="900" w:type="dxa"/>
            <w:vAlign w:val="center"/>
          </w:tcPr>
          <w:p w14:paraId="5ED62135" w14:textId="52EBBC01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334</w:t>
            </w:r>
          </w:p>
        </w:tc>
        <w:tc>
          <w:tcPr>
            <w:tcW w:w="900" w:type="dxa"/>
            <w:vAlign w:val="center"/>
          </w:tcPr>
          <w:p w14:paraId="2DB4444C" w14:textId="2E71A7C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186</w:t>
            </w:r>
          </w:p>
        </w:tc>
        <w:tc>
          <w:tcPr>
            <w:tcW w:w="900" w:type="dxa"/>
            <w:vAlign w:val="center"/>
          </w:tcPr>
          <w:p w14:paraId="179E3028" w14:textId="0399C8B8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1,567</w:t>
            </w:r>
          </w:p>
        </w:tc>
        <w:tc>
          <w:tcPr>
            <w:tcW w:w="900" w:type="dxa"/>
            <w:vAlign w:val="center"/>
          </w:tcPr>
          <w:p w14:paraId="68C95474" w14:textId="74A25B3D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1,399</w:t>
            </w:r>
          </w:p>
        </w:tc>
        <w:tc>
          <w:tcPr>
            <w:tcW w:w="900" w:type="dxa"/>
            <w:vAlign w:val="center"/>
          </w:tcPr>
          <w:p w14:paraId="574081BA" w14:textId="3DF2D51F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1,744</w:t>
            </w:r>
          </w:p>
        </w:tc>
        <w:tc>
          <w:tcPr>
            <w:tcW w:w="900" w:type="dxa"/>
            <w:vAlign w:val="center"/>
          </w:tcPr>
          <w:p w14:paraId="0490600E" w14:textId="0DE4D623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559</w:t>
            </w:r>
          </w:p>
        </w:tc>
      </w:tr>
      <w:tr w:rsidR="003D63C5" w:rsidRPr="008B57E4" w14:paraId="33E3E224" w14:textId="350628F7" w:rsidTr="004269DC">
        <w:trPr>
          <w:trHeight w:val="432"/>
        </w:trPr>
        <w:tc>
          <w:tcPr>
            <w:tcW w:w="2880" w:type="dxa"/>
          </w:tcPr>
          <w:p w14:paraId="6FC38597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  <w:b/>
              </w:rPr>
            </w:pPr>
            <w:r w:rsidRPr="008B57E4">
              <w:rPr>
                <w:rFonts w:asciiTheme="minorHAnsi" w:hAnsiTheme="minorHAnsi" w:cs="Arial"/>
              </w:rPr>
              <w:t># of blocks reclaimed</w:t>
            </w:r>
          </w:p>
        </w:tc>
        <w:tc>
          <w:tcPr>
            <w:tcW w:w="900" w:type="dxa"/>
            <w:vAlign w:val="center"/>
          </w:tcPr>
          <w:p w14:paraId="36B5775B" w14:textId="147C849B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6AB0C1F0" w14:textId="4FCAFD95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1A0CF2E6" w14:textId="75F937F4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7DCF2BCE" w14:textId="7BDED15B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0FD07E44" w14:textId="16834B21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4C88B711" w14:textId="241C6EED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343FC6C1" w14:textId="38984FA6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40F6D79B" w14:textId="593DD01C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5F48B178" w14:textId="28EB73D5" w:rsidR="003D63C5" w:rsidRPr="006A6C06" w:rsidRDefault="003D63C5" w:rsidP="003D63C5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6A6C06">
              <w:rPr>
                <w:rFonts w:asciiTheme="minorHAnsi" w:hAnsiTheme="min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0BCF5AC4" w14:textId="10C1ACFD" w:rsidR="003D63C5" w:rsidRPr="006A6C06" w:rsidRDefault="003D63C5" w:rsidP="003D63C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7EC0186" w14:textId="5C673730" w:rsidR="003D63C5" w:rsidRPr="006A6C06" w:rsidRDefault="003D63C5" w:rsidP="003D63C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6B626060" w14:textId="2A0A31F3" w:rsidR="003D63C5" w:rsidRPr="006A6C06" w:rsidRDefault="0058737F" w:rsidP="003D63C5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0</w:t>
            </w:r>
          </w:p>
        </w:tc>
      </w:tr>
      <w:tr w:rsidR="003D63C5" w:rsidRPr="008B57E4" w14:paraId="72578399" w14:textId="66299DB4" w:rsidTr="004269DC">
        <w:trPr>
          <w:trHeight w:val="432"/>
        </w:trPr>
        <w:tc>
          <w:tcPr>
            <w:tcW w:w="2880" w:type="dxa"/>
          </w:tcPr>
          <w:p w14:paraId="4867462F" w14:textId="77777777" w:rsidR="003D63C5" w:rsidRPr="008B57E4" w:rsidRDefault="003D63C5" w:rsidP="003D63C5">
            <w:pPr>
              <w:pStyle w:val="NormalWeb"/>
              <w:rPr>
                <w:rFonts w:asciiTheme="minorHAnsi" w:hAnsiTheme="minorHAnsi" w:cs="Arial"/>
              </w:rPr>
            </w:pPr>
            <w:r w:rsidRPr="008B57E4">
              <w:rPr>
                <w:rFonts w:asciiTheme="minorHAnsi" w:hAnsiTheme="minorHAnsi" w:cs="Arial"/>
              </w:rPr>
              <w:t># of block reservation requests</w:t>
            </w:r>
          </w:p>
        </w:tc>
        <w:tc>
          <w:tcPr>
            <w:tcW w:w="900" w:type="dxa"/>
            <w:vAlign w:val="center"/>
          </w:tcPr>
          <w:p w14:paraId="7A0C1EE7" w14:textId="5DC8D4DB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E0A8EE9" w14:textId="54E03262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36195863" w14:textId="0096D10A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05609C58" w14:textId="46EA7636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665A8F4B" w14:textId="5C127B8A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14:paraId="3B381A58" w14:textId="71D84E64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7DF41650" w14:textId="4634729D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7787AF4E" w14:textId="3365AE12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B57E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671C2AD" w14:textId="3DB5FE0E" w:rsidR="003D63C5" w:rsidRPr="008B57E4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AA889E2" w14:textId="7665ED51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268A5F4" w14:textId="384439D3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11687AEA" w14:textId="6B48667E" w:rsidR="003D63C5" w:rsidRDefault="003D63C5" w:rsidP="003D63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bookmarkEnd w:id="1"/>
    </w:tbl>
    <w:p w14:paraId="2260786C" w14:textId="77777777" w:rsidR="00A2090B" w:rsidRPr="008B57E4" w:rsidRDefault="00A2090B" w:rsidP="003F2F34">
      <w:pPr>
        <w:rPr>
          <w:rFonts w:asciiTheme="minorHAnsi" w:eastAsia="Arial Unicode MS" w:hAnsiTheme="minorHAnsi"/>
          <w:sz w:val="20"/>
          <w:szCs w:val="20"/>
        </w:rPr>
      </w:pPr>
    </w:p>
    <w:p w14:paraId="198A3ECA" w14:textId="77777777" w:rsidR="00B95D66" w:rsidRDefault="00B95D66" w:rsidP="003F2F34">
      <w:pPr>
        <w:rPr>
          <w:rFonts w:asciiTheme="minorHAnsi" w:eastAsia="Arial Unicode MS" w:hAnsiTheme="minorHAnsi"/>
          <w:sz w:val="22"/>
          <w:szCs w:val="22"/>
        </w:rPr>
      </w:pPr>
    </w:p>
    <w:p w14:paraId="6797920A" w14:textId="77777777" w:rsidR="00B95D66" w:rsidRPr="00C4792D" w:rsidRDefault="00B95D66" w:rsidP="003F2F34">
      <w:pPr>
        <w:rPr>
          <w:rFonts w:asciiTheme="minorHAnsi" w:eastAsia="Arial Unicode MS" w:hAnsiTheme="minorHAnsi"/>
          <w:sz w:val="22"/>
          <w:szCs w:val="22"/>
        </w:rPr>
      </w:pPr>
    </w:p>
    <w:p w14:paraId="69F89A2E" w14:textId="77777777" w:rsidR="00A2090B" w:rsidRPr="00B95D66" w:rsidRDefault="00007C83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B95D66">
        <w:rPr>
          <w:rFonts w:asciiTheme="minorHAnsi" w:eastAsia="Arial Unicode MS" w:hAnsiTheme="minorHAnsi" w:cs="Arial Unicode MS"/>
          <w:sz w:val="24"/>
        </w:rPr>
        <w:t>P-ANI Summary Data</w:t>
      </w:r>
    </w:p>
    <w:p w14:paraId="013FB37A" w14:textId="77777777" w:rsidR="00007C83" w:rsidRPr="00C4792D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Style w:val="TableGrid"/>
        <w:tblW w:w="136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E765C" w:rsidRPr="00C4792D" w14:paraId="3C5F3710" w14:textId="7C283CCD" w:rsidTr="002E765C">
        <w:trPr>
          <w:trHeight w:val="432"/>
          <w:tblHeader/>
        </w:trPr>
        <w:tc>
          <w:tcPr>
            <w:tcW w:w="2880" w:type="dxa"/>
          </w:tcPr>
          <w:p w14:paraId="03D4FDDB" w14:textId="77777777" w:rsidR="002E765C" w:rsidRPr="00C4792D" w:rsidRDefault="002E765C" w:rsidP="002E765C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4792D">
              <w:rPr>
                <w:rFonts w:asciiTheme="minorHAnsi" w:eastAsia="Arial Unicode MS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14:paraId="602230B0" w14:textId="0A7D352E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14:paraId="1AB2BB8A" w14:textId="0F630CEF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14:paraId="55D14A50" w14:textId="59919464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  <w:tc>
          <w:tcPr>
            <w:tcW w:w="900" w:type="dxa"/>
          </w:tcPr>
          <w:p w14:paraId="591CCD35" w14:textId="541720A8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14:paraId="40F9448B" w14:textId="173458F8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792D"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14:paraId="35C75D9E" w14:textId="05D8F702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14:paraId="0DEBA43A" w14:textId="6F88BCB3" w:rsidR="002E765C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14:paraId="68742A51" w14:textId="6BBC08F9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14:paraId="5F35E9FA" w14:textId="27B132AB" w:rsidR="002E765C" w:rsidRPr="00C4792D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14:paraId="6B1A7566" w14:textId="69D1A59A" w:rsidR="002E765C" w:rsidRPr="002E765C" w:rsidRDefault="002E765C" w:rsidP="002E76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765C">
              <w:rPr>
                <w:rFonts w:asciiTheme="minorHAnsi" w:hAnsiTheme="minorHAnsi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14:paraId="7C68CF1B" w14:textId="701D67AC" w:rsidR="002E765C" w:rsidRPr="002E765C" w:rsidRDefault="002E765C" w:rsidP="002E76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765C"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14:paraId="2EB16DC0" w14:textId="35B7A0C7" w:rsidR="002E765C" w:rsidRPr="002E765C" w:rsidRDefault="002E765C" w:rsidP="002E76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765C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</w:tr>
      <w:tr w:rsidR="003D63C5" w:rsidRPr="00C4792D" w14:paraId="33C317A2" w14:textId="67CC1A2B" w:rsidTr="003D63C5">
        <w:trPr>
          <w:trHeight w:val="432"/>
        </w:trPr>
        <w:tc>
          <w:tcPr>
            <w:tcW w:w="2880" w:type="dxa"/>
          </w:tcPr>
          <w:p w14:paraId="2BD03149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Total Applications Processed (Part 3s Issued)</w:t>
            </w:r>
          </w:p>
        </w:tc>
        <w:tc>
          <w:tcPr>
            <w:tcW w:w="900" w:type="dxa"/>
            <w:vAlign w:val="center"/>
          </w:tcPr>
          <w:p w14:paraId="7C83EA7F" w14:textId="162A03A4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298</w:t>
            </w:r>
          </w:p>
        </w:tc>
        <w:tc>
          <w:tcPr>
            <w:tcW w:w="900" w:type="dxa"/>
            <w:vAlign w:val="center"/>
          </w:tcPr>
          <w:p w14:paraId="6BC7FB20" w14:textId="279F1909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141</w:t>
            </w:r>
          </w:p>
        </w:tc>
        <w:tc>
          <w:tcPr>
            <w:tcW w:w="900" w:type="dxa"/>
            <w:vAlign w:val="center"/>
          </w:tcPr>
          <w:p w14:paraId="71F9F787" w14:textId="4261F4E6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900" w:type="dxa"/>
            <w:vAlign w:val="center"/>
          </w:tcPr>
          <w:p w14:paraId="1D99EE75" w14:textId="7A8A95F3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1,289</w:t>
            </w:r>
          </w:p>
        </w:tc>
        <w:tc>
          <w:tcPr>
            <w:tcW w:w="900" w:type="dxa"/>
            <w:vAlign w:val="center"/>
          </w:tcPr>
          <w:p w14:paraId="355DAE16" w14:textId="03F4FB8E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633</w:t>
            </w:r>
          </w:p>
        </w:tc>
        <w:tc>
          <w:tcPr>
            <w:tcW w:w="900" w:type="dxa"/>
            <w:vAlign w:val="center"/>
          </w:tcPr>
          <w:p w14:paraId="65EC4294" w14:textId="16371521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231</w:t>
            </w:r>
          </w:p>
        </w:tc>
        <w:tc>
          <w:tcPr>
            <w:tcW w:w="900" w:type="dxa"/>
            <w:vAlign w:val="center"/>
          </w:tcPr>
          <w:p w14:paraId="6080A869" w14:textId="23B37460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340</w:t>
            </w:r>
          </w:p>
        </w:tc>
        <w:tc>
          <w:tcPr>
            <w:tcW w:w="900" w:type="dxa"/>
            <w:vAlign w:val="center"/>
          </w:tcPr>
          <w:p w14:paraId="473D2ADD" w14:textId="0DA98635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1,309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27D33" w14:textId="216890FA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355</w:t>
            </w:r>
          </w:p>
        </w:tc>
        <w:tc>
          <w:tcPr>
            <w:tcW w:w="900" w:type="dxa"/>
            <w:vAlign w:val="center"/>
          </w:tcPr>
          <w:p w14:paraId="0D8EAEE0" w14:textId="1E4803C7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1,066</w:t>
            </w:r>
          </w:p>
        </w:tc>
        <w:tc>
          <w:tcPr>
            <w:tcW w:w="900" w:type="dxa"/>
            <w:vAlign w:val="center"/>
          </w:tcPr>
          <w:p w14:paraId="770A8B70" w14:textId="62118B17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1,098</w:t>
            </w:r>
          </w:p>
        </w:tc>
        <w:tc>
          <w:tcPr>
            <w:tcW w:w="900" w:type="dxa"/>
            <w:vAlign w:val="center"/>
          </w:tcPr>
          <w:p w14:paraId="1C14BF09" w14:textId="21966808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4,993</w:t>
            </w:r>
          </w:p>
        </w:tc>
      </w:tr>
      <w:tr w:rsidR="003D63C5" w:rsidRPr="00C4792D" w14:paraId="64603BA5" w14:textId="62F186D2" w:rsidTr="003D63C5">
        <w:trPr>
          <w:trHeight w:val="432"/>
        </w:trPr>
        <w:tc>
          <w:tcPr>
            <w:tcW w:w="2880" w:type="dxa"/>
          </w:tcPr>
          <w:p w14:paraId="5E6E82F5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applications not processed in 5 business days</w:t>
            </w:r>
          </w:p>
        </w:tc>
        <w:tc>
          <w:tcPr>
            <w:tcW w:w="900" w:type="dxa"/>
            <w:vAlign w:val="center"/>
          </w:tcPr>
          <w:p w14:paraId="539C7777" w14:textId="6B1D1870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349FF922" w14:textId="58249758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78254C37" w14:textId="316653CC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49E9C308" w14:textId="2A04CDA7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7EBD6DC" w14:textId="130FC41A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1D9E7E4E" w14:textId="5A325CDE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4CF51040" w14:textId="368441D8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3A6BD17F" w14:textId="3B8E6636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D0FFA" w14:textId="438E93B2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5C1D82E" w14:textId="7B68F1B4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5172175F" w14:textId="040ECA71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66CE1C39" w14:textId="03E357FB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D63C5" w:rsidRPr="00C4792D" w14:paraId="6F17CB63" w14:textId="0C1DB32B" w:rsidTr="003D63C5">
        <w:trPr>
          <w:trHeight w:val="432"/>
        </w:trPr>
        <w:tc>
          <w:tcPr>
            <w:tcW w:w="2880" w:type="dxa"/>
          </w:tcPr>
          <w:p w14:paraId="5ADD0374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new p-ANI assignments made</w:t>
            </w:r>
          </w:p>
        </w:tc>
        <w:tc>
          <w:tcPr>
            <w:tcW w:w="900" w:type="dxa"/>
            <w:vAlign w:val="center"/>
          </w:tcPr>
          <w:p w14:paraId="1EBEC2BB" w14:textId="1DE5D8F3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225</w:t>
            </w:r>
          </w:p>
        </w:tc>
        <w:tc>
          <w:tcPr>
            <w:tcW w:w="900" w:type="dxa"/>
            <w:vAlign w:val="center"/>
          </w:tcPr>
          <w:p w14:paraId="17414818" w14:textId="1A462761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900" w:type="dxa"/>
            <w:vAlign w:val="center"/>
          </w:tcPr>
          <w:p w14:paraId="3E77711F" w14:textId="06F6A513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900" w:type="dxa"/>
            <w:vAlign w:val="center"/>
          </w:tcPr>
          <w:p w14:paraId="073B9924" w14:textId="691BA2BE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295</w:t>
            </w:r>
          </w:p>
        </w:tc>
        <w:tc>
          <w:tcPr>
            <w:tcW w:w="900" w:type="dxa"/>
            <w:vAlign w:val="center"/>
          </w:tcPr>
          <w:p w14:paraId="146EBC9E" w14:textId="6C884851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524</w:t>
            </w:r>
          </w:p>
        </w:tc>
        <w:tc>
          <w:tcPr>
            <w:tcW w:w="900" w:type="dxa"/>
            <w:vAlign w:val="center"/>
          </w:tcPr>
          <w:p w14:paraId="7746B843" w14:textId="59218E3C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146</w:t>
            </w:r>
          </w:p>
        </w:tc>
        <w:tc>
          <w:tcPr>
            <w:tcW w:w="900" w:type="dxa"/>
            <w:vAlign w:val="center"/>
          </w:tcPr>
          <w:p w14:paraId="1270076D" w14:textId="0ADED370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  <w:tc>
          <w:tcPr>
            <w:tcW w:w="900" w:type="dxa"/>
            <w:vAlign w:val="center"/>
          </w:tcPr>
          <w:p w14:paraId="17100AC8" w14:textId="60F3FFFB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182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914E6" w14:textId="4FC4FB70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201</w:t>
            </w:r>
          </w:p>
        </w:tc>
        <w:tc>
          <w:tcPr>
            <w:tcW w:w="900" w:type="dxa"/>
            <w:vAlign w:val="center"/>
          </w:tcPr>
          <w:p w14:paraId="47946342" w14:textId="150E311C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447</w:t>
            </w:r>
          </w:p>
        </w:tc>
        <w:tc>
          <w:tcPr>
            <w:tcW w:w="900" w:type="dxa"/>
            <w:vAlign w:val="center"/>
          </w:tcPr>
          <w:p w14:paraId="4FB5FC03" w14:textId="2D9DEA79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846</w:t>
            </w:r>
          </w:p>
        </w:tc>
        <w:tc>
          <w:tcPr>
            <w:tcW w:w="900" w:type="dxa"/>
            <w:vAlign w:val="center"/>
          </w:tcPr>
          <w:p w14:paraId="6A6F20C8" w14:textId="41FC0495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3,920</w:t>
            </w:r>
          </w:p>
        </w:tc>
      </w:tr>
      <w:tr w:rsidR="003D63C5" w:rsidRPr="00C4792D" w14:paraId="4A212F0F" w14:textId="44498048" w:rsidTr="003D63C5">
        <w:trPr>
          <w:trHeight w:val="432"/>
        </w:trPr>
        <w:tc>
          <w:tcPr>
            <w:tcW w:w="2880" w:type="dxa"/>
          </w:tcPr>
          <w:p w14:paraId="7EE28847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modifications to existing p-ANIs</w:t>
            </w:r>
          </w:p>
        </w:tc>
        <w:tc>
          <w:tcPr>
            <w:tcW w:w="900" w:type="dxa"/>
            <w:vAlign w:val="center"/>
          </w:tcPr>
          <w:p w14:paraId="7F73FBAA" w14:textId="14EB79AC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1F8AA07F" w14:textId="3E7D5551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14:paraId="243BE5CE" w14:textId="2DE4313A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8EBD61F" w14:textId="3274C739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A822545" w14:textId="6D827235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6DDCC93E" w14:textId="775A689D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A748133" w14:textId="21622C9B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930D339" w14:textId="0BB01C46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DEEF9" w14:textId="52EEE77B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7179F78F" w14:textId="0652DC8E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900" w:type="dxa"/>
            <w:vAlign w:val="center"/>
          </w:tcPr>
          <w:p w14:paraId="60413158" w14:textId="089EAD1E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52CB2C03" w14:textId="0BE19D18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</w:tr>
      <w:tr w:rsidR="003D63C5" w:rsidRPr="00C4792D" w14:paraId="100F4789" w14:textId="57645178" w:rsidTr="003D63C5">
        <w:trPr>
          <w:trHeight w:val="432"/>
        </w:trPr>
        <w:tc>
          <w:tcPr>
            <w:tcW w:w="2880" w:type="dxa"/>
          </w:tcPr>
          <w:p w14:paraId="76171CB3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lastRenderedPageBreak/>
              <w:t># of p-ANI returns</w:t>
            </w:r>
          </w:p>
        </w:tc>
        <w:tc>
          <w:tcPr>
            <w:tcW w:w="900" w:type="dxa"/>
            <w:vAlign w:val="center"/>
          </w:tcPr>
          <w:p w14:paraId="4A356286" w14:textId="5C6534FA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900" w:type="dxa"/>
            <w:vAlign w:val="center"/>
          </w:tcPr>
          <w:p w14:paraId="7D11861E" w14:textId="04605AF9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900" w:type="dxa"/>
            <w:vAlign w:val="center"/>
          </w:tcPr>
          <w:p w14:paraId="24532C21" w14:textId="22817101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392</w:t>
            </w:r>
          </w:p>
        </w:tc>
        <w:tc>
          <w:tcPr>
            <w:tcW w:w="900" w:type="dxa"/>
            <w:vAlign w:val="center"/>
          </w:tcPr>
          <w:p w14:paraId="25D0B1F3" w14:textId="51BA2E22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976</w:t>
            </w:r>
          </w:p>
        </w:tc>
        <w:tc>
          <w:tcPr>
            <w:tcW w:w="900" w:type="dxa"/>
            <w:vAlign w:val="center"/>
          </w:tcPr>
          <w:p w14:paraId="52478773" w14:textId="0DF39718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1D242E41" w14:textId="626C408D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900" w:type="dxa"/>
            <w:vAlign w:val="center"/>
          </w:tcPr>
          <w:p w14:paraId="10DD9A84" w14:textId="4E5603A2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900" w:type="dxa"/>
            <w:vAlign w:val="center"/>
          </w:tcPr>
          <w:p w14:paraId="7B245656" w14:textId="7E3965F8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1,124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F066D" w14:textId="323333D3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147</w:t>
            </w:r>
          </w:p>
        </w:tc>
        <w:tc>
          <w:tcPr>
            <w:tcW w:w="900" w:type="dxa"/>
            <w:vAlign w:val="center"/>
          </w:tcPr>
          <w:p w14:paraId="7E1DE4E6" w14:textId="487A8A1D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442</w:t>
            </w:r>
          </w:p>
        </w:tc>
        <w:tc>
          <w:tcPr>
            <w:tcW w:w="900" w:type="dxa"/>
            <w:vAlign w:val="center"/>
          </w:tcPr>
          <w:p w14:paraId="14DAAECC" w14:textId="7A2F3DE4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244</w:t>
            </w:r>
          </w:p>
        </w:tc>
        <w:tc>
          <w:tcPr>
            <w:tcW w:w="900" w:type="dxa"/>
            <w:vAlign w:val="center"/>
          </w:tcPr>
          <w:p w14:paraId="3E965564" w14:textId="635530D6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888</w:t>
            </w:r>
          </w:p>
        </w:tc>
      </w:tr>
      <w:tr w:rsidR="003D63C5" w:rsidRPr="00C4792D" w14:paraId="25EEB606" w14:textId="2856AD47" w:rsidTr="003D63C5">
        <w:trPr>
          <w:trHeight w:val="432"/>
        </w:trPr>
        <w:tc>
          <w:tcPr>
            <w:tcW w:w="2880" w:type="dxa"/>
          </w:tcPr>
          <w:p w14:paraId="35381708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requests to cancel p-ANI return</w:t>
            </w:r>
          </w:p>
        </w:tc>
        <w:tc>
          <w:tcPr>
            <w:tcW w:w="900" w:type="dxa"/>
            <w:vAlign w:val="center"/>
          </w:tcPr>
          <w:p w14:paraId="65AD7059" w14:textId="07C797B1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49BBECC2" w14:textId="69D76A8D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976B3EE" w14:textId="3BD6D76F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69E1890D" w14:textId="538D1B1B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0C539E87" w14:textId="5F30C844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7EF55C9C" w14:textId="6DF54241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0A84FC7A" w14:textId="54D64913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759F225E" w14:textId="7B09D24D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1B009" w14:textId="7157ECD5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369C88BB" w14:textId="55BEC2F3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09E8DF2D" w14:textId="4B4B6454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0424F5E" w14:textId="5797F593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3D63C5" w:rsidRPr="00C4792D" w14:paraId="4647F27B" w14:textId="2AEB8312" w:rsidTr="003D63C5">
        <w:trPr>
          <w:trHeight w:val="432"/>
        </w:trPr>
        <w:tc>
          <w:tcPr>
            <w:tcW w:w="2880" w:type="dxa"/>
          </w:tcPr>
          <w:p w14:paraId="51C9C6A4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requests denied</w:t>
            </w:r>
          </w:p>
        </w:tc>
        <w:tc>
          <w:tcPr>
            <w:tcW w:w="900" w:type="dxa"/>
            <w:vAlign w:val="center"/>
          </w:tcPr>
          <w:p w14:paraId="2F682ECF" w14:textId="618F8E82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4AD88CA6" w14:textId="4ACD7347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70988F2C" w14:textId="25AB49F0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7B98724" w14:textId="394566D2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1382492C" w14:textId="5AF7B11C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083DCF57" w14:textId="74FB9A11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02F670DB" w14:textId="3BBE34F8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9B1C784" w14:textId="42D5D3E0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5DAEB" w14:textId="552596A5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6F86D57A" w14:textId="32573357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6B511F3E" w14:textId="1DE689B9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8100CAD" w14:textId="68FB8C4B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D63C5" w:rsidRPr="00C4792D" w14:paraId="24E010B7" w14:textId="0AC31919" w:rsidTr="003D63C5">
        <w:trPr>
          <w:trHeight w:val="432"/>
        </w:trPr>
        <w:tc>
          <w:tcPr>
            <w:tcW w:w="2880" w:type="dxa"/>
          </w:tcPr>
          <w:p w14:paraId="512E2329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 xml:space="preserve"># of requests suspended </w:t>
            </w:r>
          </w:p>
        </w:tc>
        <w:tc>
          <w:tcPr>
            <w:tcW w:w="900" w:type="dxa"/>
            <w:vAlign w:val="center"/>
          </w:tcPr>
          <w:p w14:paraId="61C43329" w14:textId="543E0149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3EEB9625" w14:textId="25C1FF1D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6EEBD2A5" w14:textId="18AECB59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67FCEF89" w14:textId="36F61220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6D7E54AD" w14:textId="4E7B45CD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22835EFF" w14:textId="73527216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0ED43F59" w14:textId="0B02EA7C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400220BC" w14:textId="202E149D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ED89B" w14:textId="1E112E1B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1D109C42" w14:textId="3B533741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05D26CC7" w14:textId="5D77D312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79A69C29" w14:textId="1F2B5840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D63C5" w:rsidRPr="00C4792D" w14:paraId="525A48E5" w14:textId="07C1C70F" w:rsidTr="003D63C5">
        <w:trPr>
          <w:trHeight w:val="432"/>
        </w:trPr>
        <w:tc>
          <w:tcPr>
            <w:tcW w:w="2880" w:type="dxa"/>
          </w:tcPr>
          <w:p w14:paraId="42EDF92C" w14:textId="77777777" w:rsidR="003D63C5" w:rsidRPr="00C4792D" w:rsidRDefault="003D63C5" w:rsidP="003D63C5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C4792D">
              <w:rPr>
                <w:rFonts w:asciiTheme="minorHAnsi" w:hAnsiTheme="minorHAnsi"/>
                <w:sz w:val="22"/>
                <w:szCs w:val="22"/>
              </w:rPr>
              <w:t># of requests withdrawn</w:t>
            </w:r>
          </w:p>
        </w:tc>
        <w:tc>
          <w:tcPr>
            <w:tcW w:w="900" w:type="dxa"/>
            <w:vAlign w:val="center"/>
          </w:tcPr>
          <w:p w14:paraId="0C898D0C" w14:textId="31FF3EC8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14:paraId="13F4CEA4" w14:textId="4741A63E" w:rsidR="003D63C5" w:rsidRPr="009A14E6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0E0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31A835C8" w14:textId="7F5DAE0A" w:rsidR="003D63C5" w:rsidRPr="00060685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1D240915" w14:textId="1317DB70" w:rsidR="003D63C5" w:rsidRPr="00263CCE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5E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14:paraId="0A7D32CA" w14:textId="585850DD" w:rsidR="003D63C5" w:rsidRPr="00420E0D" w:rsidRDefault="003D63C5" w:rsidP="003D63C5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00121FCA" w14:textId="3CEFB632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2C3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767C6A9" w14:textId="09EA491A" w:rsidR="003D63C5" w:rsidRPr="009475E4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62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411D35ED" w14:textId="22D99584" w:rsidR="003D63C5" w:rsidRPr="008B57E4" w:rsidRDefault="003D63C5" w:rsidP="003D6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7E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33D589" w14:textId="14228672" w:rsidR="003D63C5" w:rsidRPr="00420E0D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3F06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4AD5F28E" w14:textId="5B9F8770" w:rsidR="003D63C5" w:rsidRPr="002E765C" w:rsidRDefault="003D63C5" w:rsidP="003D63C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116FA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14:paraId="4767AA18" w14:textId="095E7422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19F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14:paraId="2FFE4F29" w14:textId="66203E7E" w:rsidR="003D63C5" w:rsidRPr="002E765C" w:rsidRDefault="003D63C5" w:rsidP="003D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D62"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</w:tr>
    </w:tbl>
    <w:p w14:paraId="6CAB6217" w14:textId="77777777"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14:paraId="05DEFF39" w14:textId="77777777"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14:paraId="56F1F2B7" w14:textId="3CCA6E7D" w:rsidR="00A2090B" w:rsidRPr="00222EA7" w:rsidRDefault="00B95D66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PAS </w:t>
      </w:r>
      <w:r w:rsidR="00A2090B" w:rsidRPr="0026025D">
        <w:rPr>
          <w:rFonts w:asciiTheme="minorHAnsi" w:eastAsia="Arial Unicode MS" w:hAnsiTheme="minorHAnsi" w:cs="Arial Unicode MS"/>
          <w:sz w:val="24"/>
        </w:rPr>
        <w:t>Part 3 Summary Data</w:t>
      </w:r>
    </w:p>
    <w:p w14:paraId="1AF93B7D" w14:textId="77777777" w:rsidR="00A2090B" w:rsidRPr="00DC00E2" w:rsidRDefault="00A2090B" w:rsidP="00EB43C2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970"/>
        <w:gridCol w:w="2970"/>
      </w:tblGrid>
      <w:tr w:rsidR="00A2090B" w:rsidRPr="00DC00E2" w14:paraId="22CAD9FB" w14:textId="77777777" w:rsidTr="00222EA7">
        <w:trPr>
          <w:trHeight w:val="432"/>
        </w:trPr>
        <w:tc>
          <w:tcPr>
            <w:tcW w:w="1980" w:type="dxa"/>
          </w:tcPr>
          <w:p w14:paraId="666BD830" w14:textId="77777777"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251A8F7" w14:textId="77777777"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PAS</w:t>
            </w:r>
          </w:p>
        </w:tc>
        <w:tc>
          <w:tcPr>
            <w:tcW w:w="2970" w:type="dxa"/>
          </w:tcPr>
          <w:p w14:paraId="21CBEB6B" w14:textId="77777777"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Manual</w:t>
            </w:r>
          </w:p>
        </w:tc>
        <w:tc>
          <w:tcPr>
            <w:tcW w:w="2970" w:type="dxa"/>
          </w:tcPr>
          <w:p w14:paraId="271319A0" w14:textId="77777777"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F43663" w:rsidRPr="00DC00E2" w14:paraId="1548C063" w14:textId="77777777" w:rsidTr="003F4FF6">
        <w:trPr>
          <w:trHeight w:val="432"/>
        </w:trPr>
        <w:tc>
          <w:tcPr>
            <w:tcW w:w="1980" w:type="dxa"/>
          </w:tcPr>
          <w:p w14:paraId="5B193744" w14:textId="77777777" w:rsidR="00F43663" w:rsidRPr="00DC00E2" w:rsidRDefault="00F43663">
            <w:pPr>
              <w:pStyle w:val="Heading1"/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  <w:t>Approved</w:t>
            </w:r>
          </w:p>
        </w:tc>
        <w:tc>
          <w:tcPr>
            <w:tcW w:w="2880" w:type="dxa"/>
            <w:vAlign w:val="center"/>
          </w:tcPr>
          <w:p w14:paraId="716A17AC" w14:textId="6E8E35B2" w:rsidR="00F43663" w:rsidRPr="00BC3132" w:rsidRDefault="00766ED0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104,397</w:t>
            </w:r>
          </w:p>
        </w:tc>
        <w:tc>
          <w:tcPr>
            <w:tcW w:w="2970" w:type="dxa"/>
            <w:vAlign w:val="center"/>
          </w:tcPr>
          <w:p w14:paraId="0E1B17E0" w14:textId="60AEDB95" w:rsidR="00F43663" w:rsidRPr="00BC3132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14:paraId="406F9F8D" w14:textId="2F2ACEF4" w:rsidR="00F43663" w:rsidRPr="00F43663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104,397</w:t>
            </w:r>
          </w:p>
        </w:tc>
      </w:tr>
      <w:tr w:rsidR="00F43663" w:rsidRPr="00DC00E2" w14:paraId="0089C3EC" w14:textId="77777777" w:rsidTr="003F4FF6">
        <w:trPr>
          <w:trHeight w:val="432"/>
        </w:trPr>
        <w:tc>
          <w:tcPr>
            <w:tcW w:w="1980" w:type="dxa"/>
          </w:tcPr>
          <w:p w14:paraId="2309597A" w14:textId="77777777" w:rsidR="00F43663" w:rsidRPr="00DC00E2" w:rsidRDefault="00F43663">
            <w:pPr>
              <w:pStyle w:val="Heading2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Denied</w:t>
            </w:r>
          </w:p>
        </w:tc>
        <w:tc>
          <w:tcPr>
            <w:tcW w:w="2880" w:type="dxa"/>
            <w:vAlign w:val="center"/>
          </w:tcPr>
          <w:p w14:paraId="38BA6A0C" w14:textId="22F1495B" w:rsidR="00F43663" w:rsidRPr="00BC3132" w:rsidRDefault="00766ED0" w:rsidP="00CB53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7,920</w:t>
            </w:r>
          </w:p>
        </w:tc>
        <w:tc>
          <w:tcPr>
            <w:tcW w:w="2970" w:type="dxa"/>
            <w:vAlign w:val="center"/>
          </w:tcPr>
          <w:p w14:paraId="62832832" w14:textId="1D97DD1C" w:rsidR="00F43663" w:rsidRPr="00BC3132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14:paraId="5CA9FE33" w14:textId="185228BB" w:rsidR="00F43663" w:rsidRPr="00F43663" w:rsidRDefault="00766ED0" w:rsidP="00CB53DF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7,920</w:t>
            </w:r>
          </w:p>
        </w:tc>
      </w:tr>
      <w:tr w:rsidR="00F43663" w:rsidRPr="00DC00E2" w14:paraId="14AF7FDD" w14:textId="77777777" w:rsidTr="003F4FF6">
        <w:trPr>
          <w:trHeight w:val="432"/>
        </w:trPr>
        <w:tc>
          <w:tcPr>
            <w:tcW w:w="1980" w:type="dxa"/>
          </w:tcPr>
          <w:p w14:paraId="402DDC99" w14:textId="77777777" w:rsidR="00F43663" w:rsidRPr="00DC00E2" w:rsidRDefault="00F43663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Suspended</w:t>
            </w:r>
          </w:p>
        </w:tc>
        <w:tc>
          <w:tcPr>
            <w:tcW w:w="2880" w:type="dxa"/>
            <w:vAlign w:val="center"/>
          </w:tcPr>
          <w:p w14:paraId="3A74A556" w14:textId="660A45B9" w:rsidR="00F43663" w:rsidRPr="00BC3132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25,103</w:t>
            </w:r>
          </w:p>
        </w:tc>
        <w:tc>
          <w:tcPr>
            <w:tcW w:w="2970" w:type="dxa"/>
            <w:vAlign w:val="center"/>
          </w:tcPr>
          <w:p w14:paraId="27F7ABAF" w14:textId="3321C025" w:rsidR="00F43663" w:rsidRPr="00BC3132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14:paraId="63823170" w14:textId="30D52189" w:rsidR="00F43663" w:rsidRPr="00F43663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25,103</w:t>
            </w:r>
          </w:p>
        </w:tc>
      </w:tr>
      <w:tr w:rsidR="00F43663" w:rsidRPr="00DC00E2" w14:paraId="15845298" w14:textId="77777777" w:rsidTr="003F4FF6">
        <w:trPr>
          <w:trHeight w:val="432"/>
        </w:trPr>
        <w:tc>
          <w:tcPr>
            <w:tcW w:w="1980" w:type="dxa"/>
          </w:tcPr>
          <w:p w14:paraId="2BC90386" w14:textId="77777777" w:rsidR="00F43663" w:rsidRPr="00DC00E2" w:rsidRDefault="00F43663" w:rsidP="008453AA">
            <w:pP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Withdrawn</w:t>
            </w:r>
          </w:p>
        </w:tc>
        <w:tc>
          <w:tcPr>
            <w:tcW w:w="2880" w:type="dxa"/>
            <w:vAlign w:val="center"/>
          </w:tcPr>
          <w:p w14:paraId="5998F509" w14:textId="7B74534B" w:rsidR="00F43663" w:rsidRPr="00BC3132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1,181</w:t>
            </w:r>
          </w:p>
        </w:tc>
        <w:tc>
          <w:tcPr>
            <w:tcW w:w="2970" w:type="dxa"/>
            <w:vAlign w:val="center"/>
          </w:tcPr>
          <w:p w14:paraId="5BFD2D70" w14:textId="38AC4BDF" w:rsidR="00F43663" w:rsidRPr="00BC3132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14:paraId="1AC5135B" w14:textId="44E78BF1" w:rsidR="00F43663" w:rsidRPr="00F43663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1,181</w:t>
            </w:r>
          </w:p>
        </w:tc>
      </w:tr>
      <w:tr w:rsidR="00F43663" w:rsidRPr="00DC00E2" w14:paraId="7A59D96A" w14:textId="77777777" w:rsidTr="003F4FF6">
        <w:trPr>
          <w:trHeight w:val="432"/>
        </w:trPr>
        <w:tc>
          <w:tcPr>
            <w:tcW w:w="1980" w:type="dxa"/>
          </w:tcPr>
          <w:p w14:paraId="10613E1B" w14:textId="77777777" w:rsidR="00F43663" w:rsidRPr="00DC00E2" w:rsidRDefault="00F43663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880" w:type="dxa"/>
            <w:vAlign w:val="center"/>
          </w:tcPr>
          <w:p w14:paraId="7D983DB7" w14:textId="034DB13C" w:rsidR="00F43663" w:rsidRPr="00F43663" w:rsidRDefault="00766ED0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138,642</w:t>
            </w:r>
          </w:p>
        </w:tc>
        <w:tc>
          <w:tcPr>
            <w:tcW w:w="2970" w:type="dxa"/>
            <w:vAlign w:val="center"/>
          </w:tcPr>
          <w:p w14:paraId="54848041" w14:textId="5694F4C2" w:rsidR="00F43663" w:rsidRPr="00F43663" w:rsidRDefault="00766ED0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14:paraId="7A39114E" w14:textId="01F085E7" w:rsidR="00F43663" w:rsidRPr="00F43663" w:rsidRDefault="00766ED0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138,642</w:t>
            </w:r>
          </w:p>
        </w:tc>
      </w:tr>
    </w:tbl>
    <w:p w14:paraId="63F6AFEA" w14:textId="77777777" w:rsidR="00A2090B" w:rsidRPr="00DC00E2" w:rsidRDefault="00A2090B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09C7A051" w14:textId="77777777"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14:paraId="4A5E0403" w14:textId="3CFD779E" w:rsidR="00A2090B" w:rsidRPr="00222EA7" w:rsidRDefault="00B95D66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 xml:space="preserve">PAS </w:t>
      </w:r>
      <w:r w:rsidR="00A2090B" w:rsidRPr="0026025D">
        <w:rPr>
          <w:rFonts w:asciiTheme="minorHAnsi" w:eastAsia="Arial Unicode MS" w:hAnsiTheme="minorHAnsi" w:cs="Arial Unicode MS"/>
          <w:sz w:val="24"/>
        </w:rPr>
        <w:t>Part 3 Summary Data Sorted By Type</w:t>
      </w:r>
    </w:p>
    <w:p w14:paraId="13CCD6F6" w14:textId="77777777" w:rsidR="00A2090B" w:rsidRPr="00DC00E2" w:rsidRDefault="00A2090B" w:rsidP="00522E42">
      <w:pPr>
        <w:ind w:left="72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84"/>
        <w:gridCol w:w="1806"/>
        <w:gridCol w:w="2070"/>
        <w:gridCol w:w="2340"/>
        <w:gridCol w:w="2160"/>
      </w:tblGrid>
      <w:tr w:rsidR="00A2090B" w:rsidRPr="00DC00E2" w14:paraId="72460A52" w14:textId="77777777" w:rsidTr="00222EA7">
        <w:trPr>
          <w:trHeight w:val="432"/>
          <w:tblHeader/>
          <w:jc w:val="center"/>
        </w:trPr>
        <w:tc>
          <w:tcPr>
            <w:tcW w:w="3618" w:type="dxa"/>
          </w:tcPr>
          <w:p w14:paraId="345F561D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884" w:type="dxa"/>
          </w:tcPr>
          <w:p w14:paraId="48775999" w14:textId="77777777"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1806" w:type="dxa"/>
          </w:tcPr>
          <w:p w14:paraId="25B50BDD" w14:textId="77777777"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2070" w:type="dxa"/>
          </w:tcPr>
          <w:p w14:paraId="2D94E97D" w14:textId="77777777"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Suspended</w:t>
            </w:r>
          </w:p>
        </w:tc>
        <w:tc>
          <w:tcPr>
            <w:tcW w:w="2340" w:type="dxa"/>
          </w:tcPr>
          <w:p w14:paraId="44CE2FD6" w14:textId="77777777"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Withdrawn</w:t>
            </w:r>
          </w:p>
        </w:tc>
        <w:tc>
          <w:tcPr>
            <w:tcW w:w="2160" w:type="dxa"/>
          </w:tcPr>
          <w:p w14:paraId="350DECE6" w14:textId="77777777"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14:paraId="7A3502BF" w14:textId="77777777" w:rsidTr="003F4FF6">
        <w:trPr>
          <w:trHeight w:val="432"/>
          <w:jc w:val="center"/>
        </w:trPr>
        <w:tc>
          <w:tcPr>
            <w:tcW w:w="3618" w:type="dxa"/>
          </w:tcPr>
          <w:p w14:paraId="0406D2AB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Modifications</w:t>
            </w:r>
          </w:p>
        </w:tc>
        <w:tc>
          <w:tcPr>
            <w:tcW w:w="1884" w:type="dxa"/>
            <w:vAlign w:val="center"/>
          </w:tcPr>
          <w:p w14:paraId="14CCACBC" w14:textId="39F26283" w:rsidR="00327D89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42,634</w:t>
            </w:r>
          </w:p>
        </w:tc>
        <w:tc>
          <w:tcPr>
            <w:tcW w:w="1806" w:type="dxa"/>
            <w:vAlign w:val="center"/>
          </w:tcPr>
          <w:p w14:paraId="0B0B6E22" w14:textId="22BA210B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745</w:t>
            </w:r>
          </w:p>
        </w:tc>
        <w:tc>
          <w:tcPr>
            <w:tcW w:w="2070" w:type="dxa"/>
            <w:vAlign w:val="center"/>
          </w:tcPr>
          <w:p w14:paraId="508CCCEA" w14:textId="59927A96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449E208C" w14:textId="6375B34B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220</w:t>
            </w:r>
          </w:p>
        </w:tc>
        <w:tc>
          <w:tcPr>
            <w:tcW w:w="2160" w:type="dxa"/>
            <w:vAlign w:val="center"/>
          </w:tcPr>
          <w:p w14:paraId="01537826" w14:textId="627306DA" w:rsidR="00CC4942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43,599</w:t>
            </w:r>
          </w:p>
        </w:tc>
      </w:tr>
      <w:tr w:rsidR="00A2090B" w:rsidRPr="00DC00E2" w14:paraId="23DABE04" w14:textId="77777777" w:rsidTr="003F4FF6">
        <w:trPr>
          <w:trHeight w:val="432"/>
          <w:jc w:val="center"/>
        </w:trPr>
        <w:tc>
          <w:tcPr>
            <w:tcW w:w="3618" w:type="dxa"/>
          </w:tcPr>
          <w:p w14:paraId="5EB75B63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Disconnects</w:t>
            </w:r>
          </w:p>
        </w:tc>
        <w:tc>
          <w:tcPr>
            <w:tcW w:w="1884" w:type="dxa"/>
            <w:vAlign w:val="center"/>
          </w:tcPr>
          <w:p w14:paraId="3B39D00A" w14:textId="356C262E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13,928</w:t>
            </w:r>
          </w:p>
        </w:tc>
        <w:tc>
          <w:tcPr>
            <w:tcW w:w="1806" w:type="dxa"/>
            <w:vAlign w:val="center"/>
          </w:tcPr>
          <w:p w14:paraId="33EED8C4" w14:textId="110175B3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3,174</w:t>
            </w:r>
          </w:p>
        </w:tc>
        <w:tc>
          <w:tcPr>
            <w:tcW w:w="2070" w:type="dxa"/>
            <w:vAlign w:val="center"/>
          </w:tcPr>
          <w:p w14:paraId="6CFE9577" w14:textId="000D1658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17,651</w:t>
            </w:r>
          </w:p>
        </w:tc>
        <w:tc>
          <w:tcPr>
            <w:tcW w:w="2340" w:type="dxa"/>
            <w:vAlign w:val="center"/>
          </w:tcPr>
          <w:p w14:paraId="7DB8F442" w14:textId="111ED7EF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236</w:t>
            </w:r>
          </w:p>
        </w:tc>
        <w:tc>
          <w:tcPr>
            <w:tcW w:w="2160" w:type="dxa"/>
            <w:vAlign w:val="center"/>
          </w:tcPr>
          <w:p w14:paraId="3B7F75E6" w14:textId="71DABE59" w:rsidR="0004483B" w:rsidRPr="005337D1" w:rsidRDefault="00782DE1" w:rsidP="0013769D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34,989</w:t>
            </w:r>
          </w:p>
        </w:tc>
      </w:tr>
      <w:tr w:rsidR="00A2090B" w:rsidRPr="00DC00E2" w14:paraId="70A8DFAE" w14:textId="77777777" w:rsidTr="003F4FF6">
        <w:trPr>
          <w:trHeight w:val="432"/>
          <w:jc w:val="center"/>
        </w:trPr>
        <w:tc>
          <w:tcPr>
            <w:tcW w:w="3618" w:type="dxa"/>
          </w:tcPr>
          <w:p w14:paraId="19B8618B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Cancel Disconnect</w:t>
            </w:r>
          </w:p>
        </w:tc>
        <w:tc>
          <w:tcPr>
            <w:tcW w:w="1884" w:type="dxa"/>
            <w:vAlign w:val="center"/>
          </w:tcPr>
          <w:p w14:paraId="5182CCEA" w14:textId="674E9482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</w:t>
            </w:r>
          </w:p>
        </w:tc>
        <w:tc>
          <w:tcPr>
            <w:tcW w:w="1806" w:type="dxa"/>
            <w:vAlign w:val="center"/>
          </w:tcPr>
          <w:p w14:paraId="21FC086C" w14:textId="4CA43EEC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14:paraId="5CDBE1C9" w14:textId="540EC97C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7A71D1F4" w14:textId="56548D83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14:paraId="7B907A18" w14:textId="04C5B0E9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20</w:t>
            </w:r>
          </w:p>
        </w:tc>
      </w:tr>
      <w:tr w:rsidR="00A2090B" w:rsidRPr="00DC00E2" w14:paraId="4295F770" w14:textId="77777777" w:rsidTr="003F4FF6">
        <w:trPr>
          <w:trHeight w:val="432"/>
          <w:jc w:val="center"/>
        </w:trPr>
        <w:tc>
          <w:tcPr>
            <w:tcW w:w="3618" w:type="dxa"/>
          </w:tcPr>
          <w:p w14:paraId="199A04E2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Individual Blocks</w:t>
            </w:r>
          </w:p>
        </w:tc>
        <w:tc>
          <w:tcPr>
            <w:tcW w:w="1884" w:type="dxa"/>
            <w:vAlign w:val="center"/>
          </w:tcPr>
          <w:p w14:paraId="44BA1084" w14:textId="2F2097B6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35,949</w:t>
            </w:r>
          </w:p>
        </w:tc>
        <w:tc>
          <w:tcPr>
            <w:tcW w:w="1806" w:type="dxa"/>
            <w:vAlign w:val="center"/>
          </w:tcPr>
          <w:p w14:paraId="31187D8F" w14:textId="1068FC62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2,203</w:t>
            </w:r>
          </w:p>
        </w:tc>
        <w:tc>
          <w:tcPr>
            <w:tcW w:w="2070" w:type="dxa"/>
            <w:vAlign w:val="center"/>
          </w:tcPr>
          <w:p w14:paraId="1395961E" w14:textId="26A6F838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6CACB518" w14:textId="6E8D5428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259</w:t>
            </w:r>
          </w:p>
        </w:tc>
        <w:tc>
          <w:tcPr>
            <w:tcW w:w="2160" w:type="dxa"/>
            <w:vAlign w:val="center"/>
          </w:tcPr>
          <w:p w14:paraId="38AC3C66" w14:textId="6FC53E69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38,411</w:t>
            </w:r>
          </w:p>
        </w:tc>
      </w:tr>
      <w:tr w:rsidR="00A2090B" w:rsidRPr="00DC00E2" w14:paraId="2170726D" w14:textId="77777777" w:rsidTr="003F4FF6">
        <w:trPr>
          <w:trHeight w:val="432"/>
          <w:jc w:val="center"/>
        </w:trPr>
        <w:tc>
          <w:tcPr>
            <w:tcW w:w="3618" w:type="dxa"/>
          </w:tcPr>
          <w:p w14:paraId="0E424A20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Block Reservations</w:t>
            </w:r>
          </w:p>
        </w:tc>
        <w:tc>
          <w:tcPr>
            <w:tcW w:w="1884" w:type="dxa"/>
            <w:vAlign w:val="center"/>
          </w:tcPr>
          <w:p w14:paraId="20225736" w14:textId="263C586A" w:rsidR="00A2090B" w:rsidRPr="00BC3132" w:rsidRDefault="00931340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38</w:t>
            </w:r>
          </w:p>
        </w:tc>
        <w:tc>
          <w:tcPr>
            <w:tcW w:w="1806" w:type="dxa"/>
            <w:vAlign w:val="center"/>
          </w:tcPr>
          <w:p w14:paraId="60788530" w14:textId="7418977F" w:rsidR="00A2090B" w:rsidRPr="00BC3132" w:rsidRDefault="00931340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2070" w:type="dxa"/>
            <w:vAlign w:val="center"/>
          </w:tcPr>
          <w:p w14:paraId="0A9A62B9" w14:textId="43278B38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5FCA1657" w14:textId="5F14BF0E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66C7FE37" w14:textId="7CF83980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59</w:t>
            </w:r>
          </w:p>
        </w:tc>
      </w:tr>
      <w:tr w:rsidR="00A2090B" w:rsidRPr="00DC00E2" w14:paraId="4E7F4344" w14:textId="77777777" w:rsidTr="003F4FF6">
        <w:trPr>
          <w:trHeight w:val="432"/>
          <w:jc w:val="center"/>
        </w:trPr>
        <w:tc>
          <w:tcPr>
            <w:tcW w:w="3618" w:type="dxa"/>
          </w:tcPr>
          <w:p w14:paraId="71E28F65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Process/Cancel Block Reservations</w:t>
            </w:r>
          </w:p>
        </w:tc>
        <w:tc>
          <w:tcPr>
            <w:tcW w:w="1884" w:type="dxa"/>
            <w:vAlign w:val="center"/>
          </w:tcPr>
          <w:p w14:paraId="1BA400B1" w14:textId="3EE27E3D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32</w:t>
            </w:r>
          </w:p>
        </w:tc>
        <w:tc>
          <w:tcPr>
            <w:tcW w:w="1806" w:type="dxa"/>
            <w:vAlign w:val="center"/>
          </w:tcPr>
          <w:p w14:paraId="7DBB4876" w14:textId="1211BFCE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14:paraId="14D7BF9F" w14:textId="4DF80CEA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33DEE7D7" w14:textId="401446FF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14:paraId="0970FBF9" w14:textId="64F4843E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33</w:t>
            </w:r>
          </w:p>
        </w:tc>
      </w:tr>
      <w:tr w:rsidR="00A2090B" w:rsidRPr="00DC00E2" w14:paraId="2CC0DBB4" w14:textId="77777777" w:rsidTr="003F4FF6">
        <w:trPr>
          <w:trHeight w:val="432"/>
          <w:jc w:val="center"/>
        </w:trPr>
        <w:tc>
          <w:tcPr>
            <w:tcW w:w="3618" w:type="dxa"/>
          </w:tcPr>
          <w:p w14:paraId="0344704F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Modifications</w:t>
            </w:r>
          </w:p>
        </w:tc>
        <w:tc>
          <w:tcPr>
            <w:tcW w:w="1884" w:type="dxa"/>
            <w:vAlign w:val="center"/>
          </w:tcPr>
          <w:p w14:paraId="739529B0" w14:textId="13823609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2,320</w:t>
            </w:r>
          </w:p>
        </w:tc>
        <w:tc>
          <w:tcPr>
            <w:tcW w:w="1806" w:type="dxa"/>
            <w:vAlign w:val="center"/>
          </w:tcPr>
          <w:p w14:paraId="3C6D3E79" w14:textId="055FC63F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146</w:t>
            </w:r>
          </w:p>
        </w:tc>
        <w:tc>
          <w:tcPr>
            <w:tcW w:w="2070" w:type="dxa"/>
            <w:vAlign w:val="center"/>
          </w:tcPr>
          <w:p w14:paraId="46028A56" w14:textId="46452399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2,369</w:t>
            </w:r>
          </w:p>
        </w:tc>
        <w:tc>
          <w:tcPr>
            <w:tcW w:w="2340" w:type="dxa"/>
            <w:vAlign w:val="center"/>
          </w:tcPr>
          <w:p w14:paraId="6A81F209" w14:textId="65736DB6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174</w:t>
            </w:r>
          </w:p>
        </w:tc>
        <w:tc>
          <w:tcPr>
            <w:tcW w:w="2160" w:type="dxa"/>
            <w:vAlign w:val="center"/>
          </w:tcPr>
          <w:p w14:paraId="162F3996" w14:textId="59C2F157" w:rsidR="00553517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5,009</w:t>
            </w:r>
          </w:p>
        </w:tc>
      </w:tr>
      <w:tr w:rsidR="00A2090B" w:rsidRPr="00DC00E2" w14:paraId="4EDCCE35" w14:textId="77777777" w:rsidTr="003F4FF6">
        <w:trPr>
          <w:trHeight w:val="432"/>
          <w:jc w:val="center"/>
        </w:trPr>
        <w:tc>
          <w:tcPr>
            <w:tcW w:w="3618" w:type="dxa"/>
          </w:tcPr>
          <w:p w14:paraId="7DB9424F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Disconnects</w:t>
            </w:r>
          </w:p>
        </w:tc>
        <w:tc>
          <w:tcPr>
            <w:tcW w:w="1884" w:type="dxa"/>
            <w:vAlign w:val="center"/>
          </w:tcPr>
          <w:p w14:paraId="4731BA33" w14:textId="1844C3C0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129</w:t>
            </w:r>
          </w:p>
        </w:tc>
        <w:tc>
          <w:tcPr>
            <w:tcW w:w="1806" w:type="dxa"/>
            <w:vAlign w:val="center"/>
          </w:tcPr>
          <w:p w14:paraId="59C106C6" w14:textId="21164E0E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846</w:t>
            </w:r>
          </w:p>
        </w:tc>
        <w:tc>
          <w:tcPr>
            <w:tcW w:w="2070" w:type="dxa"/>
            <w:vAlign w:val="center"/>
          </w:tcPr>
          <w:p w14:paraId="5D2DC85F" w14:textId="6FBD367D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1,953</w:t>
            </w:r>
          </w:p>
        </w:tc>
        <w:tc>
          <w:tcPr>
            <w:tcW w:w="2340" w:type="dxa"/>
            <w:vAlign w:val="center"/>
          </w:tcPr>
          <w:p w14:paraId="406CDAAD" w14:textId="48E05D95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57</w:t>
            </w:r>
          </w:p>
        </w:tc>
        <w:tc>
          <w:tcPr>
            <w:tcW w:w="2160" w:type="dxa"/>
            <w:vAlign w:val="center"/>
          </w:tcPr>
          <w:p w14:paraId="2B0DE37C" w14:textId="26B16A9A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2,985</w:t>
            </w:r>
          </w:p>
        </w:tc>
      </w:tr>
      <w:tr w:rsidR="00A2090B" w:rsidRPr="00DC00E2" w14:paraId="106D0C38" w14:textId="77777777" w:rsidTr="003F4FF6">
        <w:trPr>
          <w:trHeight w:val="432"/>
          <w:jc w:val="center"/>
        </w:trPr>
        <w:tc>
          <w:tcPr>
            <w:tcW w:w="3618" w:type="dxa"/>
          </w:tcPr>
          <w:p w14:paraId="07DFB002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 Blocks</w:t>
            </w:r>
          </w:p>
        </w:tc>
        <w:tc>
          <w:tcPr>
            <w:tcW w:w="1884" w:type="dxa"/>
            <w:vAlign w:val="center"/>
          </w:tcPr>
          <w:p w14:paraId="2B6FEDA8" w14:textId="7F53612B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687</w:t>
            </w:r>
          </w:p>
        </w:tc>
        <w:tc>
          <w:tcPr>
            <w:tcW w:w="1806" w:type="dxa"/>
            <w:vAlign w:val="center"/>
          </w:tcPr>
          <w:p w14:paraId="7FFD10F5" w14:textId="3CC3BCE9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388</w:t>
            </w:r>
          </w:p>
        </w:tc>
        <w:tc>
          <w:tcPr>
            <w:tcW w:w="2070" w:type="dxa"/>
            <w:vAlign w:val="center"/>
          </w:tcPr>
          <w:p w14:paraId="2A80796C" w14:textId="3C330E16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504</w:t>
            </w:r>
          </w:p>
        </w:tc>
        <w:tc>
          <w:tcPr>
            <w:tcW w:w="2340" w:type="dxa"/>
            <w:vAlign w:val="center"/>
          </w:tcPr>
          <w:p w14:paraId="1DBEE5CD" w14:textId="0DB03ADC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79</w:t>
            </w:r>
          </w:p>
        </w:tc>
        <w:tc>
          <w:tcPr>
            <w:tcW w:w="2160" w:type="dxa"/>
            <w:vAlign w:val="center"/>
          </w:tcPr>
          <w:p w14:paraId="3F829A7A" w14:textId="3CCECDBC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1,658</w:t>
            </w:r>
          </w:p>
        </w:tc>
      </w:tr>
      <w:tr w:rsidR="00A2090B" w:rsidRPr="00DC00E2" w14:paraId="73B68253" w14:textId="77777777" w:rsidTr="003F4FF6">
        <w:trPr>
          <w:trHeight w:val="432"/>
          <w:jc w:val="center"/>
        </w:trPr>
        <w:tc>
          <w:tcPr>
            <w:tcW w:w="3618" w:type="dxa"/>
          </w:tcPr>
          <w:p w14:paraId="427A8846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Blocks</w:t>
            </w:r>
          </w:p>
        </w:tc>
        <w:tc>
          <w:tcPr>
            <w:tcW w:w="1884" w:type="dxa"/>
            <w:vAlign w:val="center"/>
          </w:tcPr>
          <w:p w14:paraId="71CACDA7" w14:textId="64B76788" w:rsidR="00A2090B" w:rsidRPr="00BC3132" w:rsidRDefault="00782DE1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1,180</w:t>
            </w:r>
          </w:p>
        </w:tc>
        <w:tc>
          <w:tcPr>
            <w:tcW w:w="1806" w:type="dxa"/>
            <w:vAlign w:val="center"/>
          </w:tcPr>
          <w:p w14:paraId="0C4072E9" w14:textId="6B0BBC1F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62</w:t>
            </w:r>
          </w:p>
        </w:tc>
        <w:tc>
          <w:tcPr>
            <w:tcW w:w="2070" w:type="dxa"/>
            <w:vAlign w:val="center"/>
          </w:tcPr>
          <w:p w14:paraId="1F851636" w14:textId="3C3CEACC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118</w:t>
            </w:r>
          </w:p>
        </w:tc>
        <w:tc>
          <w:tcPr>
            <w:tcW w:w="2340" w:type="dxa"/>
            <w:vAlign w:val="center"/>
          </w:tcPr>
          <w:p w14:paraId="4FB1C69F" w14:textId="08085F91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721D93A8" w14:textId="4446EDC8" w:rsidR="00A2090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1,366</w:t>
            </w:r>
          </w:p>
        </w:tc>
      </w:tr>
      <w:tr w:rsidR="00A2090B" w:rsidRPr="00DC00E2" w14:paraId="1E6CACB1" w14:textId="77777777" w:rsidTr="003F4FF6">
        <w:trPr>
          <w:trHeight w:val="432"/>
          <w:jc w:val="center"/>
        </w:trPr>
        <w:tc>
          <w:tcPr>
            <w:tcW w:w="3618" w:type="dxa"/>
          </w:tcPr>
          <w:p w14:paraId="3BB29261" w14:textId="77777777"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 Blocks</w:t>
            </w:r>
          </w:p>
        </w:tc>
        <w:tc>
          <w:tcPr>
            <w:tcW w:w="1884" w:type="dxa"/>
            <w:vAlign w:val="center"/>
          </w:tcPr>
          <w:p w14:paraId="4CA66030" w14:textId="1F6004EF" w:rsidR="00A2090B" w:rsidRPr="00BC3132" w:rsidRDefault="00782DE1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6,944</w:t>
            </w:r>
          </w:p>
        </w:tc>
        <w:tc>
          <w:tcPr>
            <w:tcW w:w="1806" w:type="dxa"/>
            <w:vAlign w:val="center"/>
          </w:tcPr>
          <w:p w14:paraId="25C5002F" w14:textId="41AA1752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319</w:t>
            </w:r>
          </w:p>
        </w:tc>
        <w:tc>
          <w:tcPr>
            <w:tcW w:w="2070" w:type="dxa"/>
            <w:vAlign w:val="center"/>
          </w:tcPr>
          <w:p w14:paraId="11A4D063" w14:textId="354D7E1B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2,508</w:t>
            </w:r>
          </w:p>
        </w:tc>
        <w:tc>
          <w:tcPr>
            <w:tcW w:w="2340" w:type="dxa"/>
            <w:vAlign w:val="center"/>
          </w:tcPr>
          <w:p w14:paraId="7ADB1A1D" w14:textId="78EB9910" w:rsidR="00A2090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128</w:t>
            </w:r>
          </w:p>
        </w:tc>
        <w:tc>
          <w:tcPr>
            <w:tcW w:w="2160" w:type="dxa"/>
            <w:vAlign w:val="center"/>
          </w:tcPr>
          <w:p w14:paraId="4285B48F" w14:textId="015BF10E" w:rsidR="00A2090B" w:rsidRPr="005337D1" w:rsidRDefault="00782DE1" w:rsidP="00BA4C4F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9,899</w:t>
            </w:r>
          </w:p>
        </w:tc>
      </w:tr>
      <w:tr w:rsidR="0004483B" w:rsidRPr="00DC00E2" w14:paraId="2599B60E" w14:textId="77777777" w:rsidTr="003F4FF6">
        <w:trPr>
          <w:trHeight w:val="432"/>
          <w:jc w:val="center"/>
        </w:trPr>
        <w:tc>
          <w:tcPr>
            <w:tcW w:w="3618" w:type="dxa"/>
          </w:tcPr>
          <w:p w14:paraId="4A29B481" w14:textId="77777777" w:rsidR="0004483B" w:rsidRPr="00DC00E2" w:rsidRDefault="0004483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</w:t>
            </w:r>
            <w:r w:rsidR="003636D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New</w:t>
            </w:r>
          </w:p>
        </w:tc>
        <w:tc>
          <w:tcPr>
            <w:tcW w:w="1884" w:type="dxa"/>
            <w:vAlign w:val="center"/>
          </w:tcPr>
          <w:p w14:paraId="3CFE872A" w14:textId="3F3B4B7A" w:rsidR="0004483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186</w:t>
            </w:r>
          </w:p>
        </w:tc>
        <w:tc>
          <w:tcPr>
            <w:tcW w:w="1806" w:type="dxa"/>
            <w:vAlign w:val="center"/>
          </w:tcPr>
          <w:p w14:paraId="0B9428FB" w14:textId="60CB534C" w:rsidR="0004483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2070" w:type="dxa"/>
            <w:vAlign w:val="center"/>
          </w:tcPr>
          <w:p w14:paraId="4DF4ED0A" w14:textId="734776F4" w:rsidR="0004483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483679E4" w14:textId="17AB6182" w:rsidR="0004483B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41</w:t>
            </w:r>
          </w:p>
        </w:tc>
        <w:tc>
          <w:tcPr>
            <w:tcW w:w="2160" w:type="dxa"/>
            <w:vAlign w:val="center"/>
          </w:tcPr>
          <w:p w14:paraId="6CEEF0D3" w14:textId="24C87D3D" w:rsidR="0004483B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245</w:t>
            </w:r>
          </w:p>
        </w:tc>
      </w:tr>
      <w:tr w:rsidR="003636D1" w:rsidRPr="00DC00E2" w14:paraId="5CEB7506" w14:textId="77777777" w:rsidTr="003F4FF6">
        <w:trPr>
          <w:trHeight w:val="432"/>
          <w:jc w:val="center"/>
        </w:trPr>
        <w:tc>
          <w:tcPr>
            <w:tcW w:w="3618" w:type="dxa"/>
          </w:tcPr>
          <w:p w14:paraId="14EA040A" w14:textId="77777777" w:rsidR="003636D1" w:rsidRPr="00DC00E2" w:rsidRDefault="003636D1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Disconnect</w:t>
            </w:r>
          </w:p>
        </w:tc>
        <w:tc>
          <w:tcPr>
            <w:tcW w:w="1884" w:type="dxa"/>
            <w:vAlign w:val="center"/>
          </w:tcPr>
          <w:p w14:paraId="70A9BC03" w14:textId="3A794BCD" w:rsidR="003636D1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291</w:t>
            </w:r>
          </w:p>
        </w:tc>
        <w:tc>
          <w:tcPr>
            <w:tcW w:w="1806" w:type="dxa"/>
            <w:vAlign w:val="center"/>
          </w:tcPr>
          <w:p w14:paraId="3A9EAAC3" w14:textId="5A5DCB9E" w:rsidR="003636D1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14:paraId="7409D56D" w14:textId="5B594590" w:rsidR="003636D1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384DA797" w14:textId="0ACE8500" w:rsidR="003636D1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14:paraId="16232267" w14:textId="2FD102C1" w:rsidR="003636D1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291</w:t>
            </w:r>
          </w:p>
        </w:tc>
      </w:tr>
      <w:tr w:rsidR="009B699E" w:rsidRPr="00DC00E2" w14:paraId="576AFE0C" w14:textId="77777777" w:rsidTr="009B699E">
        <w:trPr>
          <w:trHeight w:val="432"/>
          <w:jc w:val="center"/>
        </w:trPr>
        <w:tc>
          <w:tcPr>
            <w:tcW w:w="3618" w:type="dxa"/>
          </w:tcPr>
          <w:p w14:paraId="4FF55C71" w14:textId="77777777" w:rsidR="009B699E" w:rsidRPr="00DC00E2" w:rsidRDefault="009B699E" w:rsidP="00EF5331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Modification</w:t>
            </w:r>
          </w:p>
        </w:tc>
        <w:tc>
          <w:tcPr>
            <w:tcW w:w="1884" w:type="dxa"/>
            <w:vAlign w:val="center"/>
          </w:tcPr>
          <w:p w14:paraId="12E83F28" w14:textId="006370F9" w:rsidR="009B699E" w:rsidRPr="00BC3132" w:rsidRDefault="00782DE1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59</w:t>
            </w:r>
          </w:p>
        </w:tc>
        <w:tc>
          <w:tcPr>
            <w:tcW w:w="1806" w:type="dxa"/>
            <w:vAlign w:val="center"/>
          </w:tcPr>
          <w:p w14:paraId="72CBAEC8" w14:textId="01F19F2F" w:rsidR="009B699E" w:rsidRPr="00BC3132" w:rsidRDefault="00782DE1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14:paraId="0AFD12EA" w14:textId="2D746D52" w:rsidR="009B699E" w:rsidRPr="00BC3132" w:rsidRDefault="00782DE1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29CB4FFC" w14:textId="6692C12F" w:rsidR="009B699E" w:rsidRPr="00BC3132" w:rsidRDefault="00782DE1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</w:t>
            </w:r>
          </w:p>
        </w:tc>
        <w:tc>
          <w:tcPr>
            <w:tcW w:w="2160" w:type="dxa"/>
            <w:vAlign w:val="center"/>
          </w:tcPr>
          <w:p w14:paraId="77C83A21" w14:textId="270A234C" w:rsidR="009B699E" w:rsidRPr="005337D1" w:rsidRDefault="00782DE1" w:rsidP="009B699E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78</w:t>
            </w:r>
          </w:p>
        </w:tc>
      </w:tr>
      <w:tr w:rsidR="009B699E" w:rsidRPr="00DC00E2" w14:paraId="6D9200E3" w14:textId="77777777" w:rsidTr="003F4FF6">
        <w:trPr>
          <w:trHeight w:val="432"/>
          <w:jc w:val="center"/>
        </w:trPr>
        <w:tc>
          <w:tcPr>
            <w:tcW w:w="3618" w:type="dxa"/>
          </w:tcPr>
          <w:p w14:paraId="3EA0E827" w14:textId="77777777" w:rsidR="009B699E" w:rsidRPr="00DC00E2" w:rsidRDefault="009B699E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Manual</w:t>
            </w:r>
          </w:p>
        </w:tc>
        <w:tc>
          <w:tcPr>
            <w:tcW w:w="1884" w:type="dxa"/>
            <w:vAlign w:val="center"/>
          </w:tcPr>
          <w:p w14:paraId="3DF6F92F" w14:textId="473A85D3" w:rsidR="009B699E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1806" w:type="dxa"/>
            <w:vAlign w:val="center"/>
          </w:tcPr>
          <w:p w14:paraId="46C251D2" w14:textId="2B2CDC73" w:rsidR="009B699E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14:paraId="27C9C5A6" w14:textId="7311F7B9" w:rsidR="009B699E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14:paraId="02B03B6A" w14:textId="13596D25" w:rsidR="009B699E" w:rsidRPr="00BC3132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14:paraId="3DE3F746" w14:textId="4AF8D61A" w:rsidR="009B699E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0</w:t>
            </w:r>
          </w:p>
        </w:tc>
      </w:tr>
      <w:tr w:rsidR="009B699E" w:rsidRPr="00DC00E2" w14:paraId="7622F43A" w14:textId="77777777" w:rsidTr="003F4FF6">
        <w:trPr>
          <w:trHeight w:val="432"/>
          <w:jc w:val="center"/>
        </w:trPr>
        <w:tc>
          <w:tcPr>
            <w:tcW w:w="3618" w:type="dxa"/>
          </w:tcPr>
          <w:p w14:paraId="1538E7BF" w14:textId="77777777" w:rsidR="009B699E" w:rsidRPr="00DC00E2" w:rsidRDefault="009B699E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884" w:type="dxa"/>
            <w:vAlign w:val="center"/>
          </w:tcPr>
          <w:p w14:paraId="431F57CA" w14:textId="68BCDE82" w:rsidR="009B699E" w:rsidRPr="005337D1" w:rsidRDefault="00782DE1" w:rsidP="00BA4C4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104,397</w:t>
            </w:r>
          </w:p>
        </w:tc>
        <w:tc>
          <w:tcPr>
            <w:tcW w:w="1806" w:type="dxa"/>
            <w:vAlign w:val="center"/>
          </w:tcPr>
          <w:p w14:paraId="2477AC36" w14:textId="30B118AA" w:rsidR="009B699E" w:rsidRPr="005337D1" w:rsidRDefault="00782DE1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7,920</w:t>
            </w:r>
          </w:p>
        </w:tc>
        <w:tc>
          <w:tcPr>
            <w:tcW w:w="2070" w:type="dxa"/>
            <w:vAlign w:val="center"/>
          </w:tcPr>
          <w:p w14:paraId="1E166691" w14:textId="150BF9C4" w:rsidR="009B699E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25,103</w:t>
            </w:r>
          </w:p>
        </w:tc>
        <w:tc>
          <w:tcPr>
            <w:tcW w:w="2340" w:type="dxa"/>
            <w:vAlign w:val="center"/>
          </w:tcPr>
          <w:p w14:paraId="5C697F13" w14:textId="07799D0A" w:rsidR="009B699E" w:rsidRPr="005337D1" w:rsidRDefault="00782DE1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1,181</w:t>
            </w:r>
          </w:p>
        </w:tc>
        <w:tc>
          <w:tcPr>
            <w:tcW w:w="2160" w:type="dxa"/>
            <w:vAlign w:val="center"/>
          </w:tcPr>
          <w:p w14:paraId="563CD0CC" w14:textId="792DD696" w:rsidR="009B699E" w:rsidRPr="005337D1" w:rsidRDefault="00766ED0" w:rsidP="00BA4C4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138,642</w:t>
            </w:r>
          </w:p>
        </w:tc>
      </w:tr>
    </w:tbl>
    <w:p w14:paraId="36005845" w14:textId="77777777" w:rsidR="00A2090B" w:rsidRPr="00DC00E2" w:rsidRDefault="00A2090B" w:rsidP="00522E42">
      <w:pPr>
        <w:rPr>
          <w:rFonts w:asciiTheme="minorHAnsi" w:hAnsiTheme="minorHAnsi" w:cs="Tahoma"/>
          <w:sz w:val="22"/>
          <w:szCs w:val="22"/>
        </w:rPr>
      </w:pPr>
    </w:p>
    <w:p w14:paraId="46472B01" w14:textId="77777777" w:rsidR="00FE0B9A" w:rsidRPr="00DC00E2" w:rsidRDefault="00FE0B9A" w:rsidP="00FE0B9A">
      <w:pPr>
        <w:rPr>
          <w:rFonts w:asciiTheme="minorHAnsi" w:eastAsia="Arial Unicode MS" w:hAnsiTheme="minorHAnsi"/>
          <w:sz w:val="22"/>
          <w:szCs w:val="22"/>
        </w:rPr>
      </w:pPr>
    </w:p>
    <w:p w14:paraId="33499A55" w14:textId="77777777" w:rsidR="00A2090B" w:rsidRPr="00222EA7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NXX Codes Opened</w:t>
      </w:r>
    </w:p>
    <w:p w14:paraId="29B287F8" w14:textId="77777777" w:rsidR="00A2090B" w:rsidRPr="00DC00E2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18"/>
      </w:tblGrid>
      <w:tr w:rsidR="00A2090B" w:rsidRPr="00DC00E2" w14:paraId="5026852A" w14:textId="77777777" w:rsidTr="00222EA7">
        <w:trPr>
          <w:trHeight w:val="288"/>
        </w:trPr>
        <w:tc>
          <w:tcPr>
            <w:tcW w:w="2623" w:type="dxa"/>
          </w:tcPr>
          <w:p w14:paraId="41170DCF" w14:textId="77777777"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518" w:type="dxa"/>
          </w:tcPr>
          <w:p w14:paraId="2C799A70" w14:textId="77777777" w:rsidR="00A2090B" w:rsidRPr="00DC00E2" w:rsidRDefault="00A2090B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</w:p>
        </w:tc>
      </w:tr>
      <w:tr w:rsidR="00A2090B" w:rsidRPr="00DC00E2" w14:paraId="262060AC" w14:textId="77777777" w:rsidTr="00A72361">
        <w:trPr>
          <w:trHeight w:val="288"/>
        </w:trPr>
        <w:tc>
          <w:tcPr>
            <w:tcW w:w="2623" w:type="dxa"/>
          </w:tcPr>
          <w:p w14:paraId="70CF8B39" w14:textId="77777777"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</w:t>
            </w:r>
          </w:p>
        </w:tc>
        <w:tc>
          <w:tcPr>
            <w:tcW w:w="3518" w:type="dxa"/>
          </w:tcPr>
          <w:p w14:paraId="651D0A48" w14:textId="2060358B" w:rsidR="00A2090B" w:rsidRPr="00B12A9C" w:rsidRDefault="00931340" w:rsidP="00B0659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452</w:t>
            </w:r>
          </w:p>
        </w:tc>
      </w:tr>
      <w:tr w:rsidR="00A2090B" w:rsidRPr="00DC00E2" w14:paraId="06CA59C5" w14:textId="77777777" w:rsidTr="00A72361">
        <w:trPr>
          <w:trHeight w:val="288"/>
        </w:trPr>
        <w:tc>
          <w:tcPr>
            <w:tcW w:w="2623" w:type="dxa"/>
          </w:tcPr>
          <w:p w14:paraId="43296B45" w14:textId="77777777"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Customer</w:t>
            </w:r>
          </w:p>
        </w:tc>
        <w:tc>
          <w:tcPr>
            <w:tcW w:w="3518" w:type="dxa"/>
          </w:tcPr>
          <w:p w14:paraId="2705062B" w14:textId="25F2E96B" w:rsidR="00A2090B" w:rsidRPr="00B12A9C" w:rsidRDefault="00931340" w:rsidP="00B0659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118</w:t>
            </w:r>
          </w:p>
        </w:tc>
      </w:tr>
      <w:tr w:rsidR="00A2090B" w:rsidRPr="00DC00E2" w14:paraId="582F4522" w14:textId="77777777" w:rsidTr="00A72361">
        <w:trPr>
          <w:trHeight w:val="288"/>
        </w:trPr>
        <w:tc>
          <w:tcPr>
            <w:tcW w:w="2623" w:type="dxa"/>
          </w:tcPr>
          <w:p w14:paraId="1BE28C3F" w14:textId="77777777"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</w:t>
            </w:r>
          </w:p>
        </w:tc>
        <w:tc>
          <w:tcPr>
            <w:tcW w:w="3518" w:type="dxa"/>
          </w:tcPr>
          <w:p w14:paraId="5D2B10C5" w14:textId="72F17221" w:rsidR="00A2090B" w:rsidRPr="00B06593" w:rsidRDefault="00931340" w:rsidP="00B0659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2,420</w:t>
            </w:r>
          </w:p>
        </w:tc>
      </w:tr>
      <w:tr w:rsidR="00A2090B" w:rsidRPr="00DC00E2" w14:paraId="1B4D4370" w14:textId="77777777" w:rsidTr="00A72361">
        <w:trPr>
          <w:trHeight w:val="288"/>
        </w:trPr>
        <w:tc>
          <w:tcPr>
            <w:tcW w:w="2623" w:type="dxa"/>
          </w:tcPr>
          <w:p w14:paraId="287C14F3" w14:textId="77777777"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18" w:type="dxa"/>
          </w:tcPr>
          <w:p w14:paraId="3B3C81D3" w14:textId="33B44809" w:rsidR="00B3145D" w:rsidRPr="005337D1" w:rsidRDefault="00931340" w:rsidP="00D1769A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2,990</w:t>
            </w:r>
          </w:p>
        </w:tc>
      </w:tr>
    </w:tbl>
    <w:p w14:paraId="7E20D39C" w14:textId="77777777"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14:paraId="4C630327" w14:textId="77777777" w:rsidR="00126F3E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14:paraId="0D7CD633" w14:textId="77777777" w:rsidR="00D7235A" w:rsidRDefault="00D7235A" w:rsidP="00D7235A">
      <w:pPr>
        <w:rPr>
          <w:rFonts w:eastAsia="Arial Unicode MS"/>
        </w:rPr>
      </w:pPr>
    </w:p>
    <w:p w14:paraId="09320CA4" w14:textId="77777777" w:rsidR="00D7235A" w:rsidRPr="00D7235A" w:rsidRDefault="00D7235A" w:rsidP="00D7235A">
      <w:pPr>
        <w:rPr>
          <w:rFonts w:eastAsia="Arial Unicode MS"/>
        </w:rPr>
      </w:pPr>
    </w:p>
    <w:p w14:paraId="601BA633" w14:textId="77777777" w:rsidR="008C46F8" w:rsidRDefault="008C46F8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14:paraId="1FC3DC54" w14:textId="77777777" w:rsidR="000351DF" w:rsidRDefault="00A2090B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>Summary of R</w:t>
      </w:r>
      <w:r w:rsidR="000351DF">
        <w:rPr>
          <w:rFonts w:asciiTheme="minorHAnsi" w:eastAsia="Arial Unicode MS" w:hAnsiTheme="minorHAnsi" w:cs="Arial Unicode MS"/>
        </w:rPr>
        <w:t>ate Center Information Changes</w:t>
      </w:r>
    </w:p>
    <w:p w14:paraId="37E84846" w14:textId="77777777" w:rsidR="00A2090B" w:rsidRPr="00DC00E2" w:rsidRDefault="00A2090B" w:rsidP="00CE4733">
      <w:pPr>
        <w:ind w:left="2160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3510"/>
        <w:gridCol w:w="3690"/>
      </w:tblGrid>
      <w:tr w:rsidR="00A2090B" w:rsidRPr="00DC00E2" w14:paraId="59183E53" w14:textId="77777777" w:rsidTr="00222EA7">
        <w:trPr>
          <w:trHeight w:val="432"/>
        </w:trPr>
        <w:tc>
          <w:tcPr>
            <w:tcW w:w="2178" w:type="dxa"/>
          </w:tcPr>
          <w:p w14:paraId="65298363" w14:textId="77777777"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2790" w:type="dxa"/>
          </w:tcPr>
          <w:p w14:paraId="04A264A1" w14:textId="77777777"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CHANGES</w:t>
            </w:r>
          </w:p>
        </w:tc>
        <w:tc>
          <w:tcPr>
            <w:tcW w:w="3510" w:type="dxa"/>
          </w:tcPr>
          <w:p w14:paraId="64FB2B09" w14:textId="77777777"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NPAs</w:t>
            </w:r>
          </w:p>
        </w:tc>
        <w:tc>
          <w:tcPr>
            <w:tcW w:w="3690" w:type="dxa"/>
          </w:tcPr>
          <w:p w14:paraId="12AEDB1A" w14:textId="77777777"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STATES</w:t>
            </w:r>
          </w:p>
        </w:tc>
      </w:tr>
      <w:tr w:rsidR="00E92A27" w:rsidRPr="00DC00E2" w14:paraId="2229AF7E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61FB0F04" w14:textId="0ABA9AD1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2790" w:type="dxa"/>
            <w:vAlign w:val="center"/>
          </w:tcPr>
          <w:p w14:paraId="777BFC9E" w14:textId="33D203B1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26</w:t>
            </w:r>
          </w:p>
        </w:tc>
        <w:tc>
          <w:tcPr>
            <w:tcW w:w="3510" w:type="dxa"/>
            <w:vAlign w:val="center"/>
          </w:tcPr>
          <w:p w14:paraId="6A973660" w14:textId="1AE466E2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3690" w:type="dxa"/>
            <w:vAlign w:val="center"/>
          </w:tcPr>
          <w:p w14:paraId="460E002E" w14:textId="474BADD0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E92A27" w:rsidRPr="00DC00E2" w14:paraId="1E7C6159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343E32E4" w14:textId="70B3B34D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2790" w:type="dxa"/>
            <w:vAlign w:val="center"/>
          </w:tcPr>
          <w:p w14:paraId="51331E8F" w14:textId="4A25FAC9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14:paraId="31282399" w14:textId="21B54ED4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3690" w:type="dxa"/>
            <w:vAlign w:val="center"/>
          </w:tcPr>
          <w:p w14:paraId="6BEA81A4" w14:textId="1BE73CD5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  <w:tr w:rsidR="00E92A27" w:rsidRPr="00DC00E2" w14:paraId="2DAD1EAD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24AF550C" w14:textId="7D46CA03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2790" w:type="dxa"/>
            <w:vAlign w:val="center"/>
          </w:tcPr>
          <w:p w14:paraId="755E6C4C" w14:textId="438CD260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510" w:type="dxa"/>
            <w:vAlign w:val="center"/>
          </w:tcPr>
          <w:p w14:paraId="426D8FA1" w14:textId="2DBB0A37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3690" w:type="dxa"/>
            <w:vAlign w:val="center"/>
          </w:tcPr>
          <w:p w14:paraId="002BDC3F" w14:textId="03E78838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E92A27" w:rsidRPr="00DC00E2" w14:paraId="78567929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657E98C1" w14:textId="0CECDBE5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2790" w:type="dxa"/>
            <w:vAlign w:val="center"/>
          </w:tcPr>
          <w:p w14:paraId="44B71E65" w14:textId="5D602577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26</w:t>
            </w:r>
          </w:p>
        </w:tc>
        <w:tc>
          <w:tcPr>
            <w:tcW w:w="3510" w:type="dxa"/>
            <w:vAlign w:val="center"/>
          </w:tcPr>
          <w:p w14:paraId="4015F351" w14:textId="6CF40211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  <w:vAlign w:val="center"/>
          </w:tcPr>
          <w:p w14:paraId="2524301C" w14:textId="6B76A18E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E92A27" w:rsidRPr="00DC00E2" w14:paraId="165B0957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287315AE" w14:textId="1EC046DD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2790" w:type="dxa"/>
            <w:vAlign w:val="center"/>
          </w:tcPr>
          <w:p w14:paraId="62136A62" w14:textId="1AF587F4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</w:t>
            </w:r>
          </w:p>
        </w:tc>
        <w:tc>
          <w:tcPr>
            <w:tcW w:w="3510" w:type="dxa"/>
            <w:vAlign w:val="center"/>
          </w:tcPr>
          <w:p w14:paraId="1DE517F5" w14:textId="76A04B20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  <w:vAlign w:val="center"/>
          </w:tcPr>
          <w:p w14:paraId="78D4CA1F" w14:textId="03306DAA" w:rsidR="00E92A27" w:rsidRPr="00E0101E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</w:tr>
      <w:tr w:rsidR="00BA336D" w:rsidRPr="00DC00E2" w14:paraId="44FBCAD5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3D820EAB" w14:textId="48AFB68C" w:rsidR="00BA336D" w:rsidRPr="00DC00E2" w:rsidRDefault="00CE469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2790" w:type="dxa"/>
            <w:vAlign w:val="center"/>
          </w:tcPr>
          <w:p w14:paraId="41799B93" w14:textId="72DB2C04" w:rsidR="00BA336D" w:rsidRPr="00E0101E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3510" w:type="dxa"/>
            <w:vAlign w:val="center"/>
          </w:tcPr>
          <w:p w14:paraId="71522DFE" w14:textId="5D349967" w:rsidR="00BA336D" w:rsidRPr="00E0101E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3690" w:type="dxa"/>
            <w:vAlign w:val="center"/>
          </w:tcPr>
          <w:p w14:paraId="78BB5012" w14:textId="45EDD950" w:rsidR="00BA336D" w:rsidRPr="00E0101E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3F0145" w:rsidRPr="00DC00E2" w14:paraId="79B222BD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3E7B0D35" w14:textId="17FAEFA1" w:rsidR="003F0145" w:rsidRDefault="00CE469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2790" w:type="dxa"/>
            <w:vAlign w:val="center"/>
          </w:tcPr>
          <w:p w14:paraId="11B690E9" w14:textId="3BD84842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14:paraId="23E1E847" w14:textId="7358D3D4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14:paraId="2C98B706" w14:textId="31C373A3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  <w:tr w:rsidR="003F0145" w:rsidRPr="00DC00E2" w14:paraId="0B17ADEF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3246375A" w14:textId="10C7B401" w:rsidR="003F0145" w:rsidRDefault="00CE469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2790" w:type="dxa"/>
            <w:vAlign w:val="center"/>
          </w:tcPr>
          <w:p w14:paraId="4AC6586D" w14:textId="4C03E9E9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14:paraId="363B3A8B" w14:textId="4D316A02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3690" w:type="dxa"/>
            <w:vAlign w:val="center"/>
          </w:tcPr>
          <w:p w14:paraId="1941C462" w14:textId="7BBCAACF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  <w:tr w:rsidR="003F0145" w:rsidRPr="00DC00E2" w14:paraId="4AC1231C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7A9618DA" w14:textId="58514CE6" w:rsidR="003F0145" w:rsidRDefault="00CE469D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2790" w:type="dxa"/>
            <w:vAlign w:val="center"/>
          </w:tcPr>
          <w:p w14:paraId="6B446232" w14:textId="31FC98E2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</w:t>
            </w:r>
          </w:p>
        </w:tc>
        <w:tc>
          <w:tcPr>
            <w:tcW w:w="3510" w:type="dxa"/>
            <w:vAlign w:val="center"/>
          </w:tcPr>
          <w:p w14:paraId="397813DF" w14:textId="4281F5DC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14:paraId="4E9F27A7" w14:textId="0EC1D802" w:rsidR="003F0145" w:rsidRDefault="005E36FC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  <w:tr w:rsidR="002E765C" w:rsidRPr="00DC00E2" w14:paraId="3D30981E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52FBDED1" w14:textId="4D2023B0" w:rsidR="002E765C" w:rsidRDefault="002E765C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2790" w:type="dxa"/>
            <w:vAlign w:val="center"/>
          </w:tcPr>
          <w:p w14:paraId="239FDEF4" w14:textId="0757032C" w:rsidR="002E765C" w:rsidRDefault="008D34C4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14:paraId="4739071D" w14:textId="302152A7" w:rsidR="002E765C" w:rsidRDefault="008D34C4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3690" w:type="dxa"/>
            <w:vAlign w:val="center"/>
          </w:tcPr>
          <w:p w14:paraId="71D2C085" w14:textId="096C95D5" w:rsidR="002E765C" w:rsidRDefault="008D34C4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2E765C" w:rsidRPr="00DC00E2" w14:paraId="188E01AD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178D0D1C" w14:textId="5C668983" w:rsidR="002E765C" w:rsidRDefault="002E765C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2790" w:type="dxa"/>
            <w:vAlign w:val="center"/>
          </w:tcPr>
          <w:p w14:paraId="193CB521" w14:textId="6B1FEA54" w:rsidR="002E765C" w:rsidRDefault="008D34C4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41</w:t>
            </w:r>
          </w:p>
        </w:tc>
        <w:tc>
          <w:tcPr>
            <w:tcW w:w="3510" w:type="dxa"/>
            <w:vAlign w:val="center"/>
          </w:tcPr>
          <w:p w14:paraId="48FD712E" w14:textId="3FAC501F" w:rsidR="002E765C" w:rsidRDefault="008D34C4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</w:t>
            </w:r>
          </w:p>
        </w:tc>
        <w:tc>
          <w:tcPr>
            <w:tcW w:w="3690" w:type="dxa"/>
            <w:vAlign w:val="center"/>
          </w:tcPr>
          <w:p w14:paraId="3DEBC269" w14:textId="3A60B7FF" w:rsidR="002E765C" w:rsidRDefault="008D34C4" w:rsidP="002E765C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</w:tr>
      <w:tr w:rsidR="008D34C4" w:rsidRPr="00DC00E2" w14:paraId="419F9EED" w14:textId="77777777" w:rsidTr="003E5E2E">
        <w:trPr>
          <w:trHeight w:val="432"/>
        </w:trPr>
        <w:tc>
          <w:tcPr>
            <w:tcW w:w="2178" w:type="dxa"/>
            <w:vAlign w:val="center"/>
          </w:tcPr>
          <w:p w14:paraId="4199E62C" w14:textId="29D717F6" w:rsidR="008D34C4" w:rsidRDefault="008D34C4" w:rsidP="008D34C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2790" w:type="dxa"/>
            <w:vAlign w:val="center"/>
          </w:tcPr>
          <w:p w14:paraId="481FFA5B" w14:textId="57FFCF6E" w:rsidR="008D34C4" w:rsidRDefault="008D34C4" w:rsidP="008D34C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510" w:type="dxa"/>
            <w:vAlign w:val="center"/>
          </w:tcPr>
          <w:p w14:paraId="0DD44B28" w14:textId="0BC586DB" w:rsidR="008D34C4" w:rsidRDefault="008D34C4" w:rsidP="008D34C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3690" w:type="dxa"/>
            <w:vAlign w:val="center"/>
          </w:tcPr>
          <w:p w14:paraId="2453E5B2" w14:textId="33D33582" w:rsidR="008D34C4" w:rsidRDefault="008D34C4" w:rsidP="008D34C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</w:tbl>
    <w:p w14:paraId="0AA136CE" w14:textId="77777777" w:rsidR="00C46E34" w:rsidRPr="00E76BC3" w:rsidRDefault="00C46E34" w:rsidP="008F3819">
      <w:pPr>
        <w:pStyle w:val="Heading1"/>
        <w:ind w:left="360"/>
        <w:rPr>
          <w:rFonts w:asciiTheme="minorHAnsi" w:eastAsia="Arial Unicode MS" w:hAnsiTheme="minorHAnsi" w:cs="Arial Unicode MS"/>
          <w:sz w:val="22"/>
          <w:szCs w:val="22"/>
        </w:rPr>
      </w:pPr>
    </w:p>
    <w:p w14:paraId="65C0461D" w14:textId="77777777" w:rsidR="00422972" w:rsidRDefault="00422972">
      <w:pPr>
        <w:rPr>
          <w:rFonts w:asciiTheme="minorHAnsi" w:eastAsia="Arial Unicode MS" w:hAnsiTheme="minorHAnsi" w:cs="Arial Unicode MS"/>
          <w:b/>
          <w:bCs/>
        </w:rPr>
      </w:pPr>
      <w:r>
        <w:rPr>
          <w:rFonts w:asciiTheme="minorHAnsi" w:eastAsia="Arial Unicode MS" w:hAnsiTheme="minorHAnsi" w:cs="Arial Unicode MS"/>
        </w:rPr>
        <w:br w:type="page"/>
      </w:r>
    </w:p>
    <w:p w14:paraId="1C4EB91A" w14:textId="77777777" w:rsidR="00FB0FC2" w:rsidRPr="00E7689D" w:rsidRDefault="00A2090B" w:rsidP="008F3819">
      <w:pPr>
        <w:pStyle w:val="Heading1"/>
        <w:ind w:left="360"/>
        <w:jc w:val="center"/>
        <w:rPr>
          <w:rFonts w:asciiTheme="minorHAnsi" w:eastAsia="Arial Unicode MS" w:hAnsiTheme="minorHAnsi" w:cs="Arial Unicode MS"/>
        </w:rPr>
      </w:pPr>
      <w:r w:rsidRPr="00E7689D">
        <w:rPr>
          <w:rFonts w:asciiTheme="minorHAnsi" w:eastAsia="Arial Unicode MS" w:hAnsiTheme="minorHAnsi" w:cs="Arial Unicode MS"/>
        </w:rPr>
        <w:lastRenderedPageBreak/>
        <w:t xml:space="preserve">Reclamation </w:t>
      </w:r>
      <w:r w:rsidR="00FB0FC2" w:rsidRPr="00E7689D">
        <w:rPr>
          <w:rFonts w:asciiTheme="minorHAnsi" w:eastAsia="Arial Unicode MS" w:hAnsiTheme="minorHAnsi" w:cs="Arial Unicode MS"/>
        </w:rPr>
        <w:t>Summary</w:t>
      </w:r>
    </w:p>
    <w:p w14:paraId="131FE9DF" w14:textId="77777777" w:rsidR="0040316C" w:rsidRPr="00222EA7" w:rsidRDefault="0040316C" w:rsidP="0040316C">
      <w:pPr>
        <w:pStyle w:val="Heading1"/>
        <w:jc w:val="center"/>
        <w:rPr>
          <w:rFonts w:asciiTheme="minorHAnsi" w:eastAsia="Arial Unicode MS" w:hAnsiTheme="minorHAnsi" w:cs="Arial Unicode MS"/>
        </w:rPr>
      </w:pP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0"/>
        <w:gridCol w:w="3330"/>
        <w:gridCol w:w="2898"/>
      </w:tblGrid>
      <w:tr w:rsidR="00A2090B" w:rsidRPr="00DC00E2" w14:paraId="4C6E6497" w14:textId="77777777" w:rsidTr="00A3353A">
        <w:trPr>
          <w:trHeight w:val="432"/>
          <w:tblHeader/>
        </w:trPr>
        <w:tc>
          <w:tcPr>
            <w:tcW w:w="2268" w:type="dxa"/>
          </w:tcPr>
          <w:p w14:paraId="4A5BD82B" w14:textId="77777777"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3960" w:type="dxa"/>
          </w:tcPr>
          <w:p w14:paraId="4080C063" w14:textId="77777777"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WITH OVERDUE PART 4s</w:t>
            </w:r>
          </w:p>
        </w:tc>
        <w:tc>
          <w:tcPr>
            <w:tcW w:w="3330" w:type="dxa"/>
          </w:tcPr>
          <w:p w14:paraId="26617CD8" w14:textId="77777777"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NUMBER OF NEW BLOCKS WITH OVERDUE PART 4s </w:t>
            </w:r>
          </w:p>
        </w:tc>
        <w:tc>
          <w:tcPr>
            <w:tcW w:w="2898" w:type="dxa"/>
          </w:tcPr>
          <w:p w14:paraId="04FF2D02" w14:textId="77777777" w:rsidR="00A2090B" w:rsidRPr="00DC00E2" w:rsidRDefault="00A2090B" w:rsidP="00E46D2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RECLAIMED</w:t>
            </w:r>
          </w:p>
        </w:tc>
      </w:tr>
      <w:tr w:rsidR="00E92A27" w:rsidRPr="00DC00E2" w14:paraId="33A3383E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6AF458FF" w14:textId="0CFE10F3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3960" w:type="dxa"/>
            <w:vAlign w:val="center"/>
          </w:tcPr>
          <w:p w14:paraId="3B071D4E" w14:textId="09DCE13F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319</w:t>
            </w:r>
          </w:p>
        </w:tc>
        <w:tc>
          <w:tcPr>
            <w:tcW w:w="3330" w:type="dxa"/>
            <w:vAlign w:val="center"/>
          </w:tcPr>
          <w:p w14:paraId="1AFC1E1E" w14:textId="79B9D7E1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107</w:t>
            </w:r>
          </w:p>
        </w:tc>
        <w:tc>
          <w:tcPr>
            <w:tcW w:w="2898" w:type="dxa"/>
            <w:vAlign w:val="center"/>
          </w:tcPr>
          <w:p w14:paraId="551C2423" w14:textId="699BDED1" w:rsidR="00E92A27" w:rsidRPr="00FD315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92A27" w:rsidRPr="00DC00E2" w14:paraId="74F941DE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17B18116" w14:textId="295218B4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3960" w:type="dxa"/>
            <w:vAlign w:val="center"/>
          </w:tcPr>
          <w:p w14:paraId="0FB1E550" w14:textId="5545FC8A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309</w:t>
            </w:r>
          </w:p>
        </w:tc>
        <w:tc>
          <w:tcPr>
            <w:tcW w:w="3330" w:type="dxa"/>
            <w:vAlign w:val="center"/>
          </w:tcPr>
          <w:p w14:paraId="36B6EA02" w14:textId="132F8BB8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62</w:t>
            </w:r>
          </w:p>
        </w:tc>
        <w:tc>
          <w:tcPr>
            <w:tcW w:w="2898" w:type="dxa"/>
            <w:vAlign w:val="center"/>
          </w:tcPr>
          <w:p w14:paraId="223C0E31" w14:textId="52E0A326" w:rsidR="00E92A27" w:rsidRPr="00FD315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92A27" w:rsidRPr="00DC00E2" w14:paraId="4AC1E83D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1960DA36" w14:textId="3AB0B4CD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3960" w:type="dxa"/>
            <w:vAlign w:val="center"/>
          </w:tcPr>
          <w:p w14:paraId="33A00722" w14:textId="475CAB2F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249</w:t>
            </w:r>
          </w:p>
        </w:tc>
        <w:tc>
          <w:tcPr>
            <w:tcW w:w="3330" w:type="dxa"/>
            <w:vAlign w:val="center"/>
          </w:tcPr>
          <w:p w14:paraId="1D3E8210" w14:textId="6A884D98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46</w:t>
            </w:r>
          </w:p>
        </w:tc>
        <w:tc>
          <w:tcPr>
            <w:tcW w:w="2898" w:type="dxa"/>
            <w:vAlign w:val="center"/>
          </w:tcPr>
          <w:p w14:paraId="02106A12" w14:textId="7CD1DFF1" w:rsidR="00E92A27" w:rsidRPr="00FD315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  <w:tr w:rsidR="00E92A27" w:rsidRPr="00DC00E2" w14:paraId="7DB1A7AC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0BF752BE" w14:textId="18672D20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3960" w:type="dxa"/>
            <w:vAlign w:val="center"/>
          </w:tcPr>
          <w:p w14:paraId="2A2E00B1" w14:textId="709E1955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303</w:t>
            </w:r>
          </w:p>
        </w:tc>
        <w:tc>
          <w:tcPr>
            <w:tcW w:w="3330" w:type="dxa"/>
            <w:vAlign w:val="center"/>
          </w:tcPr>
          <w:p w14:paraId="41DD4C95" w14:textId="0E09043E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107</w:t>
            </w:r>
          </w:p>
        </w:tc>
        <w:tc>
          <w:tcPr>
            <w:tcW w:w="2898" w:type="dxa"/>
            <w:vAlign w:val="center"/>
          </w:tcPr>
          <w:p w14:paraId="61CFD881" w14:textId="60362B1E" w:rsidR="00E92A27" w:rsidRPr="00FD315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E92A27" w:rsidRPr="00DC00E2" w14:paraId="64152FA1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237A7762" w14:textId="222B8F8E" w:rsidR="00E92A27" w:rsidRPr="00DC00E2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3960" w:type="dxa"/>
            <w:vAlign w:val="center"/>
          </w:tcPr>
          <w:p w14:paraId="2C42B4DB" w14:textId="3482F308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270</w:t>
            </w:r>
          </w:p>
        </w:tc>
        <w:tc>
          <w:tcPr>
            <w:tcW w:w="3330" w:type="dxa"/>
            <w:vAlign w:val="center"/>
          </w:tcPr>
          <w:p w14:paraId="16210FA0" w14:textId="3707BD4E" w:rsidR="00E92A2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78</w:t>
            </w:r>
          </w:p>
        </w:tc>
        <w:tc>
          <w:tcPr>
            <w:tcW w:w="2898" w:type="dxa"/>
            <w:vAlign w:val="center"/>
          </w:tcPr>
          <w:p w14:paraId="0D612D58" w14:textId="05A8DBF0" w:rsidR="00E92A27" w:rsidRPr="00FD3157" w:rsidRDefault="00E92A27" w:rsidP="00E92A27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F51D2" w:rsidRPr="00DC00E2" w14:paraId="4895F18B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1BD12934" w14:textId="2134BB15" w:rsidR="000F51D2" w:rsidRPr="00DC00E2" w:rsidRDefault="000F51D2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3960" w:type="dxa"/>
            <w:vAlign w:val="center"/>
          </w:tcPr>
          <w:p w14:paraId="42267114" w14:textId="3D888B76" w:rsidR="000F51D2" w:rsidRDefault="005E36FC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284</w:t>
            </w:r>
          </w:p>
        </w:tc>
        <w:tc>
          <w:tcPr>
            <w:tcW w:w="3330" w:type="dxa"/>
            <w:vAlign w:val="center"/>
          </w:tcPr>
          <w:p w14:paraId="57CCE727" w14:textId="3A5AF354" w:rsidR="000F51D2" w:rsidRDefault="005E36FC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105</w:t>
            </w:r>
          </w:p>
        </w:tc>
        <w:tc>
          <w:tcPr>
            <w:tcW w:w="2898" w:type="dxa"/>
            <w:vAlign w:val="center"/>
          </w:tcPr>
          <w:p w14:paraId="6ACCA9AB" w14:textId="4E359F9A" w:rsidR="000F51D2" w:rsidRPr="00FD3157" w:rsidRDefault="005E36FC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F51D2" w:rsidRPr="00DC00E2" w14:paraId="4E81F35F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60098982" w14:textId="7EF9C6C1" w:rsidR="000F51D2" w:rsidRDefault="000F51D2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3960" w:type="dxa"/>
            <w:vAlign w:val="center"/>
          </w:tcPr>
          <w:p w14:paraId="68ED30C4" w14:textId="7A38B8B9" w:rsidR="000F51D2" w:rsidRDefault="005E36FC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316</w:t>
            </w:r>
          </w:p>
        </w:tc>
        <w:tc>
          <w:tcPr>
            <w:tcW w:w="3330" w:type="dxa"/>
            <w:vAlign w:val="center"/>
          </w:tcPr>
          <w:p w14:paraId="6E74C8A9" w14:textId="6D1392FB" w:rsidR="000F51D2" w:rsidRDefault="005E36FC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131</w:t>
            </w:r>
          </w:p>
        </w:tc>
        <w:tc>
          <w:tcPr>
            <w:tcW w:w="2898" w:type="dxa"/>
            <w:vAlign w:val="center"/>
          </w:tcPr>
          <w:p w14:paraId="1142E618" w14:textId="22FA981A" w:rsidR="000F51D2" w:rsidRDefault="005E36FC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F51D2" w:rsidRPr="00DC00E2" w14:paraId="437C58B8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6E037DDB" w14:textId="4F4AC7CF" w:rsidR="000F51D2" w:rsidRDefault="000F51D2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3960" w:type="dxa"/>
            <w:vAlign w:val="center"/>
          </w:tcPr>
          <w:p w14:paraId="17002B07" w14:textId="11FE2EE3" w:rsidR="000F51D2" w:rsidRDefault="00815EBF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261</w:t>
            </w:r>
          </w:p>
        </w:tc>
        <w:tc>
          <w:tcPr>
            <w:tcW w:w="3330" w:type="dxa"/>
            <w:vAlign w:val="center"/>
          </w:tcPr>
          <w:p w14:paraId="7C7F77BE" w14:textId="5F5971FC" w:rsidR="000F51D2" w:rsidRDefault="00815EBF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68</w:t>
            </w:r>
          </w:p>
        </w:tc>
        <w:tc>
          <w:tcPr>
            <w:tcW w:w="2898" w:type="dxa"/>
            <w:vAlign w:val="center"/>
          </w:tcPr>
          <w:p w14:paraId="4121A9D0" w14:textId="0576C13E" w:rsidR="000F51D2" w:rsidRDefault="00815EBF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F51D2" w:rsidRPr="00DC00E2" w14:paraId="2F5E5AAA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706A6C70" w14:textId="02E0270C" w:rsidR="000F51D2" w:rsidRDefault="000F51D2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3960" w:type="dxa"/>
            <w:vAlign w:val="center"/>
          </w:tcPr>
          <w:p w14:paraId="3DCEF7DA" w14:textId="37E02231" w:rsidR="000F51D2" w:rsidRDefault="00815EBF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299</w:t>
            </w:r>
          </w:p>
        </w:tc>
        <w:tc>
          <w:tcPr>
            <w:tcW w:w="3330" w:type="dxa"/>
            <w:vAlign w:val="center"/>
          </w:tcPr>
          <w:p w14:paraId="48074714" w14:textId="2C8C9442" w:rsidR="000F51D2" w:rsidRDefault="00815EBF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109</w:t>
            </w:r>
          </w:p>
        </w:tc>
        <w:tc>
          <w:tcPr>
            <w:tcW w:w="2898" w:type="dxa"/>
            <w:vAlign w:val="center"/>
          </w:tcPr>
          <w:p w14:paraId="5A3E9EC9" w14:textId="2BBD863D" w:rsidR="000F51D2" w:rsidRDefault="006A6C06" w:rsidP="000F51D2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6A196D" w:rsidRPr="00DC00E2" w14:paraId="6D18970C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2601A751" w14:textId="44959B5B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3960" w:type="dxa"/>
            <w:vAlign w:val="center"/>
          </w:tcPr>
          <w:p w14:paraId="287C8593" w14:textId="2B7F8017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475</w:t>
            </w:r>
          </w:p>
        </w:tc>
        <w:tc>
          <w:tcPr>
            <w:tcW w:w="3330" w:type="dxa"/>
            <w:vAlign w:val="center"/>
          </w:tcPr>
          <w:p w14:paraId="4C1D2641" w14:textId="5561ACA6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284</w:t>
            </w:r>
          </w:p>
        </w:tc>
        <w:tc>
          <w:tcPr>
            <w:tcW w:w="2898" w:type="dxa"/>
            <w:vAlign w:val="center"/>
          </w:tcPr>
          <w:p w14:paraId="15515AE4" w14:textId="1F294249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  <w:tr w:rsidR="006A196D" w:rsidRPr="00DC00E2" w14:paraId="6FEAFD8C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3E0A5ACC" w14:textId="511F0EC7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3960" w:type="dxa"/>
            <w:vAlign w:val="center"/>
          </w:tcPr>
          <w:p w14:paraId="2E4A0DC4" w14:textId="0CE0A62A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484</w:t>
            </w:r>
          </w:p>
        </w:tc>
        <w:tc>
          <w:tcPr>
            <w:tcW w:w="3330" w:type="dxa"/>
            <w:vAlign w:val="center"/>
          </w:tcPr>
          <w:p w14:paraId="69FEE0E2" w14:textId="7D229819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93</w:t>
            </w:r>
          </w:p>
        </w:tc>
        <w:tc>
          <w:tcPr>
            <w:tcW w:w="2898" w:type="dxa"/>
            <w:vAlign w:val="center"/>
          </w:tcPr>
          <w:p w14:paraId="72061F48" w14:textId="1711F32C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6A196D" w:rsidRPr="00DC00E2" w14:paraId="731D9BA4" w14:textId="77777777" w:rsidTr="003E5E2E">
        <w:trPr>
          <w:trHeight w:val="432"/>
        </w:trPr>
        <w:tc>
          <w:tcPr>
            <w:tcW w:w="2268" w:type="dxa"/>
            <w:vAlign w:val="center"/>
          </w:tcPr>
          <w:p w14:paraId="5F520E1E" w14:textId="43032F6D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3960" w:type="dxa"/>
            <w:vAlign w:val="center"/>
          </w:tcPr>
          <w:p w14:paraId="69F48D02" w14:textId="3331FAE2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459</w:t>
            </w:r>
          </w:p>
        </w:tc>
        <w:tc>
          <w:tcPr>
            <w:tcW w:w="3330" w:type="dxa"/>
            <w:vAlign w:val="center"/>
          </w:tcPr>
          <w:p w14:paraId="65D27D16" w14:textId="1F727710" w:rsidR="006A196D" w:rsidRDefault="008D34C4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65</w:t>
            </w:r>
          </w:p>
        </w:tc>
        <w:tc>
          <w:tcPr>
            <w:tcW w:w="2898" w:type="dxa"/>
            <w:vAlign w:val="center"/>
          </w:tcPr>
          <w:p w14:paraId="57159C64" w14:textId="642B049A" w:rsidR="006A196D" w:rsidRDefault="0058737F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14:paraId="3B60350B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74DFAEC6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4440E295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08414353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4AC08EC9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5832815F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2499F6E0" w14:textId="77777777"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41A0AF4A" w14:textId="77777777" w:rsidR="00616E20" w:rsidRDefault="00A2090B" w:rsidP="001E41EF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14:paraId="4C718166" w14:textId="77777777" w:rsidR="001E41EF" w:rsidRDefault="001E41EF" w:rsidP="001E41EF">
      <w:pPr>
        <w:ind w:left="2520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397E05E4" w14:textId="77777777"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32B4BB85" w14:textId="77777777" w:rsidR="00A31830" w:rsidRDefault="00A3183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14:paraId="5A8A9FED" w14:textId="77777777"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1326334C" w14:textId="77777777"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3B8AA92D" w14:textId="77777777"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5188F086" w14:textId="77777777"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0D8021F8" w14:textId="77777777"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07A3E00B" w14:textId="77777777"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34D6BB45" w14:textId="77777777"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2CDB2587" w14:textId="77777777"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6E3B6F40" w14:textId="77777777"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7927E7D4" w14:textId="77777777"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0AF59A58" w14:textId="77777777"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0B2ECBDB" w14:textId="77777777" w:rsidR="00422972" w:rsidRDefault="00422972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14:paraId="1D4F58A4" w14:textId="77777777" w:rsidR="00A2090B" w:rsidRPr="00222EA7" w:rsidRDefault="00616E20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  <w:r>
        <w:rPr>
          <w:rFonts w:asciiTheme="minorHAnsi" w:eastAsia="Arial Unicode MS" w:hAnsiTheme="minorHAnsi"/>
          <w:b/>
          <w:bCs/>
        </w:rPr>
        <w:t xml:space="preserve">Pooling </w:t>
      </w:r>
      <w:r w:rsidR="00A2090B" w:rsidRPr="00222EA7">
        <w:rPr>
          <w:rFonts w:asciiTheme="minorHAnsi" w:eastAsia="Arial Unicode MS" w:hAnsiTheme="minorHAnsi"/>
          <w:b/>
          <w:bCs/>
        </w:rPr>
        <w:t>Administration System (PAS) Performance</w:t>
      </w:r>
    </w:p>
    <w:p w14:paraId="08085B61" w14:textId="77777777" w:rsidR="009F3496" w:rsidRPr="00735353" w:rsidRDefault="009F3496" w:rsidP="009F3496">
      <w:pPr>
        <w:jc w:val="center"/>
        <w:rPr>
          <w:rFonts w:eastAsia="Arial Unicode MS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A2090B" w:rsidRPr="00DC00E2" w14:paraId="02AC6C9D" w14:textId="77777777" w:rsidTr="00B83EA0">
        <w:trPr>
          <w:trHeight w:val="432"/>
        </w:trPr>
        <w:tc>
          <w:tcPr>
            <w:tcW w:w="3960" w:type="dxa"/>
          </w:tcPr>
          <w:p w14:paraId="43A65CDF" w14:textId="77777777"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14:paraId="6045BF89" w14:textId="77777777"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</w:p>
        </w:tc>
        <w:tc>
          <w:tcPr>
            <w:tcW w:w="4320" w:type="dxa"/>
          </w:tcPr>
          <w:p w14:paraId="6ED1D384" w14:textId="77777777"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4339F9" w:rsidRPr="00DC00E2" w14:paraId="47A8BC83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0EECABD5" w14:textId="6608841F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06/01/16 – 06/30/16</w:t>
            </w:r>
          </w:p>
        </w:tc>
        <w:tc>
          <w:tcPr>
            <w:tcW w:w="4500" w:type="dxa"/>
            <w:vAlign w:val="center"/>
          </w:tcPr>
          <w:p w14:paraId="2888C38D" w14:textId="6FC185D5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21C2C267" w14:textId="6E381DC8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6C5F8E5E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2F54D84A" w14:textId="75D51DDF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07/10/16 – 07/31/16</w:t>
            </w:r>
          </w:p>
        </w:tc>
        <w:tc>
          <w:tcPr>
            <w:tcW w:w="4500" w:type="dxa"/>
            <w:vAlign w:val="center"/>
          </w:tcPr>
          <w:p w14:paraId="64FA5B88" w14:textId="5BCD3C85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739669A3" w14:textId="33D614C7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24C93139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28E5AB9A" w14:textId="7A4D6185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0DF50BBD" w14:textId="610B5094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0CD00E81" w14:textId="66A57DCC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386F15B6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557220B0" w14:textId="76250805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 – 09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165CD6A2" w14:textId="0C3411CF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02A2BE67" w14:textId="2A31A1C2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114272B4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18A0CBFA" w14:textId="1136B364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10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 – 10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6BBDECAA" w14:textId="069DC85C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14:paraId="702D3475" w14:textId="4A7B094F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A63554" w:rsidRPr="00DC00E2" w14:paraId="6FFB7F30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3D372328" w14:textId="4BECF795" w:rsidR="00A63554" w:rsidRPr="00DC00E2" w:rsidRDefault="004339F9" w:rsidP="003D05E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11/01/16 – 11/30</w:t>
            </w:r>
            <w:r w:rsidR="00A63554">
              <w:rPr>
                <w:rFonts w:asciiTheme="minorHAnsi" w:eastAsia="Arial Unicode MS" w:hAnsiTheme="minorHAnsi" w:cs="Arial Unicode MS"/>
                <w:sz w:val="22"/>
                <w:szCs w:val="22"/>
              </w:rPr>
              <w:t>/16</w:t>
            </w:r>
          </w:p>
        </w:tc>
        <w:tc>
          <w:tcPr>
            <w:tcW w:w="4500" w:type="dxa"/>
            <w:vAlign w:val="center"/>
          </w:tcPr>
          <w:p w14:paraId="074C7F1D" w14:textId="4E80CFA9" w:rsidR="00A63554" w:rsidRDefault="004C6A87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1CB53D40" w14:textId="3EAB55F8" w:rsidR="00A63554" w:rsidRDefault="004C6A87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C94FDE" w:rsidRPr="00DC00E2" w14:paraId="325A7E7F" w14:textId="77777777" w:rsidTr="007A2965">
        <w:trPr>
          <w:trHeight w:val="432"/>
        </w:trPr>
        <w:tc>
          <w:tcPr>
            <w:tcW w:w="3960" w:type="dxa"/>
            <w:vAlign w:val="center"/>
          </w:tcPr>
          <w:p w14:paraId="297E6172" w14:textId="6F72950A" w:rsidR="00C94FDE" w:rsidRPr="00DC00E2" w:rsidRDefault="004339F9" w:rsidP="00EB234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C94FDE"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–12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 w:rsidR="00C94FDE"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706D1AB8" w14:textId="77777777" w:rsidR="00C94FDE" w:rsidRPr="00DC00E2" w:rsidRDefault="00C94FDE" w:rsidP="007A296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24A6E98D" w14:textId="77777777" w:rsidR="00C94FDE" w:rsidRPr="00DC00E2" w:rsidRDefault="00C94FDE" w:rsidP="007A296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C94FDE" w:rsidRPr="00DC00E2" w14:paraId="233E8674" w14:textId="77777777" w:rsidTr="007A2965">
        <w:trPr>
          <w:trHeight w:val="432"/>
        </w:trPr>
        <w:tc>
          <w:tcPr>
            <w:tcW w:w="3960" w:type="dxa"/>
            <w:vAlign w:val="center"/>
          </w:tcPr>
          <w:p w14:paraId="54B3916C" w14:textId="464F39C4" w:rsidR="00C94FDE" w:rsidRPr="00DC00E2" w:rsidRDefault="00EB2346" w:rsidP="00EB234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4339F9">
              <w:rPr>
                <w:rFonts w:asciiTheme="minorHAnsi" w:eastAsia="Arial Unicode MS" w:hAnsiTheme="minorHAnsi" w:cs="Arial Unicode MS"/>
                <w:sz w:val="22"/>
                <w:szCs w:val="22"/>
              </w:rPr>
              <w:t>7 – 01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 w:rsidR="004339F9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</w:t>
            </w:r>
          </w:p>
        </w:tc>
        <w:tc>
          <w:tcPr>
            <w:tcW w:w="4500" w:type="dxa"/>
            <w:vAlign w:val="center"/>
          </w:tcPr>
          <w:p w14:paraId="07DEBA6C" w14:textId="77777777" w:rsidR="00C94FDE" w:rsidRPr="00DC00E2" w:rsidRDefault="00C94FDE" w:rsidP="007A296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06A28114" w14:textId="77777777" w:rsidR="00C94FDE" w:rsidRPr="00DC00E2" w:rsidRDefault="00C94FDE" w:rsidP="007A296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C94FDE" w:rsidRPr="00DC00E2" w14:paraId="0314C910" w14:textId="77777777" w:rsidTr="007A2965">
        <w:trPr>
          <w:trHeight w:val="432"/>
        </w:trPr>
        <w:tc>
          <w:tcPr>
            <w:tcW w:w="3960" w:type="dxa"/>
            <w:vAlign w:val="center"/>
          </w:tcPr>
          <w:p w14:paraId="30B8CDBC" w14:textId="4851F657" w:rsidR="00C94FDE" w:rsidRPr="00DC00E2" w:rsidRDefault="004339F9" w:rsidP="00C94FD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  <w:r w:rsidR="00C94FDE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02/28</w:t>
            </w:r>
            <w:r w:rsidR="00C94FDE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3CB9649D" w14:textId="2CF578D8" w:rsidR="00C94FDE" w:rsidRPr="00DC00E2" w:rsidRDefault="004339F9" w:rsidP="007A296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2F55A12B" w14:textId="3EECDB16" w:rsidR="00C94FDE" w:rsidRPr="00DC00E2" w:rsidRDefault="004339F9" w:rsidP="007A2965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A196D" w:rsidRPr="00DC00E2" w14:paraId="3B928310" w14:textId="77777777" w:rsidTr="007A2965">
        <w:trPr>
          <w:trHeight w:val="432"/>
        </w:trPr>
        <w:tc>
          <w:tcPr>
            <w:tcW w:w="3960" w:type="dxa"/>
            <w:vAlign w:val="center"/>
          </w:tcPr>
          <w:p w14:paraId="2273024C" w14:textId="29E09763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03/01/17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312BE039" w14:textId="55C43BCE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7B45B089" w14:textId="320E3420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A196D" w:rsidRPr="00DC00E2" w14:paraId="01F12E0A" w14:textId="77777777" w:rsidTr="007A2965">
        <w:trPr>
          <w:trHeight w:val="432"/>
        </w:trPr>
        <w:tc>
          <w:tcPr>
            <w:tcW w:w="3960" w:type="dxa"/>
            <w:vAlign w:val="center"/>
          </w:tcPr>
          <w:p w14:paraId="7C353CE5" w14:textId="59634DD6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04/01/17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216E0A37" w14:textId="0DDA8AD0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158A9E8C" w14:textId="140C0B9B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A196D" w:rsidRPr="00DC00E2" w14:paraId="3AE04358" w14:textId="77777777" w:rsidTr="007A2965">
        <w:trPr>
          <w:trHeight w:val="432"/>
        </w:trPr>
        <w:tc>
          <w:tcPr>
            <w:tcW w:w="3960" w:type="dxa"/>
            <w:vAlign w:val="center"/>
          </w:tcPr>
          <w:p w14:paraId="5D1C0289" w14:textId="5B62ED2A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05/01/17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169A3BD5" w14:textId="25441250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35F609BC" w14:textId="3F7F3D63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14:paraId="1E4B4475" w14:textId="77777777" w:rsidR="008278CC" w:rsidRDefault="008278CC" w:rsidP="008278CC">
      <w:pPr>
        <w:pStyle w:val="ListParagraph"/>
        <w:rPr>
          <w:rFonts w:asciiTheme="minorHAnsi" w:hAnsiTheme="minorHAnsi" w:cs="Arial"/>
          <w:b/>
        </w:rPr>
      </w:pPr>
    </w:p>
    <w:p w14:paraId="488E0542" w14:textId="77777777" w:rsidR="008278CC" w:rsidRPr="001963E8" w:rsidRDefault="008278CC" w:rsidP="008278CC">
      <w:pPr>
        <w:pStyle w:val="ListParagrap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Description of </w:t>
      </w:r>
      <w:r w:rsidRPr="001963E8">
        <w:rPr>
          <w:rFonts w:asciiTheme="minorHAnsi" w:hAnsiTheme="minorHAnsi" w:cs="Arial"/>
          <w:b/>
        </w:rPr>
        <w:t xml:space="preserve">PAS Unscheduled Down Time:  </w:t>
      </w:r>
    </w:p>
    <w:p w14:paraId="18AE1D2E" w14:textId="257A7792" w:rsidR="00C94FDE" w:rsidRPr="00C94FDE" w:rsidRDefault="00C94FDE" w:rsidP="00C94FDE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  <w:color w:val="000000"/>
        </w:rPr>
        <w:t>October</w:t>
      </w:r>
      <w:r w:rsidR="003957AC">
        <w:rPr>
          <w:rFonts w:asciiTheme="minorHAnsi" w:hAnsiTheme="minorHAnsi" w:cs="Arial"/>
          <w:bCs/>
          <w:color w:val="000000"/>
        </w:rPr>
        <w:t xml:space="preserve"> </w:t>
      </w:r>
      <w:r>
        <w:rPr>
          <w:rFonts w:asciiTheme="minorHAnsi" w:hAnsiTheme="minorHAnsi" w:cs="Arial"/>
          <w:bCs/>
          <w:color w:val="000000"/>
        </w:rPr>
        <w:t>24, 2016</w:t>
      </w:r>
      <w:r w:rsidRPr="003D05E3">
        <w:rPr>
          <w:rFonts w:asciiTheme="minorHAnsi" w:hAnsiTheme="minorHAnsi" w:cs="Arial"/>
          <w:bCs/>
          <w:color w:val="000000"/>
        </w:rPr>
        <w:t xml:space="preserve">: an unscheduled PAS outage </w:t>
      </w:r>
      <w:r>
        <w:rPr>
          <w:rFonts w:asciiTheme="minorHAnsi" w:hAnsiTheme="minorHAnsi" w:cs="Arial"/>
          <w:bCs/>
          <w:color w:val="000000"/>
        </w:rPr>
        <w:t>at 3:02 pm EDT lasted for 8</w:t>
      </w:r>
      <w:r w:rsidRPr="003D05E3">
        <w:rPr>
          <w:rFonts w:asciiTheme="minorHAnsi" w:hAnsiTheme="minorHAnsi" w:cs="Arial"/>
          <w:bCs/>
          <w:color w:val="000000"/>
        </w:rPr>
        <w:t xml:space="preserve"> minutes.  </w:t>
      </w:r>
      <w:r>
        <w:rPr>
          <w:rFonts w:asciiTheme="minorHAnsi" w:hAnsiTheme="minorHAnsi" w:cs="Arial"/>
          <w:bCs/>
          <w:color w:val="000000"/>
        </w:rPr>
        <w:t>W</w:t>
      </w:r>
      <w:r w:rsidRPr="003D05E3">
        <w:rPr>
          <w:rFonts w:asciiTheme="minorHAnsi" w:hAnsiTheme="minorHAnsi" w:cs="Arial"/>
        </w:rPr>
        <w:t>e were not notified by any customers that they could not access the system.</w:t>
      </w:r>
    </w:p>
    <w:p w14:paraId="28207561" w14:textId="77777777" w:rsidR="00815EBF" w:rsidRDefault="00815EBF" w:rsidP="008F3819">
      <w:pPr>
        <w:spacing w:after="120"/>
        <w:ind w:left="360"/>
        <w:jc w:val="center"/>
        <w:rPr>
          <w:rFonts w:asciiTheme="minorHAnsi" w:eastAsia="Arial Unicode MS" w:hAnsiTheme="minorHAnsi" w:cs="Arial Unicode MS"/>
          <w:b/>
        </w:rPr>
      </w:pPr>
    </w:p>
    <w:p w14:paraId="5117939F" w14:textId="77777777" w:rsidR="00E319AD" w:rsidRPr="00222EA7" w:rsidRDefault="00E319AD" w:rsidP="008F3819">
      <w:pPr>
        <w:spacing w:after="120"/>
        <w:ind w:left="360"/>
        <w:jc w:val="center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Routing Number Administration System (RNAS) Performance</w:t>
      </w:r>
    </w:p>
    <w:p w14:paraId="1087283C" w14:textId="77777777" w:rsidR="00222EA7" w:rsidRPr="00222EA7" w:rsidRDefault="00222EA7" w:rsidP="00735353">
      <w:pPr>
        <w:ind w:left="360"/>
        <w:jc w:val="center"/>
        <w:rPr>
          <w:rFonts w:asciiTheme="minorHAnsi" w:eastAsia="Arial Unicode MS" w:hAnsiTheme="minorHAnsi"/>
          <w:b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E319AD" w:rsidRPr="00DC00E2" w14:paraId="10C2811B" w14:textId="77777777" w:rsidTr="00B83EA0">
        <w:trPr>
          <w:trHeight w:val="432"/>
        </w:trPr>
        <w:tc>
          <w:tcPr>
            <w:tcW w:w="3960" w:type="dxa"/>
          </w:tcPr>
          <w:p w14:paraId="2C1F47BC" w14:textId="77777777"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14:paraId="470FCB24" w14:textId="77777777"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  <w:r w:rsidR="000F7C34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43F107BC" w14:textId="77777777"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4339F9" w:rsidRPr="00DC00E2" w14:paraId="71043501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466F792A" w14:textId="6DC2609A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06/01/16 – 06/30/16</w:t>
            </w:r>
          </w:p>
        </w:tc>
        <w:tc>
          <w:tcPr>
            <w:tcW w:w="4500" w:type="dxa"/>
            <w:vAlign w:val="center"/>
          </w:tcPr>
          <w:p w14:paraId="3D88214A" w14:textId="63BD2A67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2A71F657" w14:textId="6B108C01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6616F383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4972598E" w14:textId="1F52D6C3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07/10/16 – 07/31/16</w:t>
            </w:r>
          </w:p>
        </w:tc>
        <w:tc>
          <w:tcPr>
            <w:tcW w:w="4500" w:type="dxa"/>
            <w:vAlign w:val="center"/>
          </w:tcPr>
          <w:p w14:paraId="42E26F88" w14:textId="1B9FC09A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03DD912C" w14:textId="5AACA5FE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5B551AAE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1988E114" w14:textId="1BEDDC67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332F72BD" w14:textId="4D126010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3E519886" w14:textId="54FC1370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673637D9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6AED626B" w14:textId="50E2FEDE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 – 09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2FE5A193" w14:textId="62D1CF80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4339F9"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14:paraId="1774643D" w14:textId="2974B0FD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4339F9" w:rsidRPr="00DC00E2" w14:paraId="7565A4EA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260968CF" w14:textId="6F5B66D4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 – 10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52069308" w14:textId="5238437B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61437ED5" w14:textId="53819F99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660578DF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5774A8A8" w14:textId="1DF37335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11/01/16 – 11/30/16</w:t>
            </w:r>
          </w:p>
        </w:tc>
        <w:tc>
          <w:tcPr>
            <w:tcW w:w="4500" w:type="dxa"/>
            <w:vAlign w:val="center"/>
          </w:tcPr>
          <w:p w14:paraId="3177146B" w14:textId="4E0DE130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4057091D" w14:textId="0584BCF7" w:rsidR="004339F9" w:rsidRPr="00DC00E2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512D90AF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3D03BE56" w14:textId="6867ECB1" w:rsidR="004339F9" w:rsidRDefault="004339F9" w:rsidP="00EB234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 –12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4500" w:type="dxa"/>
            <w:vAlign w:val="center"/>
          </w:tcPr>
          <w:p w14:paraId="53A9B478" w14:textId="78D62B37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307D4785" w14:textId="4B44D71D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62114D39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1B02C72E" w14:textId="0DE0D63E" w:rsidR="004339F9" w:rsidRDefault="00EB2346" w:rsidP="00EB234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</w:t>
            </w:r>
            <w:r w:rsidR="004339F9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 w:rsidR="004339F9">
              <w:rPr>
                <w:rFonts w:asciiTheme="minorHAnsi" w:eastAsia="Arial Unicode MS" w:hAnsiTheme="minorHAnsi" w:cs="Arial Unicode MS"/>
                <w:sz w:val="22"/>
                <w:szCs w:val="22"/>
              </w:rPr>
              <w:t>7 – 01</w:t>
            </w:r>
            <w:r w:rsidR="004339F9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</w:t>
            </w:r>
            <w:r w:rsidR="004339F9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  <w:r w:rsidR="004339F9"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</w:t>
            </w:r>
          </w:p>
        </w:tc>
        <w:tc>
          <w:tcPr>
            <w:tcW w:w="4500" w:type="dxa"/>
            <w:vAlign w:val="center"/>
          </w:tcPr>
          <w:p w14:paraId="549FF11F" w14:textId="41CB7244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16F2220F" w14:textId="4733720F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4339F9" w:rsidRPr="00DC00E2" w14:paraId="53D7539D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0D0AD4AA" w14:textId="3B5BC238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02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 – 02/28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738D440A" w14:textId="0863C0D6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0D781C03" w14:textId="75E98B22" w:rsidR="004339F9" w:rsidRDefault="004339F9" w:rsidP="004339F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A196D" w:rsidRPr="00DC00E2" w14:paraId="78A14D1A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3CE04676" w14:textId="521B342B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03/01/17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02FBE421" w14:textId="78AD3B72" w:rsidR="006A196D" w:rsidRPr="00DC00E2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146B6F80" w14:textId="28CE7ED9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A196D" w:rsidRPr="00DC00E2" w14:paraId="5182DF8D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3D9AA1C2" w14:textId="14E51D2E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04/01/17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703C56CE" w14:textId="349D3917" w:rsidR="006A196D" w:rsidRPr="00DC00E2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55DB1A0A" w14:textId="0EA3F6DC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6A196D" w:rsidRPr="00DC00E2" w14:paraId="06A4A69E" w14:textId="77777777" w:rsidTr="00B83EA0">
        <w:trPr>
          <w:trHeight w:val="432"/>
        </w:trPr>
        <w:tc>
          <w:tcPr>
            <w:tcW w:w="3960" w:type="dxa"/>
            <w:vAlign w:val="center"/>
          </w:tcPr>
          <w:p w14:paraId="3FFB9260" w14:textId="4341FEAF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05/01/17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4500" w:type="dxa"/>
            <w:vAlign w:val="center"/>
          </w:tcPr>
          <w:p w14:paraId="312B3B07" w14:textId="55D45238" w:rsidR="006A196D" w:rsidRPr="00DC00E2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14:paraId="62844053" w14:textId="4D631598" w:rsidR="006A196D" w:rsidRDefault="006A196D" w:rsidP="006A196D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14:paraId="7AFAECF5" w14:textId="77777777" w:rsidR="001963E8" w:rsidRDefault="001963E8" w:rsidP="001963E8">
      <w:pPr>
        <w:rPr>
          <w:rFonts w:asciiTheme="minorHAnsi" w:hAnsiTheme="minorHAnsi" w:cs="Arial"/>
          <w:b/>
          <w:bCs/>
        </w:rPr>
      </w:pPr>
    </w:p>
    <w:p w14:paraId="18694AEA" w14:textId="424F54AB" w:rsidR="00C94FDE" w:rsidRPr="00C94FDE" w:rsidRDefault="00C94FDE" w:rsidP="00C94FDE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  <w:color w:val="000000"/>
        </w:rPr>
        <w:t xml:space="preserve">September </w:t>
      </w:r>
      <w:r w:rsidR="00F61538">
        <w:rPr>
          <w:rFonts w:asciiTheme="minorHAnsi" w:hAnsiTheme="minorHAnsi" w:cs="Arial"/>
          <w:bCs/>
          <w:color w:val="000000"/>
        </w:rPr>
        <w:t>7</w:t>
      </w:r>
      <w:r>
        <w:rPr>
          <w:rFonts w:asciiTheme="minorHAnsi" w:hAnsiTheme="minorHAnsi" w:cs="Arial"/>
          <w:bCs/>
          <w:color w:val="000000"/>
        </w:rPr>
        <w:t>, 2016: an unscheduled RN</w:t>
      </w:r>
      <w:r w:rsidRPr="003D05E3">
        <w:rPr>
          <w:rFonts w:asciiTheme="minorHAnsi" w:hAnsiTheme="minorHAnsi" w:cs="Arial"/>
          <w:bCs/>
          <w:color w:val="000000"/>
        </w:rPr>
        <w:t xml:space="preserve">AS outage during network maintenance </w:t>
      </w:r>
      <w:r>
        <w:rPr>
          <w:rFonts w:asciiTheme="minorHAnsi" w:hAnsiTheme="minorHAnsi" w:cs="Arial"/>
          <w:bCs/>
          <w:color w:val="000000"/>
        </w:rPr>
        <w:t>at 3:02 pm EDT lasted for 15</w:t>
      </w:r>
      <w:r w:rsidRPr="003D05E3">
        <w:rPr>
          <w:rFonts w:asciiTheme="minorHAnsi" w:hAnsiTheme="minorHAnsi" w:cs="Arial"/>
          <w:bCs/>
          <w:color w:val="000000"/>
        </w:rPr>
        <w:t xml:space="preserve"> minutes.  </w:t>
      </w:r>
      <w:r>
        <w:rPr>
          <w:rFonts w:asciiTheme="minorHAnsi" w:hAnsiTheme="minorHAnsi" w:cs="Arial"/>
          <w:bCs/>
          <w:color w:val="000000"/>
        </w:rPr>
        <w:t>W</w:t>
      </w:r>
      <w:r w:rsidRPr="003D05E3">
        <w:rPr>
          <w:rFonts w:asciiTheme="minorHAnsi" w:hAnsiTheme="minorHAnsi" w:cs="Arial"/>
        </w:rPr>
        <w:t>e were not notified by any customers that they could not access the system.</w:t>
      </w:r>
    </w:p>
    <w:p w14:paraId="6D999CE6" w14:textId="77777777" w:rsidR="001E41EF" w:rsidRDefault="001E41EF" w:rsidP="00C94FDE">
      <w:pPr>
        <w:pStyle w:val="Caption"/>
        <w:ind w:left="360"/>
        <w:jc w:val="left"/>
        <w:rPr>
          <w:rFonts w:asciiTheme="minorHAnsi" w:hAnsiTheme="minorHAnsi"/>
          <w:sz w:val="24"/>
        </w:rPr>
      </w:pPr>
    </w:p>
    <w:p w14:paraId="392503EA" w14:textId="77777777" w:rsidR="00A2090B" w:rsidRPr="00222EA7" w:rsidRDefault="00A2090B" w:rsidP="00EC62FE">
      <w:pPr>
        <w:pStyle w:val="Caption"/>
        <w:spacing w:after="240"/>
        <w:ind w:left="360"/>
        <w:rPr>
          <w:rFonts w:asciiTheme="minorHAnsi" w:hAnsiTheme="minorHAnsi"/>
          <w:sz w:val="24"/>
        </w:rPr>
      </w:pPr>
      <w:r w:rsidRPr="00222EA7">
        <w:rPr>
          <w:rFonts w:asciiTheme="minorHAnsi" w:hAnsiTheme="minorHAnsi"/>
          <w:sz w:val="24"/>
        </w:rPr>
        <w:t>OTHER POOLING-RELATED ACTIVITIES</w:t>
      </w:r>
    </w:p>
    <w:p w14:paraId="47DCA2AA" w14:textId="77777777" w:rsidR="00A2090B" w:rsidRPr="00222EA7" w:rsidRDefault="00A2090B" w:rsidP="00001D35">
      <w:pPr>
        <w:pStyle w:val="Caption"/>
        <w:numPr>
          <w:ilvl w:val="0"/>
          <w:numId w:val="3"/>
        </w:numPr>
        <w:tabs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222EA7">
        <w:rPr>
          <w:rFonts w:asciiTheme="minorHAnsi" w:hAnsiTheme="minorHAnsi"/>
          <w:sz w:val="24"/>
          <w:u w:val="none"/>
        </w:rPr>
        <w:t>Compliance:</w:t>
      </w:r>
    </w:p>
    <w:p w14:paraId="54A4AA5C" w14:textId="6B0D0CAA" w:rsidR="006A6680" w:rsidRDefault="00A2090B" w:rsidP="006A6680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t>Contract Reporting</w:t>
      </w:r>
    </w:p>
    <w:p w14:paraId="6EABC433" w14:textId="77777777" w:rsidR="00C94FDE" w:rsidRPr="00C94FDE" w:rsidRDefault="00C94FDE" w:rsidP="00C94FDE"/>
    <w:p w14:paraId="4C286676" w14:textId="57BF79F6" w:rsidR="00674E40" w:rsidRPr="00222EA7" w:rsidRDefault="00674E40" w:rsidP="00F51746">
      <w:pPr>
        <w:pStyle w:val="Heading1"/>
        <w:ind w:firstLine="720"/>
        <w:rPr>
          <w:rFonts w:asciiTheme="minorHAnsi" w:eastAsia="Arial Unicode MS" w:hAnsiTheme="minorHAnsi" w:cs="Arial Unicode MS"/>
        </w:rPr>
      </w:pPr>
      <w:r w:rsidRPr="00222EA7">
        <w:rPr>
          <w:rFonts w:asciiTheme="minorHAnsi" w:hAnsiTheme="minorHAnsi"/>
          <w:b w:val="0"/>
        </w:rPr>
        <w:t xml:space="preserve">All </w:t>
      </w:r>
      <w:r w:rsidR="00733BB9" w:rsidRPr="00222EA7">
        <w:rPr>
          <w:rFonts w:asciiTheme="minorHAnsi" w:hAnsiTheme="minorHAnsi"/>
          <w:b w:val="0"/>
        </w:rPr>
        <w:t xml:space="preserve">contractually-required reports </w:t>
      </w:r>
      <w:r w:rsidRPr="00222EA7">
        <w:rPr>
          <w:rFonts w:asciiTheme="minorHAnsi" w:hAnsiTheme="minorHAnsi"/>
          <w:b w:val="0"/>
        </w:rPr>
        <w:t>for</w:t>
      </w:r>
      <w:r w:rsidR="00E46D25" w:rsidRPr="00222EA7">
        <w:rPr>
          <w:rFonts w:asciiTheme="minorHAnsi" w:hAnsiTheme="minorHAnsi"/>
          <w:b w:val="0"/>
        </w:rPr>
        <w:t xml:space="preserve"> </w:t>
      </w:r>
      <w:r w:rsidR="006A196D">
        <w:rPr>
          <w:rFonts w:asciiTheme="minorHAnsi" w:eastAsia="Arial Unicode MS" w:hAnsiTheme="minorHAnsi" w:cs="Arial Unicode MS"/>
          <w:b w:val="0"/>
        </w:rPr>
        <w:t>June</w:t>
      </w:r>
      <w:r w:rsidR="004339F9">
        <w:rPr>
          <w:rFonts w:asciiTheme="minorHAnsi" w:eastAsia="Arial Unicode MS" w:hAnsiTheme="minorHAnsi" w:cs="Arial Unicode MS"/>
          <w:b w:val="0"/>
        </w:rPr>
        <w:t xml:space="preserve"> 2016</w:t>
      </w:r>
      <w:r w:rsidR="00F51746">
        <w:rPr>
          <w:rFonts w:asciiTheme="minorHAnsi" w:eastAsia="Arial Unicode MS" w:hAnsiTheme="minorHAnsi" w:cs="Arial Unicode MS"/>
          <w:b w:val="0"/>
        </w:rPr>
        <w:t xml:space="preserve"> </w:t>
      </w:r>
      <w:r w:rsidR="00BD5B7C" w:rsidRPr="00222EA7">
        <w:rPr>
          <w:rFonts w:asciiTheme="minorHAnsi" w:eastAsia="Arial Unicode MS" w:hAnsiTheme="minorHAnsi" w:cs="Arial Unicode MS"/>
          <w:b w:val="0"/>
        </w:rPr>
        <w:t xml:space="preserve">through </w:t>
      </w:r>
      <w:r w:rsidR="006A196D">
        <w:rPr>
          <w:rFonts w:asciiTheme="minorHAnsi" w:eastAsia="Arial Unicode MS" w:hAnsiTheme="minorHAnsi" w:cs="Arial Unicode MS"/>
          <w:b w:val="0"/>
        </w:rPr>
        <w:t>May</w:t>
      </w:r>
      <w:r w:rsidR="004339F9">
        <w:rPr>
          <w:rFonts w:asciiTheme="minorHAnsi" w:eastAsia="Arial Unicode MS" w:hAnsiTheme="minorHAnsi" w:cs="Arial Unicode MS"/>
          <w:b w:val="0"/>
        </w:rPr>
        <w:t xml:space="preserve"> 2017</w:t>
      </w:r>
      <w:r w:rsidR="00BD5B7C" w:rsidRPr="00222EA7">
        <w:rPr>
          <w:rFonts w:asciiTheme="minorHAnsi" w:eastAsia="Arial Unicode MS" w:hAnsiTheme="minorHAnsi" w:cs="Arial Unicode MS"/>
        </w:rPr>
        <w:t xml:space="preserve"> </w:t>
      </w:r>
      <w:r w:rsidR="00442DEA" w:rsidRPr="00222EA7">
        <w:rPr>
          <w:rFonts w:asciiTheme="minorHAnsi" w:hAnsiTheme="minorHAnsi"/>
          <w:b w:val="0"/>
        </w:rPr>
        <w:t>were</w:t>
      </w:r>
      <w:r w:rsidRPr="00222EA7">
        <w:rPr>
          <w:rFonts w:asciiTheme="minorHAnsi" w:hAnsiTheme="minorHAnsi"/>
          <w:b w:val="0"/>
        </w:rPr>
        <w:t xml:space="preserve"> submitted on time and posted to the website. </w:t>
      </w:r>
    </w:p>
    <w:tbl>
      <w:tblPr>
        <w:tblpPr w:leftFromText="180" w:rightFromText="180" w:vertAnchor="text" w:horzAnchor="margin" w:tblpXSpec="center" w:tblpY="343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6A196D" w:rsidRPr="00DC00E2" w14:paraId="508C5D2C" w14:textId="3FC8A703" w:rsidTr="006A196D">
        <w:tc>
          <w:tcPr>
            <w:tcW w:w="4301" w:type="dxa"/>
          </w:tcPr>
          <w:p w14:paraId="44EF8AF1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MONTHLY REPORTS</w:t>
            </w:r>
          </w:p>
        </w:tc>
        <w:tc>
          <w:tcPr>
            <w:tcW w:w="730" w:type="dxa"/>
          </w:tcPr>
          <w:p w14:paraId="6A49DFB2" w14:textId="3A0B03FD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</w:tcPr>
          <w:p w14:paraId="28E4F50F" w14:textId="3094C874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730" w:type="dxa"/>
          </w:tcPr>
          <w:p w14:paraId="147387E1" w14:textId="1FC5795E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</w:t>
            </w:r>
          </w:p>
        </w:tc>
        <w:tc>
          <w:tcPr>
            <w:tcW w:w="730" w:type="dxa"/>
          </w:tcPr>
          <w:p w14:paraId="4FEFA06F" w14:textId="46F41C5E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SEP</w:t>
            </w:r>
          </w:p>
        </w:tc>
        <w:tc>
          <w:tcPr>
            <w:tcW w:w="730" w:type="dxa"/>
          </w:tcPr>
          <w:p w14:paraId="7A2BFF56" w14:textId="1DF12DF9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OCT</w:t>
            </w:r>
          </w:p>
        </w:tc>
        <w:tc>
          <w:tcPr>
            <w:tcW w:w="730" w:type="dxa"/>
          </w:tcPr>
          <w:p w14:paraId="186C446E" w14:textId="45D28F8B" w:rsidR="006A196D" w:rsidRPr="00DC00E2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</w:t>
            </w:r>
          </w:p>
        </w:tc>
        <w:tc>
          <w:tcPr>
            <w:tcW w:w="730" w:type="dxa"/>
          </w:tcPr>
          <w:p w14:paraId="2CE0317E" w14:textId="1A34C1BC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</w:t>
            </w:r>
          </w:p>
        </w:tc>
        <w:tc>
          <w:tcPr>
            <w:tcW w:w="730" w:type="dxa"/>
          </w:tcPr>
          <w:p w14:paraId="40CFC3DA" w14:textId="670BC4F1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</w:t>
            </w:r>
          </w:p>
        </w:tc>
        <w:tc>
          <w:tcPr>
            <w:tcW w:w="730" w:type="dxa"/>
          </w:tcPr>
          <w:p w14:paraId="494973A5" w14:textId="5B530137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</w:t>
            </w:r>
          </w:p>
        </w:tc>
        <w:tc>
          <w:tcPr>
            <w:tcW w:w="730" w:type="dxa"/>
          </w:tcPr>
          <w:p w14:paraId="29C02744" w14:textId="5B911FA6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</w:t>
            </w:r>
          </w:p>
        </w:tc>
        <w:tc>
          <w:tcPr>
            <w:tcW w:w="730" w:type="dxa"/>
          </w:tcPr>
          <w:p w14:paraId="4B212F6D" w14:textId="1F650137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</w:p>
        </w:tc>
        <w:tc>
          <w:tcPr>
            <w:tcW w:w="730" w:type="dxa"/>
          </w:tcPr>
          <w:p w14:paraId="103BE662" w14:textId="55601AD1" w:rsidR="006A196D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</w:tr>
      <w:tr w:rsidR="006A196D" w:rsidRPr="00DC00E2" w14:paraId="2A157A7B" w14:textId="39B8B069" w:rsidTr="006A196D">
        <w:tc>
          <w:tcPr>
            <w:tcW w:w="4301" w:type="dxa"/>
          </w:tcPr>
          <w:p w14:paraId="33DF434B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Staffing 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hyperlink r:id="rId8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 xml:space="preserve">4.6.4.3) </w:t>
              </w:r>
            </w:hyperlink>
          </w:p>
        </w:tc>
        <w:tc>
          <w:tcPr>
            <w:tcW w:w="730" w:type="dxa"/>
          </w:tcPr>
          <w:p w14:paraId="388C62CC" w14:textId="53A4D6ED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C935EB2" w14:textId="56DADD03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33C363E" w14:textId="75CDD2D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410AAED" w14:textId="487D6B8B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198B118" w14:textId="0E93954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52B6038" w14:textId="39D9978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88A18C2" w14:textId="74F9049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DC32A14" w14:textId="498F341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F4C2447" w14:textId="1A6284C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78F963F" w14:textId="69780622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7FC8E27" w14:textId="00EC685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75394E3" w14:textId="62F1A38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6C14E549" w14:textId="2B354DCB" w:rsidTr="006A196D">
        <w:tc>
          <w:tcPr>
            <w:tcW w:w="4301" w:type="dxa"/>
          </w:tcPr>
          <w:p w14:paraId="15089282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Ad Hoc Reports 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2.22.4.5)</w:t>
            </w:r>
          </w:p>
        </w:tc>
        <w:tc>
          <w:tcPr>
            <w:tcW w:w="730" w:type="dxa"/>
          </w:tcPr>
          <w:p w14:paraId="154962FE" w14:textId="75D6300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133484D" w14:textId="255D91E2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6C43786" w14:textId="741EEEE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E89C776" w14:textId="4ED2A03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DBCAA11" w14:textId="0158DBD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92539D6" w14:textId="6B96A2D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8124907" w14:textId="1030FC2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9657194" w14:textId="15CDDE0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EE38739" w14:textId="508CB26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77CD583" w14:textId="3C90369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26E1186" w14:textId="086A639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DE87F2F" w14:textId="6B1B8FE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61EF0A40" w14:textId="1EFCDB7A" w:rsidTr="006A196D">
        <w:tc>
          <w:tcPr>
            <w:tcW w:w="4301" w:type="dxa"/>
          </w:tcPr>
          <w:p w14:paraId="78AD0998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PAS Performance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9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4.6.4.2)</w:t>
              </w:r>
            </w:hyperlink>
          </w:p>
        </w:tc>
        <w:tc>
          <w:tcPr>
            <w:tcW w:w="730" w:type="dxa"/>
          </w:tcPr>
          <w:p w14:paraId="0BA630D5" w14:textId="34FCF533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4370E6E9" w14:textId="11B2641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145EBEC" w14:textId="61BF06F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A76022E" w14:textId="48F563C6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6385BE6" w14:textId="0901790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9F51424" w14:textId="0CF287B9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BE887A4" w14:textId="4246371D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4CB21A1" w14:textId="15CA6DB6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0857CC3" w14:textId="40A56A7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7F578BE" w14:textId="038B42C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EF14233" w14:textId="747A3C0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8C6DFB7" w14:textId="1B6CF959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1BC60F99" w14:textId="7A0D15ED" w:rsidTr="006A196D">
        <w:tc>
          <w:tcPr>
            <w:tcW w:w="4301" w:type="dxa"/>
          </w:tcPr>
          <w:p w14:paraId="2A69339C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RNAS Performance (CO 19)</w:t>
            </w:r>
          </w:p>
        </w:tc>
        <w:tc>
          <w:tcPr>
            <w:tcW w:w="730" w:type="dxa"/>
          </w:tcPr>
          <w:p w14:paraId="43635AF8" w14:textId="6757872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C8813BF" w14:textId="03B7A4A6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3C89E86" w14:textId="787B8B8B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694A904" w14:textId="188CB52C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A2FEA42" w14:textId="690F123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1B41460" w14:textId="4F4D87DE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A8408F5" w14:textId="1ABD304D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F55B97C" w14:textId="11DF8C1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D3CFB83" w14:textId="24F24EE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F11568A" w14:textId="108EADA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66F9CE6" w14:textId="105D4D5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7600913" w14:textId="3EA69031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1ED5FFCC" w14:textId="587B3CAF" w:rsidTr="006A196D">
        <w:tc>
          <w:tcPr>
            <w:tcW w:w="4301" w:type="dxa"/>
          </w:tcPr>
          <w:p w14:paraId="18511E40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Thousands-Block Pooling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0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4.6.4.1)</w:t>
              </w:r>
            </w:hyperlink>
          </w:p>
        </w:tc>
        <w:tc>
          <w:tcPr>
            <w:tcW w:w="730" w:type="dxa"/>
          </w:tcPr>
          <w:p w14:paraId="50670454" w14:textId="23E8FD5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04CE585" w14:textId="37342E4D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B260295" w14:textId="36A554D3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9E4D37A" w14:textId="023B3296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A6169A2" w14:textId="34104D1B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0906706" w14:textId="6C622A4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A5A7111" w14:textId="66F2A88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02F0F64" w14:textId="480D8E2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58334E9" w14:textId="7EC95DBC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CC6A4B9" w14:textId="4CA8D12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EC89C2F" w14:textId="666CE9C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4F75A89" w14:textId="16F67ED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5FD9C03E" w14:textId="7C516122" w:rsidTr="006A196D">
        <w:tc>
          <w:tcPr>
            <w:tcW w:w="4301" w:type="dxa"/>
          </w:tcPr>
          <w:p w14:paraId="12C2EFA2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P-ANI Report (CO 19)</w:t>
            </w:r>
          </w:p>
        </w:tc>
        <w:tc>
          <w:tcPr>
            <w:tcW w:w="730" w:type="dxa"/>
          </w:tcPr>
          <w:p w14:paraId="6452AE4A" w14:textId="3C4CF84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BCF56BC" w14:textId="67E10A13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4DDC280F" w14:textId="7FB3E9E8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937951B" w14:textId="706AC98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C3D2FD7" w14:textId="4BC1D373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D4C0F45" w14:textId="0CFE10A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AC999B4" w14:textId="06372EFD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EB3F1D9" w14:textId="4B12E1BB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B23F665" w14:textId="0E1DFE7E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4B52211" w14:textId="036DD909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F0FFCC5" w14:textId="7B517C1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132FD4C" w14:textId="096DE70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3DAAEF9E" w14:textId="3145490F" w:rsidTr="006A196D">
        <w:tc>
          <w:tcPr>
            <w:tcW w:w="4301" w:type="dxa"/>
          </w:tcPr>
          <w:p w14:paraId="3FB0FF7D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Monthly Metrics (2.22.4)</w:t>
            </w:r>
          </w:p>
        </w:tc>
        <w:tc>
          <w:tcPr>
            <w:tcW w:w="730" w:type="dxa"/>
          </w:tcPr>
          <w:p w14:paraId="255950A9" w14:textId="6FDEBD8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42E93B98" w14:textId="3F4C6D6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109616B" w14:textId="34215F8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E14F7B6" w14:textId="65D9BE6A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8BE3104" w14:textId="6D6AC7F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29F76A71" w14:textId="09D1F5E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08EBCA1" w14:textId="0E125663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86F26CD" w14:textId="2E6A96EE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00416CD" w14:textId="2FB8F1BB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F6F356B" w14:textId="282BE36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490705C" w14:textId="00116CED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3F16548" w14:textId="58451CA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6A196D" w:rsidRPr="00DC00E2" w14:paraId="60C78FBD" w14:textId="78DD8257" w:rsidTr="006A196D">
        <w:tc>
          <w:tcPr>
            <w:tcW w:w="4301" w:type="dxa"/>
          </w:tcPr>
          <w:p w14:paraId="61B76028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QUARTERLY REPORTS</w:t>
            </w:r>
          </w:p>
        </w:tc>
        <w:tc>
          <w:tcPr>
            <w:tcW w:w="730" w:type="dxa"/>
          </w:tcPr>
          <w:p w14:paraId="1367F447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DC33612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0797388A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696059A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53DBE0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03840E7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DA9665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F9A2D5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B9A547A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C8DA95F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91D92F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B35047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5F44C2FF" w14:textId="3A8C3406" w:rsidTr="006A196D">
        <w:tc>
          <w:tcPr>
            <w:tcW w:w="4301" w:type="dxa"/>
          </w:tcPr>
          <w:p w14:paraId="62E22724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Pooling Matrices </w:t>
            </w: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4.6.3.1)</w:t>
            </w:r>
          </w:p>
        </w:tc>
        <w:tc>
          <w:tcPr>
            <w:tcW w:w="730" w:type="dxa"/>
          </w:tcPr>
          <w:p w14:paraId="71BCD20C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7EB831E" w14:textId="720D8425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4AFCFB85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25A33C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AF12DDF" w14:textId="3486384E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07F87C1F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0B2B2658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E6A8DA6" w14:textId="4A2CF3B0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FE59EC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4F1324C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2399699" w14:textId="378C5DF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65462494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6639EC57" w14:textId="3E2ADAD4" w:rsidTr="006A196D">
        <w:tc>
          <w:tcPr>
            <w:tcW w:w="4301" w:type="dxa"/>
          </w:tcPr>
          <w:p w14:paraId="6BF99A4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SEMI-ANNUAL</w:t>
            </w:r>
          </w:p>
        </w:tc>
        <w:tc>
          <w:tcPr>
            <w:tcW w:w="730" w:type="dxa"/>
          </w:tcPr>
          <w:p w14:paraId="7FD6D4F1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C17E9F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D25DC04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EBB7FE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C17C604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D7634F8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448DE0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700F53F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819FD9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4434807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5B77998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5457BAF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304F8B49" w14:textId="30C7A63E" w:rsidTr="006A196D">
        <w:tc>
          <w:tcPr>
            <w:tcW w:w="4301" w:type="dxa"/>
          </w:tcPr>
          <w:p w14:paraId="572CB88B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Forecasted Demand (4.6.2.1)</w:t>
            </w:r>
          </w:p>
        </w:tc>
        <w:tc>
          <w:tcPr>
            <w:tcW w:w="730" w:type="dxa"/>
          </w:tcPr>
          <w:p w14:paraId="6B38099A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93B897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07ED9507" w14:textId="7F5A3D11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37B54315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FB23C4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C20009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2E5A337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F3E22F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061935A5" w14:textId="651E511F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7EBD1AF3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818DCD5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971AEB2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49C22EEC" w14:textId="46885A12" w:rsidTr="006A196D">
        <w:tc>
          <w:tcPr>
            <w:tcW w:w="4301" w:type="dxa"/>
          </w:tcPr>
          <w:p w14:paraId="769F3161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Rate Area Inventory Pool Status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1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4.6.2.2)</w:t>
              </w:r>
            </w:hyperlink>
          </w:p>
        </w:tc>
        <w:tc>
          <w:tcPr>
            <w:tcW w:w="730" w:type="dxa"/>
          </w:tcPr>
          <w:p w14:paraId="13713F18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AB44F02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29EEAF1" w14:textId="43E5A784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E23792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8E98E3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9788F4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E2BD3C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36D98D5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958B350" w14:textId="571B0952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5363AFE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5EFAC67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27E96DC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3B4682B6" w14:textId="70C7985F" w:rsidTr="006A196D">
        <w:tc>
          <w:tcPr>
            <w:tcW w:w="4301" w:type="dxa"/>
          </w:tcPr>
          <w:p w14:paraId="398EF7C4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730" w:type="dxa"/>
          </w:tcPr>
          <w:p w14:paraId="3CC0B6CF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AAE932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5E99C1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3A78855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9415C6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E54F45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BBBE6A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187C2C4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6DB099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3937A3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2B430D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BF6BD83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326B7599" w14:textId="4E4DE8F4" w:rsidTr="006A196D">
        <w:tc>
          <w:tcPr>
            <w:tcW w:w="4301" w:type="dxa"/>
          </w:tcPr>
          <w:p w14:paraId="1B114A60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Annual Report (4.6.1)</w:t>
            </w:r>
          </w:p>
        </w:tc>
        <w:tc>
          <w:tcPr>
            <w:tcW w:w="730" w:type="dxa"/>
          </w:tcPr>
          <w:p w14:paraId="40C53A4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0CDB50B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AE2734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6467B90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83BAC51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1CE4073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6DC28B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A44D7D1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A2A7CF5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30A5879B" w14:textId="36BF6B3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140D83CA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95E226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96D" w:rsidRPr="00DC00E2" w14:paraId="1E23A673" w14:textId="67DA9A85" w:rsidTr="006A196D">
        <w:tc>
          <w:tcPr>
            <w:tcW w:w="4301" w:type="dxa"/>
          </w:tcPr>
          <w:p w14:paraId="5F8B3430" w14:textId="77777777" w:rsidR="006A196D" w:rsidRPr="00DC00E2" w:rsidRDefault="006A196D" w:rsidP="006A196D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Inventory (3.21)</w:t>
            </w:r>
          </w:p>
        </w:tc>
        <w:tc>
          <w:tcPr>
            <w:tcW w:w="730" w:type="dxa"/>
          </w:tcPr>
          <w:p w14:paraId="5414FCC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9969862" w14:textId="0B937216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14:paraId="4BC2FCA0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7359E3A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332A47E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4C7E1FA7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29A1966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051ED8F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27DCD51B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706076A4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5328975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14:paraId="08990089" w14:textId="77777777" w:rsidR="006A196D" w:rsidRPr="00DC00E2" w:rsidRDefault="006A196D" w:rsidP="006A19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B55CF2" w14:textId="77777777"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14:paraId="40BBA195" w14:textId="77777777"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14:paraId="793299A8" w14:textId="77777777" w:rsidR="00746884" w:rsidRPr="00DC00E2" w:rsidRDefault="00746884" w:rsidP="00746884">
      <w:pPr>
        <w:rPr>
          <w:rFonts w:asciiTheme="minorHAnsi" w:eastAsia="Arial Unicode MS" w:hAnsiTheme="minorHAnsi"/>
          <w:sz w:val="22"/>
          <w:szCs w:val="22"/>
        </w:rPr>
      </w:pPr>
      <w:bookmarkStart w:id="2" w:name="OLE_LINK2"/>
      <w:bookmarkStart w:id="3" w:name="OLE_LINK3"/>
    </w:p>
    <w:p w14:paraId="3746E44B" w14:textId="77777777" w:rsidR="005B39A0" w:rsidRDefault="005B39A0">
      <w:pPr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br w:type="page"/>
      </w:r>
    </w:p>
    <w:p w14:paraId="253DBBA4" w14:textId="6913CA5B" w:rsidR="006A6680" w:rsidRDefault="00CA1FBD" w:rsidP="005B39A0">
      <w:pPr>
        <w:numPr>
          <w:ilvl w:val="0"/>
          <w:numId w:val="3"/>
        </w:numPr>
        <w:tabs>
          <w:tab w:val="num" w:pos="1080"/>
        </w:tabs>
        <w:spacing w:before="480" w:after="120"/>
        <w:ind w:left="1080"/>
        <w:rPr>
          <w:rFonts w:asciiTheme="minorHAnsi" w:hAnsiTheme="minorHAnsi"/>
        </w:rPr>
      </w:pPr>
      <w:r w:rsidRPr="00B86F83">
        <w:rPr>
          <w:rFonts w:asciiTheme="minorHAnsi" w:eastAsia="Arial Unicode MS" w:hAnsiTheme="minorHAnsi" w:cs="Arial Unicode MS"/>
          <w:b/>
        </w:rPr>
        <w:lastRenderedPageBreak/>
        <w:t>P-ANI Administration</w:t>
      </w:r>
      <w:r w:rsidR="00A2090B" w:rsidRPr="00B86F83">
        <w:rPr>
          <w:rFonts w:asciiTheme="minorHAnsi" w:eastAsia="Arial Unicode MS" w:hAnsiTheme="minorHAnsi" w:cs="Arial Unicode MS"/>
          <w:b/>
        </w:rPr>
        <w:t>:</w:t>
      </w:r>
      <w:r w:rsidR="00B86F83" w:rsidRPr="00B86F83">
        <w:rPr>
          <w:rFonts w:asciiTheme="minorHAnsi" w:eastAsia="Arial Unicode MS" w:hAnsiTheme="minorHAnsi" w:cs="Arial Unicode MS"/>
        </w:rPr>
        <w:t xml:space="preserve">  </w:t>
      </w:r>
      <w:bookmarkEnd w:id="2"/>
      <w:bookmarkEnd w:id="3"/>
    </w:p>
    <w:p w14:paraId="4C5454ED" w14:textId="77777777" w:rsidR="008F0352" w:rsidRDefault="00B72159" w:rsidP="00F21E68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</w:rPr>
      </w:pPr>
      <w:r w:rsidRPr="006A6680">
        <w:rPr>
          <w:rFonts w:asciiTheme="minorHAnsi" w:hAnsiTheme="minorHAnsi"/>
        </w:rPr>
        <w:t>Continued</w:t>
      </w:r>
      <w:r w:rsidR="00CE0F2B" w:rsidRPr="006A6680">
        <w:rPr>
          <w:rFonts w:asciiTheme="minorHAnsi" w:hAnsiTheme="minorHAnsi"/>
        </w:rPr>
        <w:t xml:space="preserve"> working on reconciling </w:t>
      </w:r>
      <w:r w:rsidR="00F84D9D" w:rsidRPr="006A6680">
        <w:rPr>
          <w:rFonts w:asciiTheme="minorHAnsi" w:hAnsiTheme="minorHAnsi"/>
        </w:rPr>
        <w:t>existing data discrepancies</w:t>
      </w:r>
      <w:r w:rsidR="00C86042">
        <w:rPr>
          <w:rFonts w:asciiTheme="minorHAnsi" w:hAnsiTheme="minorHAnsi"/>
        </w:rPr>
        <w:t>.</w:t>
      </w:r>
    </w:p>
    <w:p w14:paraId="2D18368F" w14:textId="010B8B57" w:rsidR="005B39A0" w:rsidRDefault="005B39A0" w:rsidP="00F21E68">
      <w:pPr>
        <w:pStyle w:val="ListParagraph"/>
        <w:numPr>
          <w:ilvl w:val="0"/>
          <w:numId w:val="16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Attended ESIF at AMOC in May. </w:t>
      </w:r>
    </w:p>
    <w:p w14:paraId="039FBED3" w14:textId="77777777" w:rsidR="00641773" w:rsidRPr="00222EA7" w:rsidRDefault="00641773" w:rsidP="008F3819">
      <w:pPr>
        <w:pStyle w:val="ListParagraph"/>
        <w:ind w:left="1800"/>
        <w:rPr>
          <w:rFonts w:asciiTheme="minorHAnsi" w:hAnsiTheme="minorHAnsi"/>
        </w:rPr>
      </w:pPr>
    </w:p>
    <w:p w14:paraId="22684D6A" w14:textId="77777777" w:rsidR="00C86042" w:rsidRPr="00C86042" w:rsidRDefault="001E41EF" w:rsidP="00B86F83">
      <w:pPr>
        <w:numPr>
          <w:ilvl w:val="0"/>
          <w:numId w:val="3"/>
        </w:numPr>
        <w:tabs>
          <w:tab w:val="num" w:pos="1080"/>
        </w:tabs>
        <w:spacing w:after="120"/>
        <w:ind w:left="1080"/>
        <w:rPr>
          <w:rFonts w:asciiTheme="minorHAnsi" w:hAnsiTheme="minorHAnsi" w:cs="Calibri"/>
        </w:rPr>
      </w:pPr>
      <w:r>
        <w:rPr>
          <w:rFonts w:asciiTheme="minorHAnsi" w:eastAsia="Arial Unicode MS" w:hAnsiTheme="minorHAnsi" w:cs="Arial Unicode MS"/>
          <w:b/>
        </w:rPr>
        <w:t>N</w:t>
      </w:r>
      <w:r w:rsidR="00A2090B" w:rsidRPr="001E41EF">
        <w:rPr>
          <w:rFonts w:asciiTheme="minorHAnsi" w:eastAsia="Arial Unicode MS" w:hAnsiTheme="minorHAnsi" w:cs="Arial Unicode MS"/>
          <w:b/>
        </w:rPr>
        <w:t>OWG:</w:t>
      </w:r>
      <w:r w:rsidR="003A69F5" w:rsidRPr="001E41EF">
        <w:rPr>
          <w:rFonts w:asciiTheme="minorHAnsi" w:eastAsia="Arial Unicode MS" w:hAnsiTheme="minorHAnsi" w:cs="Arial Unicode MS"/>
          <w:b/>
        </w:rPr>
        <w:t xml:space="preserve">  </w:t>
      </w:r>
    </w:p>
    <w:p w14:paraId="166EAE28" w14:textId="32ED4214" w:rsidR="00E16B18" w:rsidRPr="00A14615" w:rsidRDefault="00E16B18" w:rsidP="00B64099">
      <w:pPr>
        <w:pStyle w:val="ListParagraph"/>
        <w:numPr>
          <w:ilvl w:val="1"/>
          <w:numId w:val="17"/>
        </w:numPr>
        <w:rPr>
          <w:rFonts w:asciiTheme="minorHAnsi" w:hAnsiTheme="minorHAnsi" w:cs="Calibri"/>
        </w:rPr>
      </w:pPr>
      <w:r w:rsidRPr="00C86042">
        <w:rPr>
          <w:rFonts w:asciiTheme="minorHAnsi" w:hAnsiTheme="minorHAnsi" w:cs="Arial"/>
        </w:rPr>
        <w:t>Participated in the regular monthly meetings with the NOWG on</w:t>
      </w:r>
      <w:r w:rsidR="00DD3317">
        <w:rPr>
          <w:rFonts w:asciiTheme="minorHAnsi" w:hAnsiTheme="minorHAnsi" w:cs="Arial"/>
        </w:rPr>
        <w:t xml:space="preserve"> </w:t>
      </w:r>
      <w:r w:rsidR="006A196D">
        <w:rPr>
          <w:rFonts w:asciiTheme="minorHAnsi" w:hAnsiTheme="minorHAnsi" w:cs="Arial"/>
        </w:rPr>
        <w:t>April 18</w:t>
      </w:r>
      <w:r w:rsidR="0058737F">
        <w:rPr>
          <w:rFonts w:asciiTheme="minorHAnsi" w:hAnsiTheme="minorHAnsi" w:cs="Arial"/>
        </w:rPr>
        <w:t xml:space="preserve">, </w:t>
      </w:r>
      <w:r w:rsidR="006A196D">
        <w:rPr>
          <w:rFonts w:asciiTheme="minorHAnsi" w:hAnsiTheme="minorHAnsi" w:cs="Arial"/>
        </w:rPr>
        <w:t>May</w:t>
      </w:r>
      <w:r w:rsidR="00DD3317">
        <w:rPr>
          <w:rFonts w:asciiTheme="minorHAnsi" w:hAnsiTheme="minorHAnsi" w:cs="Arial"/>
        </w:rPr>
        <w:t xml:space="preserve"> </w:t>
      </w:r>
      <w:r w:rsidR="006A196D">
        <w:rPr>
          <w:rFonts w:asciiTheme="minorHAnsi" w:hAnsiTheme="minorHAnsi" w:cs="Arial"/>
        </w:rPr>
        <w:t>31</w:t>
      </w:r>
      <w:r w:rsidR="005B39A0">
        <w:rPr>
          <w:rFonts w:asciiTheme="minorHAnsi" w:hAnsiTheme="minorHAnsi" w:cs="Arial"/>
        </w:rPr>
        <w:t>,</w:t>
      </w:r>
      <w:r w:rsidR="0058737F">
        <w:rPr>
          <w:rFonts w:asciiTheme="minorHAnsi" w:hAnsiTheme="minorHAnsi" w:cs="Arial"/>
        </w:rPr>
        <w:t xml:space="preserve"> and June 20</w:t>
      </w:r>
      <w:r w:rsidRPr="00C86042">
        <w:rPr>
          <w:rFonts w:asciiTheme="minorHAnsi" w:hAnsiTheme="minorHAnsi" w:cs="Arial"/>
        </w:rPr>
        <w:t>.</w:t>
      </w:r>
    </w:p>
    <w:p w14:paraId="523B9614" w14:textId="4DAB05D3" w:rsidR="00A14615" w:rsidRPr="0016316E" w:rsidRDefault="00A14615" w:rsidP="00B64099">
      <w:pPr>
        <w:pStyle w:val="ListParagraph"/>
        <w:numPr>
          <w:ilvl w:val="1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>Received a rating of “Met” requirements and expectations from the NOWG in our annual review.</w:t>
      </w:r>
    </w:p>
    <w:p w14:paraId="2BC13AE0" w14:textId="77777777" w:rsidR="00D32E59" w:rsidRPr="00222EA7" w:rsidRDefault="00D32E59" w:rsidP="00D32E5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EFC67F0" w14:textId="77777777" w:rsidR="00BC1093" w:rsidRPr="00BC1093" w:rsidRDefault="00A2090B" w:rsidP="00BC1093">
      <w:pPr>
        <w:numPr>
          <w:ilvl w:val="0"/>
          <w:numId w:val="3"/>
        </w:numPr>
        <w:tabs>
          <w:tab w:val="clear" w:pos="1260"/>
          <w:tab w:val="num" w:pos="1080"/>
        </w:tabs>
        <w:spacing w:after="120"/>
        <w:ind w:left="720" w:firstLine="0"/>
        <w:rPr>
          <w:rFonts w:asciiTheme="minorHAnsi" w:hAnsiTheme="minorHAnsi"/>
        </w:rPr>
      </w:pPr>
      <w:r w:rsidRPr="00BC1093">
        <w:rPr>
          <w:rFonts w:asciiTheme="minorHAnsi" w:eastAsia="Arial Unicode MS" w:hAnsiTheme="minorHAnsi" w:cs="Arial Unicode MS"/>
          <w:b/>
          <w:color w:val="auto"/>
        </w:rPr>
        <w:t xml:space="preserve">Change Orders: </w:t>
      </w:r>
      <w:r w:rsidR="001E41EF" w:rsidRPr="00BC1093">
        <w:rPr>
          <w:rFonts w:asciiTheme="minorHAnsi" w:eastAsia="Arial Unicode MS" w:hAnsiTheme="minorHAnsi" w:cs="Arial Unicode MS"/>
          <w:color w:val="auto"/>
        </w:rPr>
        <w:t xml:space="preserve"> </w:t>
      </w:r>
    </w:p>
    <w:p w14:paraId="454D898C" w14:textId="206C01B6" w:rsidR="00FE4D6E" w:rsidRPr="00CE4B49" w:rsidRDefault="00FE4D6E" w:rsidP="00B663B1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Change </w:t>
      </w:r>
      <w:r w:rsidRPr="00FE4D6E">
        <w:rPr>
          <w:rFonts w:asciiTheme="minorHAnsi" w:hAnsiTheme="minorHAnsi"/>
        </w:rPr>
        <w:t>Order #3B</w:t>
      </w:r>
      <w:r w:rsidR="00CE73CB">
        <w:rPr>
          <w:rFonts w:asciiTheme="minorHAnsi" w:hAnsiTheme="minorHAnsi"/>
        </w:rPr>
        <w:t xml:space="preserve"> </w:t>
      </w:r>
      <w:r w:rsidR="006A196D">
        <w:rPr>
          <w:rFonts w:asciiTheme="minorHAnsi" w:hAnsiTheme="minorHAnsi"/>
        </w:rPr>
        <w:t>relating to</w:t>
      </w:r>
      <w:r w:rsidRPr="00FE4D6E">
        <w:rPr>
          <w:rFonts w:asciiTheme="minorHAnsi" w:hAnsiTheme="minorHAnsi"/>
        </w:rPr>
        <w:t xml:space="preserve"> the development </w:t>
      </w:r>
      <w:r w:rsidR="00CE73CB">
        <w:rPr>
          <w:rFonts w:asciiTheme="minorHAnsi" w:hAnsiTheme="minorHAnsi"/>
        </w:rPr>
        <w:t>of, and</w:t>
      </w:r>
      <w:r w:rsidRPr="00FE4D6E">
        <w:rPr>
          <w:rFonts w:asciiTheme="minorHAnsi" w:hAnsiTheme="minorHAnsi"/>
        </w:rPr>
        <w:t xml:space="preserve"> support </w:t>
      </w:r>
      <w:r w:rsidR="00CE73CB">
        <w:rPr>
          <w:rFonts w:asciiTheme="minorHAnsi" w:hAnsiTheme="minorHAnsi"/>
        </w:rPr>
        <w:t>for implementation of, the PAS/</w:t>
      </w:r>
      <w:r w:rsidRPr="00FE4D6E">
        <w:rPr>
          <w:rFonts w:asciiTheme="minorHAnsi" w:hAnsiTheme="minorHAnsi"/>
        </w:rPr>
        <w:t>NPAC API</w:t>
      </w:r>
      <w:r w:rsidR="006A196D">
        <w:rPr>
          <w:rFonts w:asciiTheme="minorHAnsi" w:hAnsiTheme="minorHAnsi"/>
        </w:rPr>
        <w:t xml:space="preserve">: the modification was executed on March 22 and we </w:t>
      </w:r>
      <w:r w:rsidR="00497912">
        <w:rPr>
          <w:rFonts w:asciiTheme="minorHAnsi" w:hAnsiTheme="minorHAnsi"/>
        </w:rPr>
        <w:t>are</w:t>
      </w:r>
      <w:r w:rsidR="006A196D">
        <w:rPr>
          <w:rFonts w:asciiTheme="minorHAnsi" w:hAnsiTheme="minorHAnsi"/>
        </w:rPr>
        <w:t xml:space="preserve"> working on implementation</w:t>
      </w:r>
      <w:r w:rsidR="006A6C06">
        <w:rPr>
          <w:rFonts w:asciiTheme="minorHAnsi" w:hAnsiTheme="minorHAnsi"/>
        </w:rPr>
        <w:t xml:space="preserve">. </w:t>
      </w:r>
    </w:p>
    <w:p w14:paraId="4AA286D1" w14:textId="2A5717F7" w:rsidR="00FE4D6E" w:rsidRPr="00CE4B49" w:rsidRDefault="00FE4D6E" w:rsidP="00FE4D6E">
      <w:pPr>
        <w:pStyle w:val="ListParagraph"/>
        <w:ind w:left="2070"/>
        <w:rPr>
          <w:rFonts w:asciiTheme="minorHAnsi" w:hAnsiTheme="minorHAnsi"/>
          <w:color w:val="000000" w:themeColor="text1"/>
        </w:rPr>
      </w:pPr>
      <w:r w:rsidRPr="00CE4B49">
        <w:rPr>
          <w:rFonts w:ascii="Calibri" w:hAnsi="Calibri"/>
          <w:b/>
          <w:color w:val="000000" w:themeColor="text1"/>
        </w:rPr>
        <w:t>CURRENT STATUS:</w:t>
      </w:r>
      <w:r w:rsidRPr="00CE4B49">
        <w:rPr>
          <w:rFonts w:ascii="Calibri" w:hAnsi="Calibri"/>
          <w:color w:val="000000" w:themeColor="text1"/>
        </w:rPr>
        <w:t xml:space="preserve"> </w:t>
      </w:r>
      <w:r w:rsidR="006A196D">
        <w:rPr>
          <w:rFonts w:ascii="Calibri" w:hAnsi="Calibri"/>
          <w:color w:val="000000" w:themeColor="text1"/>
        </w:rPr>
        <w:t>In process</w:t>
      </w:r>
      <w:r w:rsidRPr="00CE4B49">
        <w:rPr>
          <w:rFonts w:ascii="Calibri" w:hAnsi="Calibri"/>
          <w:color w:val="000000" w:themeColor="text1"/>
        </w:rPr>
        <w:t>.</w:t>
      </w:r>
      <w:r w:rsidRPr="00CE4B49">
        <w:rPr>
          <w:rFonts w:asciiTheme="minorHAnsi" w:hAnsiTheme="minorHAnsi"/>
        </w:rPr>
        <w:t xml:space="preserve">  </w:t>
      </w:r>
    </w:p>
    <w:p w14:paraId="31AC0A84" w14:textId="77777777" w:rsidR="00EC62FE" w:rsidRPr="00B86F83" w:rsidRDefault="00EC62FE" w:rsidP="00B86F83">
      <w:pPr>
        <w:ind w:left="1080"/>
        <w:rPr>
          <w:rFonts w:asciiTheme="minorHAnsi" w:hAnsiTheme="minorHAnsi"/>
        </w:rPr>
      </w:pPr>
    </w:p>
    <w:p w14:paraId="79BF1DA6" w14:textId="77777777" w:rsidR="007F2983" w:rsidRPr="007F2983" w:rsidRDefault="001F5293" w:rsidP="007F2983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 w:rsidRPr="007F2983">
        <w:rPr>
          <w:rFonts w:asciiTheme="minorHAnsi" w:hAnsiTheme="minorHAnsi"/>
          <w:b/>
        </w:rPr>
        <w:t>Other Pooling Activities:</w:t>
      </w:r>
    </w:p>
    <w:p w14:paraId="3A0D08E3" w14:textId="77777777" w:rsidR="00B663B1" w:rsidRDefault="007273EF" w:rsidP="00B663B1">
      <w:pPr>
        <w:pStyle w:val="ListParagraph"/>
        <w:numPr>
          <w:ilvl w:val="1"/>
          <w:numId w:val="17"/>
        </w:numPr>
        <w:rPr>
          <w:rFonts w:asciiTheme="minorHAnsi" w:hAnsiTheme="minorHAnsi"/>
          <w:b/>
        </w:rPr>
      </w:pPr>
      <w:r w:rsidRPr="003E3F8C">
        <w:rPr>
          <w:rFonts w:asciiTheme="minorHAnsi" w:hAnsiTheme="minorHAnsi"/>
          <w:b/>
        </w:rPr>
        <w:t>VoIP Order</w:t>
      </w:r>
      <w:r w:rsidRPr="008D5E78">
        <w:rPr>
          <w:rFonts w:asciiTheme="minorHAnsi" w:hAnsiTheme="minorHAnsi"/>
          <w:b/>
        </w:rPr>
        <w:t xml:space="preserve">: </w:t>
      </w:r>
    </w:p>
    <w:p w14:paraId="6014B1BD" w14:textId="77777777" w:rsidR="00B663B1" w:rsidRDefault="00B663B1" w:rsidP="00B663B1">
      <w:pPr>
        <w:rPr>
          <w:rFonts w:asciiTheme="minorHAnsi" w:hAnsiTheme="minorHAnsi"/>
          <w:b/>
        </w:rPr>
      </w:pPr>
    </w:p>
    <w:p w14:paraId="6F975B2A" w14:textId="7405A115" w:rsidR="00B663B1" w:rsidRPr="00B663B1" w:rsidRDefault="000D2533" w:rsidP="00B663B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Status of applications filed through </w:t>
      </w:r>
      <w:r w:rsidR="0058737F">
        <w:rPr>
          <w:rFonts w:asciiTheme="minorHAnsi" w:hAnsiTheme="minorHAnsi"/>
        </w:rPr>
        <w:t>June 15</w:t>
      </w:r>
      <w:r>
        <w:rPr>
          <w:rFonts w:asciiTheme="minorHAnsi" w:hAnsiTheme="minorHAnsi"/>
        </w:rPr>
        <w:t>, 2017:</w:t>
      </w:r>
    </w:p>
    <w:p w14:paraId="33E15B32" w14:textId="2304DF53" w:rsidR="00BC1093" w:rsidRPr="00B663B1" w:rsidRDefault="00BC1093" w:rsidP="00B663B1">
      <w:pPr>
        <w:spacing w:after="120"/>
        <w:ind w:left="1080"/>
        <w:rPr>
          <w:rFonts w:asciiTheme="minorHAnsi" w:hAnsiTheme="minorHAnsi"/>
          <w:b/>
        </w:rPr>
      </w:pPr>
    </w:p>
    <w:tbl>
      <w:tblPr>
        <w:tblW w:w="7645" w:type="dxa"/>
        <w:jc w:val="center"/>
        <w:tblLook w:val="04A0" w:firstRow="1" w:lastRow="0" w:firstColumn="1" w:lastColumn="0" w:noHBand="0" w:noVBand="1"/>
      </w:tblPr>
      <w:tblGrid>
        <w:gridCol w:w="549"/>
        <w:gridCol w:w="2866"/>
        <w:gridCol w:w="1260"/>
        <w:gridCol w:w="1260"/>
        <w:gridCol w:w="1710"/>
      </w:tblGrid>
      <w:tr w:rsidR="0016316E" w:rsidRPr="000C2A20" w14:paraId="56158266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3DEC" w14:textId="77777777" w:rsidR="0016316E" w:rsidRPr="000C2A20" w:rsidRDefault="0016316E" w:rsidP="0016316E">
            <w:pPr>
              <w:rPr>
                <w:rFonts w:asciiTheme="minorHAnsi" w:hAnsiTheme="minorHAnsi"/>
                <w:b/>
                <w:bCs/>
              </w:rPr>
            </w:pPr>
            <w:r w:rsidRPr="000C2A20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350A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2A20"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A43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2A20">
              <w:rPr>
                <w:rFonts w:asciiTheme="minorHAnsi" w:hAnsiTheme="minorHAnsi"/>
                <w:b/>
                <w:bCs/>
              </w:rPr>
              <w:t>DATE FILED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94D0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2A20">
              <w:rPr>
                <w:rFonts w:asciiTheme="minorHAnsi" w:hAnsiTheme="minorHAnsi"/>
                <w:b/>
                <w:bCs/>
              </w:rPr>
              <w:t>DOCKET #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F0AB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C2A20">
              <w:rPr>
                <w:rFonts w:asciiTheme="minorHAnsi" w:hAnsiTheme="minorHAnsi"/>
                <w:b/>
                <w:bCs/>
              </w:rPr>
              <w:t>EFFECTIVE DATE</w:t>
            </w:r>
          </w:p>
        </w:tc>
      </w:tr>
      <w:tr w:rsidR="0016316E" w:rsidRPr="000C2A20" w14:paraId="280A2FB8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854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6C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Vonage Holdings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258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2/18/16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D7B4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72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3/31/16</w:t>
            </w:r>
          </w:p>
        </w:tc>
      </w:tr>
      <w:tr w:rsidR="0016316E" w:rsidRPr="000C2A20" w14:paraId="5BB222E0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130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2E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Mix Networks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6C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3/28/16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FA5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 xml:space="preserve"> 16-108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E2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6/6/16</w:t>
            </w:r>
          </w:p>
        </w:tc>
      </w:tr>
      <w:tr w:rsidR="0016316E" w:rsidRPr="000C2A20" w14:paraId="19FB181D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1E0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AC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MetTel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794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4/13/16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FF2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 xml:space="preserve"> 16-134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EF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7/18/16</w:t>
            </w:r>
          </w:p>
        </w:tc>
      </w:tr>
      <w:tr w:rsidR="0016316E" w:rsidRPr="000C2A20" w14:paraId="7419E7EA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4B8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BE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ATT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7D9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4/15/16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4E0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16-135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56E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6/13/16</w:t>
            </w:r>
          </w:p>
        </w:tc>
      </w:tr>
      <w:tr w:rsidR="0016316E" w:rsidRPr="000C2A20" w14:paraId="1A32C68A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EFC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08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Commio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F3A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4/26/16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F029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 xml:space="preserve"> 16-196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116F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8/1/16</w:t>
            </w:r>
          </w:p>
        </w:tc>
      </w:tr>
      <w:tr w:rsidR="0016316E" w:rsidRPr="000C2A20" w14:paraId="7F362CCC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F50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5DD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Telnyx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2C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5/15/16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8D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 xml:space="preserve"> 16-172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394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7/18/16</w:t>
            </w:r>
          </w:p>
        </w:tc>
      </w:tr>
      <w:tr w:rsidR="0016316E" w:rsidRPr="000C2A20" w14:paraId="66CABAFF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8DDC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59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Telebroad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E3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6/3/16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BD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200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4BE14604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00B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C9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Local Access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EE0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6/16/16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CB0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16-198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501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1DB97B69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21E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A80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Edge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C8E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6/30/16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C4B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AFD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9/1/16</w:t>
            </w:r>
          </w:p>
        </w:tc>
      </w:tr>
      <w:tr w:rsidR="0016316E" w:rsidRPr="000C2A20" w14:paraId="7679D2E1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A44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BB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AireSpring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C7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8/1/16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76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08F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9/23/16</w:t>
            </w:r>
          </w:p>
        </w:tc>
      </w:tr>
      <w:tr w:rsidR="0016316E" w:rsidRPr="000C2A20" w14:paraId="11043740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623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450F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Barr Tell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9D8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8/2/16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28D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852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234A10F5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5456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90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Flowroute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69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8/15/16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FC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E8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10/17/16</w:t>
            </w:r>
          </w:p>
        </w:tc>
      </w:tr>
      <w:tr w:rsidR="0016316E" w:rsidRPr="000C2A20" w14:paraId="79A4164D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587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3A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FracTEL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90D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8/22/16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112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838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10/20/16</w:t>
            </w:r>
          </w:p>
        </w:tc>
      </w:tr>
      <w:tr w:rsidR="0016316E" w:rsidRPr="000C2A20" w14:paraId="3AE5D655" w14:textId="77777777" w:rsidTr="0058737F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D63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642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Dialoga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ACE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8/23/16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C5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0B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27BE2F1F" w14:textId="77777777" w:rsidTr="0058737F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0E6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F1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Telengy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0EC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9/21/16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8DA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16-297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918" w14:textId="56EBDD8F" w:rsidR="0016316E" w:rsidRPr="000C2A20" w:rsidRDefault="0058737F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4/20/17</w:t>
            </w:r>
            <w:r w:rsidR="0016316E"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780389AB" w14:textId="77777777" w:rsidTr="0058737F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669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54B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Backbone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E58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10/12/16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867A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16-361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E5D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68A217CF" w14:textId="77777777" w:rsidTr="0058737F">
        <w:trPr>
          <w:trHeight w:val="28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4B1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DB26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VoIP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A45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10/31/16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9E44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16-365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7F8" w14:textId="350D3660" w:rsidR="0016316E" w:rsidRPr="000C2A20" w:rsidRDefault="0058737F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3/25/17</w:t>
            </w:r>
            <w:r w:rsidR="0016316E"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48C3F708" w14:textId="77777777" w:rsidTr="0058737F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490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585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Inter Vista Networking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E05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2/2/17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5A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17-44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75A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1CA36FD1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A2E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C3F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WTC Technologies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5F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C3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17-43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F68" w14:textId="22B92D57" w:rsidR="0016316E" w:rsidRPr="000C2A20" w:rsidRDefault="0058737F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6/5/17</w:t>
            </w:r>
            <w:r w:rsidR="0016316E" w:rsidRPr="000C2A20">
              <w:rPr>
                <w:rFonts w:asciiTheme="minorHAnsi" w:hAnsiTheme="minorHAnsi"/>
              </w:rPr>
              <w:t> </w:t>
            </w:r>
          </w:p>
        </w:tc>
      </w:tr>
      <w:tr w:rsidR="0016316E" w:rsidRPr="000C2A20" w14:paraId="2374FCE6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FE5" w14:textId="77777777" w:rsidR="0016316E" w:rsidRPr="000C2A20" w:rsidRDefault="0016316E" w:rsidP="0016316E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C27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Megaphone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DD1" w14:textId="77777777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2/10/17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1F6" w14:textId="2657DEEC" w:rsidR="0016316E" w:rsidRPr="000C2A20" w:rsidRDefault="000D2533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17-62</w:t>
            </w:r>
            <w:r w:rsidR="0016316E" w:rsidRPr="000C2A20">
              <w:rPr>
                <w:rFonts w:asciiTheme="minorHAnsi" w:hAnsiTheme="minorHAns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C8F" w14:textId="279B2F18" w:rsidR="0016316E" w:rsidRPr="000C2A20" w:rsidRDefault="0016316E" w:rsidP="0016316E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  <w:r w:rsidR="000D2533" w:rsidRPr="000C2A20">
              <w:rPr>
                <w:rFonts w:asciiTheme="minorHAnsi" w:hAnsiTheme="minorHAnsi"/>
              </w:rPr>
              <w:t>5/18/17</w:t>
            </w:r>
          </w:p>
        </w:tc>
      </w:tr>
      <w:tr w:rsidR="000D2533" w:rsidRPr="000C2A20" w14:paraId="69D178C3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9F4" w14:textId="40065470" w:rsidR="000D2533" w:rsidRPr="000C2A20" w:rsidRDefault="000D2533" w:rsidP="000D2533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A89" w14:textId="77777777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 xml:space="preserve">DOCOMO Pacific Saipan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BE4" w14:textId="77777777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3/7/17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6AB" w14:textId="40090EF8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17-70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39E" w14:textId="77777777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0D2533" w:rsidRPr="000C2A20" w14:paraId="71823E27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4D4D" w14:textId="116DDDCD" w:rsidR="000D2533" w:rsidRPr="000C2A20" w:rsidRDefault="000D2533" w:rsidP="000D2533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57DE" w14:textId="3EE2B878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openSIP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B1C5" w14:textId="1ACBB9E0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3/8/17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AF67" w14:textId="51F4CF59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17-89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DE48" w14:textId="514455E0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  <w:tr w:rsidR="0058737F" w:rsidRPr="000C2A20" w14:paraId="3ED8C1A6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B8D6" w14:textId="7F16CCD1" w:rsidR="0058737F" w:rsidRPr="000C2A20" w:rsidRDefault="0058737F" w:rsidP="0058737F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D81D" w14:textId="28BC6B95" w:rsidR="0058737F" w:rsidRPr="000C2A20" w:rsidRDefault="0058737F" w:rsidP="0058737F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Freeway Communications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9970" w14:textId="5F77FE21" w:rsidR="0058737F" w:rsidRPr="000C2A20" w:rsidRDefault="0058737F" w:rsidP="0058737F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3/8/17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53C7" w14:textId="195D3160" w:rsidR="0058737F" w:rsidRPr="000C2A20" w:rsidRDefault="0058737F" w:rsidP="0058737F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17-88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B6F6" w14:textId="77777777" w:rsidR="0058737F" w:rsidRPr="000C2A20" w:rsidRDefault="0058737F" w:rsidP="0058737F">
            <w:pPr>
              <w:jc w:val="center"/>
              <w:rPr>
                <w:rFonts w:asciiTheme="minorHAnsi" w:hAnsiTheme="minorHAnsi"/>
              </w:rPr>
            </w:pPr>
          </w:p>
        </w:tc>
      </w:tr>
      <w:tr w:rsidR="000D2533" w:rsidRPr="000C2A20" w14:paraId="18E90F8D" w14:textId="77777777" w:rsidTr="000D2533">
        <w:trPr>
          <w:trHeight w:val="28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E21" w14:textId="4109344C" w:rsidR="000D2533" w:rsidRPr="000C2A20" w:rsidRDefault="000D2533" w:rsidP="000D2533">
            <w:pPr>
              <w:jc w:val="right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2</w:t>
            </w:r>
            <w:r w:rsidR="0058737F" w:rsidRPr="000C2A20">
              <w:rPr>
                <w:rFonts w:asciiTheme="minorHAnsi" w:hAnsiTheme="minorHAnsi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0EE" w14:textId="33E12DE2" w:rsidR="000D2533" w:rsidRPr="000C2A20" w:rsidRDefault="0058737F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ShoreTel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0C75" w14:textId="66CC3B45" w:rsidR="000D2533" w:rsidRPr="000C2A20" w:rsidRDefault="0058737F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6/7</w:t>
            </w:r>
            <w:r w:rsidR="000D2533" w:rsidRPr="000C2A20">
              <w:rPr>
                <w:rFonts w:asciiTheme="minorHAnsi" w:hAnsiTheme="minorHAnsi"/>
              </w:rPr>
              <w:t>/17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A67" w14:textId="5817C3A3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BAC" w14:textId="77777777" w:rsidR="000D2533" w:rsidRPr="000C2A20" w:rsidRDefault="000D2533" w:rsidP="000D2533">
            <w:pPr>
              <w:jc w:val="center"/>
              <w:rPr>
                <w:rFonts w:asciiTheme="minorHAnsi" w:hAnsiTheme="minorHAnsi"/>
              </w:rPr>
            </w:pPr>
            <w:r w:rsidRPr="000C2A20">
              <w:rPr>
                <w:rFonts w:asciiTheme="minorHAnsi" w:hAnsiTheme="minorHAnsi"/>
              </w:rPr>
              <w:t> </w:t>
            </w:r>
          </w:p>
        </w:tc>
      </w:tr>
    </w:tbl>
    <w:p w14:paraId="09E7E16E" w14:textId="38697C50" w:rsidR="0081467D" w:rsidRPr="00B663B1" w:rsidRDefault="00815EBF" w:rsidP="0081467D">
      <w:pPr>
        <w:ind w:left="1980"/>
        <w:rPr>
          <w:rFonts w:asciiTheme="minorHAnsi" w:hAnsiTheme="minorHAnsi"/>
        </w:rPr>
      </w:pPr>
      <w:r w:rsidRPr="00B663B1">
        <w:rPr>
          <w:rFonts w:asciiTheme="minorHAnsi" w:hAnsiTheme="minorHAnsi"/>
        </w:rPr>
        <w:br w:type="textWrapping" w:clear="all"/>
      </w:r>
    </w:p>
    <w:p w14:paraId="5FA3B1ED" w14:textId="20D2178F" w:rsidR="0016316E" w:rsidRDefault="00841CE5" w:rsidP="00BD1D4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3E3F8C">
        <w:rPr>
          <w:rFonts w:asciiTheme="minorHAnsi" w:hAnsiTheme="minorHAnsi"/>
        </w:rPr>
        <w:t xml:space="preserve">We </w:t>
      </w:r>
      <w:r w:rsidR="00102C7A">
        <w:rPr>
          <w:rFonts w:asciiTheme="minorHAnsi" w:hAnsiTheme="minorHAnsi"/>
        </w:rPr>
        <w:t>continue to educate</w:t>
      </w:r>
      <w:r w:rsidRPr="003E3F8C">
        <w:rPr>
          <w:rFonts w:asciiTheme="minorHAnsi" w:hAnsiTheme="minorHAnsi"/>
        </w:rPr>
        <w:t xml:space="preserve"> </w:t>
      </w:r>
      <w:r w:rsidR="0010268A">
        <w:rPr>
          <w:rFonts w:asciiTheme="minorHAnsi" w:hAnsiTheme="minorHAnsi"/>
        </w:rPr>
        <w:t xml:space="preserve">and work with </w:t>
      </w:r>
      <w:r w:rsidRPr="003E3F8C">
        <w:rPr>
          <w:rFonts w:asciiTheme="minorHAnsi" w:hAnsiTheme="minorHAnsi"/>
        </w:rPr>
        <w:t xml:space="preserve">iVoIP providers </w:t>
      </w:r>
      <w:r w:rsidR="00A56EDC">
        <w:rPr>
          <w:rFonts w:asciiTheme="minorHAnsi" w:hAnsiTheme="minorHAnsi"/>
        </w:rPr>
        <w:t xml:space="preserve">and states </w:t>
      </w:r>
      <w:r w:rsidRPr="003E3F8C">
        <w:rPr>
          <w:rFonts w:asciiTheme="minorHAnsi" w:hAnsiTheme="minorHAnsi"/>
        </w:rPr>
        <w:t>on application processing requirements, proper supporting documentation</w:t>
      </w:r>
      <w:r w:rsidR="008D5E78">
        <w:rPr>
          <w:rFonts w:asciiTheme="minorHAnsi" w:hAnsiTheme="minorHAnsi"/>
        </w:rPr>
        <w:t>,</w:t>
      </w:r>
      <w:r w:rsidRPr="003E3F8C">
        <w:rPr>
          <w:rFonts w:asciiTheme="minorHAnsi" w:hAnsiTheme="minorHAnsi"/>
        </w:rPr>
        <w:t xml:space="preserve"> and the information contained in 30-day notification letters. </w:t>
      </w:r>
      <w:r>
        <w:rPr>
          <w:rFonts w:asciiTheme="minorHAnsi" w:hAnsiTheme="minorHAnsi"/>
        </w:rPr>
        <w:t xml:space="preserve"> </w:t>
      </w:r>
    </w:p>
    <w:p w14:paraId="26FE5B8A" w14:textId="60FED69E" w:rsidR="00DD3317" w:rsidRDefault="00DD3317" w:rsidP="00DD331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6A196D">
        <w:rPr>
          <w:rFonts w:asciiTheme="minorHAnsi" w:hAnsiTheme="minorHAnsi"/>
        </w:rPr>
        <w:t xml:space="preserve">continue to </w:t>
      </w:r>
      <w:r>
        <w:rPr>
          <w:rFonts w:asciiTheme="minorHAnsi" w:hAnsiTheme="minorHAnsi"/>
        </w:rPr>
        <w:t>send regular updates to the state commissions whenever new applications or filings are made and when requests are submitted to open codes.</w:t>
      </w:r>
    </w:p>
    <w:p w14:paraId="060B7BD9" w14:textId="77777777" w:rsidR="000B121F" w:rsidRDefault="000B121F" w:rsidP="000B121F">
      <w:pPr>
        <w:pStyle w:val="ListParagraph"/>
        <w:ind w:left="2340"/>
        <w:rPr>
          <w:rFonts w:asciiTheme="minorHAnsi" w:hAnsiTheme="minorHAnsi"/>
        </w:rPr>
      </w:pPr>
    </w:p>
    <w:p w14:paraId="58AD4F71" w14:textId="5DCC0A83" w:rsidR="000B121F" w:rsidRPr="00540AFC" w:rsidRDefault="000C2A20" w:rsidP="000B121F">
      <w:pPr>
        <w:pStyle w:val="ListParagraph"/>
        <w:numPr>
          <w:ilvl w:val="1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Top-</w:t>
      </w:r>
      <w:r w:rsidR="00540AFC">
        <w:rPr>
          <w:rFonts w:asciiTheme="minorHAnsi" w:hAnsiTheme="minorHAnsi"/>
          <w:b/>
        </w:rPr>
        <w:t xml:space="preserve">100 </w:t>
      </w:r>
      <w:r w:rsidR="000B121F" w:rsidRPr="00540AFC">
        <w:rPr>
          <w:rFonts w:asciiTheme="minorHAnsi" w:hAnsiTheme="minorHAnsi"/>
          <w:b/>
        </w:rPr>
        <w:t xml:space="preserve">MSA </w:t>
      </w:r>
      <w:r w:rsidR="00540AFC">
        <w:rPr>
          <w:rFonts w:asciiTheme="minorHAnsi" w:hAnsiTheme="minorHAnsi"/>
          <w:b/>
        </w:rPr>
        <w:t xml:space="preserve">List </w:t>
      </w:r>
      <w:r w:rsidR="000B121F" w:rsidRPr="00540AFC">
        <w:rPr>
          <w:rFonts w:asciiTheme="minorHAnsi" w:hAnsiTheme="minorHAnsi"/>
          <w:b/>
        </w:rPr>
        <w:t>Updates:</w:t>
      </w:r>
    </w:p>
    <w:p w14:paraId="4F4CD867" w14:textId="0A4B4DE6" w:rsidR="00497912" w:rsidRDefault="000C2A20" w:rsidP="00497912">
      <w:pPr>
        <w:pStyle w:val="ListParagraph"/>
        <w:numPr>
          <w:ilvl w:val="2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B121F" w:rsidRPr="00B7327A">
        <w:rPr>
          <w:rFonts w:asciiTheme="minorHAnsi" w:hAnsiTheme="minorHAnsi"/>
        </w:rPr>
        <w:t>he United States Census Bureau</w:t>
      </w:r>
      <w:r w:rsidR="000B121F">
        <w:rPr>
          <w:rFonts w:asciiTheme="minorHAnsi" w:hAnsiTheme="minorHAnsi"/>
        </w:rPr>
        <w:t xml:space="preserve"> released the 2016</w:t>
      </w:r>
      <w:r w:rsidR="000B121F" w:rsidRPr="00B7327A">
        <w:rPr>
          <w:rFonts w:asciiTheme="minorHAnsi" w:hAnsiTheme="minorHAnsi"/>
        </w:rPr>
        <w:t xml:space="preserve"> </w:t>
      </w:r>
      <w:r w:rsidR="000B121F">
        <w:rPr>
          <w:rFonts w:asciiTheme="minorHAnsi" w:hAnsiTheme="minorHAnsi"/>
        </w:rPr>
        <w:t xml:space="preserve">population estimates for </w:t>
      </w:r>
      <w:r w:rsidR="000B121F" w:rsidRPr="00B7327A">
        <w:rPr>
          <w:rFonts w:asciiTheme="minorHAnsi" w:hAnsiTheme="minorHAnsi"/>
        </w:rPr>
        <w:t xml:space="preserve">cities and </w:t>
      </w:r>
      <w:r w:rsidR="000B121F">
        <w:rPr>
          <w:rFonts w:asciiTheme="minorHAnsi" w:hAnsiTheme="minorHAnsi"/>
        </w:rPr>
        <w:t>town</w:t>
      </w:r>
      <w:r w:rsidR="000B121F" w:rsidRPr="00B7327A">
        <w:rPr>
          <w:rFonts w:asciiTheme="minorHAnsi" w:hAnsiTheme="minorHAnsi"/>
        </w:rPr>
        <w:t>s</w:t>
      </w:r>
      <w:r w:rsidR="000B121F">
        <w:rPr>
          <w:rFonts w:asciiTheme="minorHAnsi" w:hAnsiTheme="minorHAnsi"/>
        </w:rPr>
        <w:t>.</w:t>
      </w:r>
      <w:r w:rsidR="000B121F" w:rsidRPr="00B7327A">
        <w:rPr>
          <w:rFonts w:asciiTheme="minorHAnsi" w:hAnsiTheme="minorHAnsi"/>
        </w:rPr>
        <w:t xml:space="preserve">  The National Pooling Administrator is obligated to maintain a current list of rate centers that are in the top-100 Metropolitan Statistical Areas (MSAs) in which carriers are required to pool under FCC orders. </w:t>
      </w:r>
    </w:p>
    <w:p w14:paraId="5282B21B" w14:textId="5216CCCC" w:rsidR="000B121F" w:rsidRPr="00497912" w:rsidRDefault="000B121F" w:rsidP="00497912">
      <w:pPr>
        <w:pStyle w:val="ListParagraph"/>
        <w:numPr>
          <w:ilvl w:val="3"/>
          <w:numId w:val="17"/>
        </w:numPr>
        <w:rPr>
          <w:rFonts w:asciiTheme="minorHAnsi" w:hAnsiTheme="minorHAnsi"/>
        </w:rPr>
      </w:pPr>
      <w:r w:rsidRPr="00497912">
        <w:rPr>
          <w:rFonts w:asciiTheme="minorHAnsi" w:hAnsiTheme="minorHAnsi"/>
        </w:rPr>
        <w:t>The</w:t>
      </w:r>
      <w:r w:rsidR="00624BD7" w:rsidRPr="00497912">
        <w:rPr>
          <w:rFonts w:asciiTheme="minorHAnsi" w:hAnsiTheme="minorHAnsi"/>
        </w:rPr>
        <w:t xml:space="preserve"> changes resulting from the 2016</w:t>
      </w:r>
      <w:r w:rsidRPr="00497912">
        <w:rPr>
          <w:rFonts w:asciiTheme="minorHAnsi" w:hAnsiTheme="minorHAnsi"/>
        </w:rPr>
        <w:t xml:space="preserve"> census estimates are as follows:</w:t>
      </w:r>
    </w:p>
    <w:p w14:paraId="431ED021" w14:textId="4F2D8F5D" w:rsidR="00624BD7" w:rsidRPr="00624BD7" w:rsidRDefault="00624BD7" w:rsidP="00497912">
      <w:pPr>
        <w:pStyle w:val="ListParagraph"/>
        <w:numPr>
          <w:ilvl w:val="4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The D</w:t>
      </w:r>
      <w:r w:rsidR="000B121F" w:rsidRPr="000B121F">
        <w:rPr>
          <w:rFonts w:asciiTheme="minorHAnsi" w:hAnsiTheme="minorHAnsi"/>
        </w:rPr>
        <w:t>eltona-Daytona Beach-Ormond Beach, FL</w:t>
      </w:r>
      <w:r>
        <w:rPr>
          <w:rFonts w:asciiTheme="minorHAnsi" w:hAnsiTheme="minorHAnsi"/>
        </w:rPr>
        <w:t xml:space="preserve"> Metropolitan Statistical Area </w:t>
      </w:r>
      <w:r w:rsidR="000B121F" w:rsidRPr="000B121F">
        <w:rPr>
          <w:rFonts w:asciiTheme="minorHAnsi" w:hAnsiTheme="minorHAnsi"/>
        </w:rPr>
        <w:t>was moved outside the top 100 and</w:t>
      </w:r>
      <w:r>
        <w:rPr>
          <w:rFonts w:asciiTheme="minorHAnsi" w:hAnsiTheme="minorHAnsi"/>
        </w:rPr>
        <w:t>,</w:t>
      </w:r>
    </w:p>
    <w:p w14:paraId="4C25A51D" w14:textId="0587CDE9" w:rsidR="00AD1DEE" w:rsidRPr="00624BD7" w:rsidRDefault="00624BD7" w:rsidP="00497912">
      <w:pPr>
        <w:pStyle w:val="ListParagraph"/>
        <w:numPr>
          <w:ilvl w:val="4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B121F" w:rsidRPr="00624BD7">
        <w:rPr>
          <w:rFonts w:asciiTheme="minorHAnsi" w:hAnsiTheme="minorHAnsi"/>
        </w:rPr>
        <w:t>Chattanooga, TN-GA Metropolitan Statistical A</w:t>
      </w:r>
      <w:r>
        <w:rPr>
          <w:rFonts w:asciiTheme="minorHAnsi" w:hAnsiTheme="minorHAnsi"/>
        </w:rPr>
        <w:t>rea w</w:t>
      </w:r>
      <w:r w:rsidR="000B121F" w:rsidRPr="00624BD7">
        <w:rPr>
          <w:rFonts w:asciiTheme="minorHAnsi" w:hAnsiTheme="minorHAnsi"/>
        </w:rPr>
        <w:t xml:space="preserve">as moved into the top 100. </w:t>
      </w:r>
    </w:p>
    <w:p w14:paraId="2165145F" w14:textId="77777777" w:rsidR="00DD3317" w:rsidRPr="00DD3317" w:rsidRDefault="00DD3317" w:rsidP="00AD1DEE">
      <w:pPr>
        <w:contextualSpacing/>
        <w:rPr>
          <w:rFonts w:asciiTheme="minorHAnsi" w:hAnsiTheme="minorHAnsi"/>
        </w:rPr>
      </w:pPr>
    </w:p>
    <w:sectPr w:rsidR="00DD3317" w:rsidRPr="00DD3317" w:rsidSect="00D15E63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EF43" w14:textId="77777777" w:rsidR="00652209" w:rsidRDefault="00652209">
      <w:r>
        <w:separator/>
      </w:r>
    </w:p>
  </w:endnote>
  <w:endnote w:type="continuationSeparator" w:id="0">
    <w:p w14:paraId="344D4E4C" w14:textId="77777777" w:rsidR="00652209" w:rsidRDefault="006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47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9F853" w14:textId="01FD94A6" w:rsidR="005B39A0" w:rsidRDefault="005B3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849B6" w14:textId="77777777" w:rsidR="005B39A0" w:rsidRDefault="005B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7135" w14:textId="77777777" w:rsidR="00652209" w:rsidRDefault="00652209">
      <w:r>
        <w:separator/>
      </w:r>
    </w:p>
  </w:footnote>
  <w:footnote w:type="continuationSeparator" w:id="0">
    <w:p w14:paraId="554526D8" w14:textId="77777777" w:rsidR="00652209" w:rsidRDefault="0065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732"/>
    <w:multiLevelType w:val="hybridMultilevel"/>
    <w:tmpl w:val="D3F62952"/>
    <w:lvl w:ilvl="0" w:tplc="1CAAE5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75D10"/>
    <w:multiLevelType w:val="hybridMultilevel"/>
    <w:tmpl w:val="FE7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847"/>
    <w:multiLevelType w:val="hybridMultilevel"/>
    <w:tmpl w:val="B6E62E30"/>
    <w:lvl w:ilvl="0" w:tplc="4986E9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A73634"/>
    <w:multiLevelType w:val="hybridMultilevel"/>
    <w:tmpl w:val="41B07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06041"/>
    <w:multiLevelType w:val="hybridMultilevel"/>
    <w:tmpl w:val="0674F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E24AB"/>
    <w:multiLevelType w:val="hybridMultilevel"/>
    <w:tmpl w:val="00E0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2CB3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D644328"/>
    <w:multiLevelType w:val="hybridMultilevel"/>
    <w:tmpl w:val="E4D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7F6"/>
    <w:multiLevelType w:val="hybridMultilevel"/>
    <w:tmpl w:val="B8E4B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B74FC"/>
    <w:multiLevelType w:val="hybridMultilevel"/>
    <w:tmpl w:val="227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1B2E"/>
    <w:multiLevelType w:val="hybridMultilevel"/>
    <w:tmpl w:val="F3B0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40D2"/>
    <w:multiLevelType w:val="hybridMultilevel"/>
    <w:tmpl w:val="D0E8D7D8"/>
    <w:lvl w:ilvl="0" w:tplc="4986E96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8E6B6C"/>
    <w:multiLevelType w:val="hybridMultilevel"/>
    <w:tmpl w:val="A5D2D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F4EAA"/>
    <w:multiLevelType w:val="hybridMultilevel"/>
    <w:tmpl w:val="5448D5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986E9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7B13A50"/>
    <w:multiLevelType w:val="hybridMultilevel"/>
    <w:tmpl w:val="A9E42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4817F6"/>
    <w:multiLevelType w:val="hybridMultilevel"/>
    <w:tmpl w:val="21ECD4AE"/>
    <w:lvl w:ilvl="0" w:tplc="087E23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1CAAE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94F3A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824976"/>
    <w:multiLevelType w:val="hybridMultilevel"/>
    <w:tmpl w:val="0DF2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26115"/>
    <w:multiLevelType w:val="multilevel"/>
    <w:tmpl w:val="92A07D68"/>
    <w:styleLink w:val="Style3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FE54B33"/>
    <w:multiLevelType w:val="hybridMultilevel"/>
    <w:tmpl w:val="73F865B2"/>
    <w:lvl w:ilvl="0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96DD7"/>
    <w:multiLevelType w:val="hybridMultilevel"/>
    <w:tmpl w:val="68E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452C5"/>
    <w:multiLevelType w:val="hybridMultilevel"/>
    <w:tmpl w:val="A4B8972E"/>
    <w:lvl w:ilvl="0" w:tplc="D67844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3384D"/>
    <w:multiLevelType w:val="hybridMultilevel"/>
    <w:tmpl w:val="3B9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F064C"/>
    <w:multiLevelType w:val="hybridMultilevel"/>
    <w:tmpl w:val="75B2C6BA"/>
    <w:lvl w:ilvl="0" w:tplc="4986E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64336F"/>
    <w:multiLevelType w:val="hybridMultilevel"/>
    <w:tmpl w:val="F3D82900"/>
    <w:lvl w:ilvl="0" w:tplc="4986E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30374B"/>
    <w:multiLevelType w:val="hybridMultilevel"/>
    <w:tmpl w:val="C19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FC8"/>
    <w:multiLevelType w:val="multilevel"/>
    <w:tmpl w:val="0409001D"/>
    <w:styleLink w:val="Style2"/>
    <w:lvl w:ilvl="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642E1161"/>
    <w:multiLevelType w:val="hybridMultilevel"/>
    <w:tmpl w:val="1054E260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F6DAC"/>
    <w:multiLevelType w:val="hybridMultilevel"/>
    <w:tmpl w:val="62D4E03C"/>
    <w:lvl w:ilvl="0" w:tplc="D67844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D4B2F"/>
    <w:multiLevelType w:val="hybridMultilevel"/>
    <w:tmpl w:val="425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088F"/>
    <w:multiLevelType w:val="hybridMultilevel"/>
    <w:tmpl w:val="33546FE8"/>
    <w:lvl w:ilvl="0" w:tplc="4986E96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D0B5F"/>
    <w:multiLevelType w:val="hybridMultilevel"/>
    <w:tmpl w:val="B868EDAE"/>
    <w:lvl w:ilvl="0" w:tplc="D4148F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CC00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DA04EA"/>
    <w:multiLevelType w:val="hybridMultilevel"/>
    <w:tmpl w:val="8D26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E09A3"/>
    <w:multiLevelType w:val="hybridMultilevel"/>
    <w:tmpl w:val="856C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986E9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82798F"/>
    <w:multiLevelType w:val="hybridMultilevel"/>
    <w:tmpl w:val="8DD844C2"/>
    <w:lvl w:ilvl="0" w:tplc="3BA22B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CAAE5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C2F82C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FA295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A10B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3AEC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8523E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3EE2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DA77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5" w15:restartNumberingAfterBreak="0">
    <w:nsid w:val="73B82C69"/>
    <w:multiLevelType w:val="hybridMultilevel"/>
    <w:tmpl w:val="90987C66"/>
    <w:lvl w:ilvl="0" w:tplc="4986E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3F3CD5"/>
    <w:multiLevelType w:val="hybridMultilevel"/>
    <w:tmpl w:val="28C475E6"/>
    <w:lvl w:ilvl="0" w:tplc="4986E9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986E9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5"/>
  </w:num>
  <w:num w:numId="4">
    <w:abstractNumId w:val="25"/>
  </w:num>
  <w:num w:numId="5">
    <w:abstractNumId w:val="31"/>
  </w:num>
  <w:num w:numId="6">
    <w:abstractNumId w:val="17"/>
  </w:num>
  <w:num w:numId="7">
    <w:abstractNumId w:val="21"/>
  </w:num>
  <w:num w:numId="8">
    <w:abstractNumId w:val="6"/>
  </w:num>
  <w:num w:numId="9">
    <w:abstractNumId w:val="23"/>
  </w:num>
  <w:num w:numId="10">
    <w:abstractNumId w:val="33"/>
  </w:num>
  <w:num w:numId="11">
    <w:abstractNumId w:val="13"/>
  </w:num>
  <w:num w:numId="12">
    <w:abstractNumId w:val="1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24"/>
  </w:num>
  <w:num w:numId="18">
    <w:abstractNumId w:val="14"/>
  </w:num>
  <w:num w:numId="19">
    <w:abstractNumId w:val="2"/>
  </w:num>
  <w:num w:numId="20">
    <w:abstractNumId w:val="33"/>
  </w:num>
  <w:num w:numId="21">
    <w:abstractNumId w:val="29"/>
  </w:num>
  <w:num w:numId="22">
    <w:abstractNumId w:val="2"/>
  </w:num>
  <w:num w:numId="23">
    <w:abstractNumId w:val="10"/>
  </w:num>
  <w:num w:numId="24">
    <w:abstractNumId w:val="9"/>
  </w:num>
  <w:num w:numId="25">
    <w:abstractNumId w:val="5"/>
  </w:num>
  <w:num w:numId="26">
    <w:abstractNumId w:val="7"/>
  </w:num>
  <w:num w:numId="27">
    <w:abstractNumId w:val="16"/>
  </w:num>
  <w:num w:numId="28">
    <w:abstractNumId w:val="8"/>
  </w:num>
  <w:num w:numId="29">
    <w:abstractNumId w:val="12"/>
  </w:num>
  <w:num w:numId="30">
    <w:abstractNumId w:val="35"/>
  </w:num>
  <w:num w:numId="31">
    <w:abstractNumId w:val="4"/>
  </w:num>
  <w:num w:numId="32">
    <w:abstractNumId w:val="34"/>
  </w:num>
  <w:num w:numId="33">
    <w:abstractNumId w:val="1"/>
  </w:num>
  <w:num w:numId="34">
    <w:abstractNumId w:val="36"/>
  </w:num>
  <w:num w:numId="35">
    <w:abstractNumId w:val="22"/>
  </w:num>
  <w:num w:numId="36">
    <w:abstractNumId w:val="3"/>
  </w:num>
  <w:num w:numId="37">
    <w:abstractNumId w:val="20"/>
  </w:num>
  <w:num w:numId="38">
    <w:abstractNumId w:val="26"/>
  </w:num>
  <w:num w:numId="39">
    <w:abstractNumId w:val="27"/>
  </w:num>
  <w:num w:numId="40">
    <w:abstractNumId w:val="0"/>
  </w:num>
  <w:num w:numId="41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0"/>
    <w:rsid w:val="00001892"/>
    <w:rsid w:val="00001D35"/>
    <w:rsid w:val="000030A4"/>
    <w:rsid w:val="000042AA"/>
    <w:rsid w:val="000057B1"/>
    <w:rsid w:val="00005F5A"/>
    <w:rsid w:val="000062CF"/>
    <w:rsid w:val="000079B5"/>
    <w:rsid w:val="00007C83"/>
    <w:rsid w:val="00007D32"/>
    <w:rsid w:val="000101CE"/>
    <w:rsid w:val="0001041A"/>
    <w:rsid w:val="000105FA"/>
    <w:rsid w:val="0001092E"/>
    <w:rsid w:val="000111F3"/>
    <w:rsid w:val="00012079"/>
    <w:rsid w:val="0001212C"/>
    <w:rsid w:val="00012192"/>
    <w:rsid w:val="00013872"/>
    <w:rsid w:val="00013962"/>
    <w:rsid w:val="00013A5E"/>
    <w:rsid w:val="000146B2"/>
    <w:rsid w:val="000146F9"/>
    <w:rsid w:val="00015910"/>
    <w:rsid w:val="00016C28"/>
    <w:rsid w:val="000223A8"/>
    <w:rsid w:val="000234D1"/>
    <w:rsid w:val="00023F7C"/>
    <w:rsid w:val="000253DE"/>
    <w:rsid w:val="000257C8"/>
    <w:rsid w:val="0002660E"/>
    <w:rsid w:val="000273C6"/>
    <w:rsid w:val="000275FB"/>
    <w:rsid w:val="00027DBB"/>
    <w:rsid w:val="000316D7"/>
    <w:rsid w:val="00031C38"/>
    <w:rsid w:val="00032AF7"/>
    <w:rsid w:val="00032D4F"/>
    <w:rsid w:val="00034C6A"/>
    <w:rsid w:val="000351DF"/>
    <w:rsid w:val="00035A12"/>
    <w:rsid w:val="00037B22"/>
    <w:rsid w:val="00040191"/>
    <w:rsid w:val="00041B53"/>
    <w:rsid w:val="00041B55"/>
    <w:rsid w:val="00042460"/>
    <w:rsid w:val="00042942"/>
    <w:rsid w:val="00042E19"/>
    <w:rsid w:val="00042EDE"/>
    <w:rsid w:val="00042F05"/>
    <w:rsid w:val="000444E8"/>
    <w:rsid w:val="0004483B"/>
    <w:rsid w:val="00045FC4"/>
    <w:rsid w:val="000460FD"/>
    <w:rsid w:val="00046549"/>
    <w:rsid w:val="0004656B"/>
    <w:rsid w:val="00050977"/>
    <w:rsid w:val="0005107B"/>
    <w:rsid w:val="00051633"/>
    <w:rsid w:val="00055043"/>
    <w:rsid w:val="00055484"/>
    <w:rsid w:val="00055ACE"/>
    <w:rsid w:val="00056F14"/>
    <w:rsid w:val="0005742C"/>
    <w:rsid w:val="00057762"/>
    <w:rsid w:val="000601CA"/>
    <w:rsid w:val="00060228"/>
    <w:rsid w:val="00060685"/>
    <w:rsid w:val="00060C97"/>
    <w:rsid w:val="00062229"/>
    <w:rsid w:val="0006233A"/>
    <w:rsid w:val="00062F77"/>
    <w:rsid w:val="00064068"/>
    <w:rsid w:val="0006430D"/>
    <w:rsid w:val="00065150"/>
    <w:rsid w:val="000651A8"/>
    <w:rsid w:val="0006741E"/>
    <w:rsid w:val="00067CAA"/>
    <w:rsid w:val="00067CD8"/>
    <w:rsid w:val="00070165"/>
    <w:rsid w:val="0007032C"/>
    <w:rsid w:val="0007078B"/>
    <w:rsid w:val="00070C9D"/>
    <w:rsid w:val="00071114"/>
    <w:rsid w:val="00071311"/>
    <w:rsid w:val="00071484"/>
    <w:rsid w:val="00071896"/>
    <w:rsid w:val="0007200D"/>
    <w:rsid w:val="00072BE2"/>
    <w:rsid w:val="00072D20"/>
    <w:rsid w:val="00074E0C"/>
    <w:rsid w:val="00075275"/>
    <w:rsid w:val="00075A17"/>
    <w:rsid w:val="00076BE9"/>
    <w:rsid w:val="00076D02"/>
    <w:rsid w:val="00076FB6"/>
    <w:rsid w:val="0007732A"/>
    <w:rsid w:val="00077448"/>
    <w:rsid w:val="0008007D"/>
    <w:rsid w:val="00080F00"/>
    <w:rsid w:val="00080FCB"/>
    <w:rsid w:val="000819C4"/>
    <w:rsid w:val="000819EE"/>
    <w:rsid w:val="000828D3"/>
    <w:rsid w:val="00082B15"/>
    <w:rsid w:val="00083B12"/>
    <w:rsid w:val="00085054"/>
    <w:rsid w:val="00090059"/>
    <w:rsid w:val="00092346"/>
    <w:rsid w:val="0009281F"/>
    <w:rsid w:val="0009358F"/>
    <w:rsid w:val="00095709"/>
    <w:rsid w:val="00096F3C"/>
    <w:rsid w:val="00097C93"/>
    <w:rsid w:val="000A00D5"/>
    <w:rsid w:val="000A0DF5"/>
    <w:rsid w:val="000A0F26"/>
    <w:rsid w:val="000A1544"/>
    <w:rsid w:val="000A179B"/>
    <w:rsid w:val="000A197F"/>
    <w:rsid w:val="000A2649"/>
    <w:rsid w:val="000A271C"/>
    <w:rsid w:val="000A2DE4"/>
    <w:rsid w:val="000A4766"/>
    <w:rsid w:val="000A540F"/>
    <w:rsid w:val="000A5AD6"/>
    <w:rsid w:val="000A6C54"/>
    <w:rsid w:val="000B121F"/>
    <w:rsid w:val="000B2300"/>
    <w:rsid w:val="000B2975"/>
    <w:rsid w:val="000B3468"/>
    <w:rsid w:val="000B3621"/>
    <w:rsid w:val="000B3BCC"/>
    <w:rsid w:val="000B5807"/>
    <w:rsid w:val="000B6653"/>
    <w:rsid w:val="000B72F4"/>
    <w:rsid w:val="000B74A8"/>
    <w:rsid w:val="000C0197"/>
    <w:rsid w:val="000C103A"/>
    <w:rsid w:val="000C1DD4"/>
    <w:rsid w:val="000C2636"/>
    <w:rsid w:val="000C2856"/>
    <w:rsid w:val="000C2A20"/>
    <w:rsid w:val="000C2E94"/>
    <w:rsid w:val="000C32F1"/>
    <w:rsid w:val="000C3E26"/>
    <w:rsid w:val="000C441A"/>
    <w:rsid w:val="000C46CC"/>
    <w:rsid w:val="000C6449"/>
    <w:rsid w:val="000C70D8"/>
    <w:rsid w:val="000D1355"/>
    <w:rsid w:val="000D2533"/>
    <w:rsid w:val="000D3745"/>
    <w:rsid w:val="000D4C75"/>
    <w:rsid w:val="000D4DBA"/>
    <w:rsid w:val="000D52C5"/>
    <w:rsid w:val="000D6F1A"/>
    <w:rsid w:val="000D6FA6"/>
    <w:rsid w:val="000E0C60"/>
    <w:rsid w:val="000E1F55"/>
    <w:rsid w:val="000E2086"/>
    <w:rsid w:val="000E319B"/>
    <w:rsid w:val="000E31EF"/>
    <w:rsid w:val="000E321B"/>
    <w:rsid w:val="000E41C7"/>
    <w:rsid w:val="000E536B"/>
    <w:rsid w:val="000E53E7"/>
    <w:rsid w:val="000E5911"/>
    <w:rsid w:val="000E5CC7"/>
    <w:rsid w:val="000E74BF"/>
    <w:rsid w:val="000F0987"/>
    <w:rsid w:val="000F0CA9"/>
    <w:rsid w:val="000F0CDF"/>
    <w:rsid w:val="000F17C9"/>
    <w:rsid w:val="000F2166"/>
    <w:rsid w:val="000F41FC"/>
    <w:rsid w:val="000F4C51"/>
    <w:rsid w:val="000F51D2"/>
    <w:rsid w:val="000F5BB2"/>
    <w:rsid w:val="000F791D"/>
    <w:rsid w:val="000F7C34"/>
    <w:rsid w:val="0010093C"/>
    <w:rsid w:val="0010176F"/>
    <w:rsid w:val="001022AB"/>
    <w:rsid w:val="0010268A"/>
    <w:rsid w:val="00102C7A"/>
    <w:rsid w:val="001051A1"/>
    <w:rsid w:val="001052FD"/>
    <w:rsid w:val="00106ED2"/>
    <w:rsid w:val="001071C2"/>
    <w:rsid w:val="001073E8"/>
    <w:rsid w:val="00107453"/>
    <w:rsid w:val="001075F1"/>
    <w:rsid w:val="00111DBA"/>
    <w:rsid w:val="00115ED0"/>
    <w:rsid w:val="00117498"/>
    <w:rsid w:val="00117C09"/>
    <w:rsid w:val="00120130"/>
    <w:rsid w:val="00120ECC"/>
    <w:rsid w:val="00121034"/>
    <w:rsid w:val="001215BB"/>
    <w:rsid w:val="00121AF9"/>
    <w:rsid w:val="00121D02"/>
    <w:rsid w:val="00122E39"/>
    <w:rsid w:val="001232B1"/>
    <w:rsid w:val="001236A1"/>
    <w:rsid w:val="00124839"/>
    <w:rsid w:val="00124DD9"/>
    <w:rsid w:val="001259BD"/>
    <w:rsid w:val="00125F32"/>
    <w:rsid w:val="0012622A"/>
    <w:rsid w:val="00126C6F"/>
    <w:rsid w:val="00126E06"/>
    <w:rsid w:val="00126F3E"/>
    <w:rsid w:val="00127DB1"/>
    <w:rsid w:val="00132D1A"/>
    <w:rsid w:val="00132F3D"/>
    <w:rsid w:val="00133E2E"/>
    <w:rsid w:val="001347BD"/>
    <w:rsid w:val="00134CF0"/>
    <w:rsid w:val="00136E0C"/>
    <w:rsid w:val="0013769D"/>
    <w:rsid w:val="00137B33"/>
    <w:rsid w:val="0014000A"/>
    <w:rsid w:val="00140011"/>
    <w:rsid w:val="00140210"/>
    <w:rsid w:val="00140D28"/>
    <w:rsid w:val="00141496"/>
    <w:rsid w:val="0014168A"/>
    <w:rsid w:val="00142758"/>
    <w:rsid w:val="001427E4"/>
    <w:rsid w:val="001431CE"/>
    <w:rsid w:val="001437C5"/>
    <w:rsid w:val="00144EDE"/>
    <w:rsid w:val="001454BD"/>
    <w:rsid w:val="00146424"/>
    <w:rsid w:val="00146D40"/>
    <w:rsid w:val="00147BB2"/>
    <w:rsid w:val="00150078"/>
    <w:rsid w:val="00150316"/>
    <w:rsid w:val="00151617"/>
    <w:rsid w:val="001522EA"/>
    <w:rsid w:val="001528BC"/>
    <w:rsid w:val="00152D85"/>
    <w:rsid w:val="00154228"/>
    <w:rsid w:val="00154294"/>
    <w:rsid w:val="001547B2"/>
    <w:rsid w:val="00155C32"/>
    <w:rsid w:val="00155D9F"/>
    <w:rsid w:val="0015753D"/>
    <w:rsid w:val="00157717"/>
    <w:rsid w:val="001613A0"/>
    <w:rsid w:val="001629F8"/>
    <w:rsid w:val="0016316E"/>
    <w:rsid w:val="001633A4"/>
    <w:rsid w:val="00164454"/>
    <w:rsid w:val="00164F8C"/>
    <w:rsid w:val="00172617"/>
    <w:rsid w:val="0017283E"/>
    <w:rsid w:val="00172C20"/>
    <w:rsid w:val="001745B5"/>
    <w:rsid w:val="00176D48"/>
    <w:rsid w:val="00177F73"/>
    <w:rsid w:val="001809ED"/>
    <w:rsid w:val="00181752"/>
    <w:rsid w:val="00181760"/>
    <w:rsid w:val="00181A78"/>
    <w:rsid w:val="00181C1E"/>
    <w:rsid w:val="00182BAB"/>
    <w:rsid w:val="0018376E"/>
    <w:rsid w:val="00183EC2"/>
    <w:rsid w:val="001845CD"/>
    <w:rsid w:val="00184A39"/>
    <w:rsid w:val="0018578E"/>
    <w:rsid w:val="00185943"/>
    <w:rsid w:val="0018665B"/>
    <w:rsid w:val="00187549"/>
    <w:rsid w:val="00187C44"/>
    <w:rsid w:val="00187CD6"/>
    <w:rsid w:val="00187DFB"/>
    <w:rsid w:val="001905E9"/>
    <w:rsid w:val="00191BC2"/>
    <w:rsid w:val="00193A46"/>
    <w:rsid w:val="00193BD7"/>
    <w:rsid w:val="00194337"/>
    <w:rsid w:val="0019534D"/>
    <w:rsid w:val="00195735"/>
    <w:rsid w:val="001959AF"/>
    <w:rsid w:val="001963E8"/>
    <w:rsid w:val="001964FE"/>
    <w:rsid w:val="001970C4"/>
    <w:rsid w:val="001971EF"/>
    <w:rsid w:val="00197D6C"/>
    <w:rsid w:val="001A02E0"/>
    <w:rsid w:val="001A0466"/>
    <w:rsid w:val="001A0731"/>
    <w:rsid w:val="001A41F4"/>
    <w:rsid w:val="001A4D39"/>
    <w:rsid w:val="001A5111"/>
    <w:rsid w:val="001A5A08"/>
    <w:rsid w:val="001A6883"/>
    <w:rsid w:val="001A7439"/>
    <w:rsid w:val="001A7EBE"/>
    <w:rsid w:val="001B0CA2"/>
    <w:rsid w:val="001B0EA0"/>
    <w:rsid w:val="001B69A8"/>
    <w:rsid w:val="001B757C"/>
    <w:rsid w:val="001B7958"/>
    <w:rsid w:val="001C125B"/>
    <w:rsid w:val="001C14A9"/>
    <w:rsid w:val="001C3B67"/>
    <w:rsid w:val="001C5A86"/>
    <w:rsid w:val="001C6793"/>
    <w:rsid w:val="001C6987"/>
    <w:rsid w:val="001C6EF7"/>
    <w:rsid w:val="001D0DA6"/>
    <w:rsid w:val="001D244A"/>
    <w:rsid w:val="001D3C14"/>
    <w:rsid w:val="001D4D95"/>
    <w:rsid w:val="001D56E5"/>
    <w:rsid w:val="001D7F36"/>
    <w:rsid w:val="001E0149"/>
    <w:rsid w:val="001E094A"/>
    <w:rsid w:val="001E0E65"/>
    <w:rsid w:val="001E190F"/>
    <w:rsid w:val="001E1917"/>
    <w:rsid w:val="001E3380"/>
    <w:rsid w:val="001E41EF"/>
    <w:rsid w:val="001F0B21"/>
    <w:rsid w:val="001F0C6E"/>
    <w:rsid w:val="001F0E74"/>
    <w:rsid w:val="001F2E63"/>
    <w:rsid w:val="001F2FBA"/>
    <w:rsid w:val="001F4032"/>
    <w:rsid w:val="001F42D2"/>
    <w:rsid w:val="001F431D"/>
    <w:rsid w:val="001F432A"/>
    <w:rsid w:val="001F4EE5"/>
    <w:rsid w:val="001F5293"/>
    <w:rsid w:val="001F620D"/>
    <w:rsid w:val="001F68A8"/>
    <w:rsid w:val="001F77C5"/>
    <w:rsid w:val="0020045F"/>
    <w:rsid w:val="0020193D"/>
    <w:rsid w:val="00203177"/>
    <w:rsid w:val="002034A0"/>
    <w:rsid w:val="002035F2"/>
    <w:rsid w:val="002040AB"/>
    <w:rsid w:val="002041D6"/>
    <w:rsid w:val="00205AF4"/>
    <w:rsid w:val="00206891"/>
    <w:rsid w:val="00212141"/>
    <w:rsid w:val="0021258E"/>
    <w:rsid w:val="002132EA"/>
    <w:rsid w:val="0021379C"/>
    <w:rsid w:val="00214B71"/>
    <w:rsid w:val="00215262"/>
    <w:rsid w:val="00215AE4"/>
    <w:rsid w:val="002162A1"/>
    <w:rsid w:val="0022020E"/>
    <w:rsid w:val="0022054A"/>
    <w:rsid w:val="00220CA4"/>
    <w:rsid w:val="00222182"/>
    <w:rsid w:val="00222EA7"/>
    <w:rsid w:val="0022348B"/>
    <w:rsid w:val="00223A02"/>
    <w:rsid w:val="0022577E"/>
    <w:rsid w:val="002259A6"/>
    <w:rsid w:val="0022654F"/>
    <w:rsid w:val="00227472"/>
    <w:rsid w:val="00230354"/>
    <w:rsid w:val="0023157A"/>
    <w:rsid w:val="00232CE8"/>
    <w:rsid w:val="00233F0D"/>
    <w:rsid w:val="00235C6A"/>
    <w:rsid w:val="0023656F"/>
    <w:rsid w:val="002375CC"/>
    <w:rsid w:val="0024029F"/>
    <w:rsid w:val="002403DD"/>
    <w:rsid w:val="00240B09"/>
    <w:rsid w:val="00242B53"/>
    <w:rsid w:val="002437B8"/>
    <w:rsid w:val="0024413C"/>
    <w:rsid w:val="002453DD"/>
    <w:rsid w:val="00252205"/>
    <w:rsid w:val="00252A3B"/>
    <w:rsid w:val="00252D74"/>
    <w:rsid w:val="002531A9"/>
    <w:rsid w:val="00253505"/>
    <w:rsid w:val="00253654"/>
    <w:rsid w:val="00253AE7"/>
    <w:rsid w:val="00254170"/>
    <w:rsid w:val="002548D3"/>
    <w:rsid w:val="00254D0F"/>
    <w:rsid w:val="00255AB4"/>
    <w:rsid w:val="00257062"/>
    <w:rsid w:val="002570A3"/>
    <w:rsid w:val="0026025D"/>
    <w:rsid w:val="002612D1"/>
    <w:rsid w:val="00261741"/>
    <w:rsid w:val="00261B4F"/>
    <w:rsid w:val="00262813"/>
    <w:rsid w:val="002630DB"/>
    <w:rsid w:val="002632B5"/>
    <w:rsid w:val="002633CD"/>
    <w:rsid w:val="00263B31"/>
    <w:rsid w:val="00263CCE"/>
    <w:rsid w:val="00270197"/>
    <w:rsid w:val="00272168"/>
    <w:rsid w:val="00272234"/>
    <w:rsid w:val="00272295"/>
    <w:rsid w:val="002734E0"/>
    <w:rsid w:val="002754C0"/>
    <w:rsid w:val="00275E52"/>
    <w:rsid w:val="00276CC4"/>
    <w:rsid w:val="0027791B"/>
    <w:rsid w:val="0028024A"/>
    <w:rsid w:val="00280842"/>
    <w:rsid w:val="00280E50"/>
    <w:rsid w:val="0028146B"/>
    <w:rsid w:val="0028204C"/>
    <w:rsid w:val="002822B2"/>
    <w:rsid w:val="002822CB"/>
    <w:rsid w:val="002841F8"/>
    <w:rsid w:val="00284819"/>
    <w:rsid w:val="00286568"/>
    <w:rsid w:val="00287291"/>
    <w:rsid w:val="00287C8E"/>
    <w:rsid w:val="00287D74"/>
    <w:rsid w:val="0029223D"/>
    <w:rsid w:val="00293A85"/>
    <w:rsid w:val="0029554C"/>
    <w:rsid w:val="0029567F"/>
    <w:rsid w:val="00295DFC"/>
    <w:rsid w:val="00296068"/>
    <w:rsid w:val="002965A4"/>
    <w:rsid w:val="00296AE9"/>
    <w:rsid w:val="00297A96"/>
    <w:rsid w:val="002A0A91"/>
    <w:rsid w:val="002A1966"/>
    <w:rsid w:val="002A227B"/>
    <w:rsid w:val="002A2406"/>
    <w:rsid w:val="002A35F4"/>
    <w:rsid w:val="002A40EE"/>
    <w:rsid w:val="002A418B"/>
    <w:rsid w:val="002A5D97"/>
    <w:rsid w:val="002A73DE"/>
    <w:rsid w:val="002A7F9A"/>
    <w:rsid w:val="002B0304"/>
    <w:rsid w:val="002B0A13"/>
    <w:rsid w:val="002B0D76"/>
    <w:rsid w:val="002B108F"/>
    <w:rsid w:val="002B3077"/>
    <w:rsid w:val="002B460D"/>
    <w:rsid w:val="002B52EB"/>
    <w:rsid w:val="002B57BB"/>
    <w:rsid w:val="002B5B65"/>
    <w:rsid w:val="002B63D5"/>
    <w:rsid w:val="002B6FD0"/>
    <w:rsid w:val="002B76E9"/>
    <w:rsid w:val="002C06EA"/>
    <w:rsid w:val="002C0A24"/>
    <w:rsid w:val="002C25F7"/>
    <w:rsid w:val="002C27E1"/>
    <w:rsid w:val="002C39EE"/>
    <w:rsid w:val="002C4A15"/>
    <w:rsid w:val="002C58D6"/>
    <w:rsid w:val="002C5AD2"/>
    <w:rsid w:val="002C6922"/>
    <w:rsid w:val="002C71A9"/>
    <w:rsid w:val="002D0483"/>
    <w:rsid w:val="002D18F2"/>
    <w:rsid w:val="002D2C3F"/>
    <w:rsid w:val="002D3CFA"/>
    <w:rsid w:val="002D4A4A"/>
    <w:rsid w:val="002D5A4E"/>
    <w:rsid w:val="002D685F"/>
    <w:rsid w:val="002D6C9B"/>
    <w:rsid w:val="002D7979"/>
    <w:rsid w:val="002D79CA"/>
    <w:rsid w:val="002D7FBA"/>
    <w:rsid w:val="002E1EB3"/>
    <w:rsid w:val="002E3497"/>
    <w:rsid w:val="002E3900"/>
    <w:rsid w:val="002E5409"/>
    <w:rsid w:val="002E56B5"/>
    <w:rsid w:val="002E6274"/>
    <w:rsid w:val="002E765C"/>
    <w:rsid w:val="002F146E"/>
    <w:rsid w:val="002F14AA"/>
    <w:rsid w:val="002F1B6C"/>
    <w:rsid w:val="002F1FC0"/>
    <w:rsid w:val="002F3458"/>
    <w:rsid w:val="002F3489"/>
    <w:rsid w:val="002F3806"/>
    <w:rsid w:val="00300807"/>
    <w:rsid w:val="003011B5"/>
    <w:rsid w:val="0030122A"/>
    <w:rsid w:val="00301406"/>
    <w:rsid w:val="00303F38"/>
    <w:rsid w:val="00304353"/>
    <w:rsid w:val="003044D1"/>
    <w:rsid w:val="00304937"/>
    <w:rsid w:val="00305543"/>
    <w:rsid w:val="00305A79"/>
    <w:rsid w:val="0030608C"/>
    <w:rsid w:val="00306373"/>
    <w:rsid w:val="0030692A"/>
    <w:rsid w:val="0030736E"/>
    <w:rsid w:val="003075A8"/>
    <w:rsid w:val="00311474"/>
    <w:rsid w:val="0031172A"/>
    <w:rsid w:val="00312427"/>
    <w:rsid w:val="00312AE1"/>
    <w:rsid w:val="00312FCA"/>
    <w:rsid w:val="00314AD7"/>
    <w:rsid w:val="00314B47"/>
    <w:rsid w:val="00315FB2"/>
    <w:rsid w:val="00316FFD"/>
    <w:rsid w:val="003170A1"/>
    <w:rsid w:val="003172C7"/>
    <w:rsid w:val="00317FCE"/>
    <w:rsid w:val="00320142"/>
    <w:rsid w:val="003208B7"/>
    <w:rsid w:val="00320D18"/>
    <w:rsid w:val="00322013"/>
    <w:rsid w:val="00323C57"/>
    <w:rsid w:val="00323F7A"/>
    <w:rsid w:val="0032488F"/>
    <w:rsid w:val="00324895"/>
    <w:rsid w:val="0032541C"/>
    <w:rsid w:val="00326A96"/>
    <w:rsid w:val="00327D89"/>
    <w:rsid w:val="003300FD"/>
    <w:rsid w:val="00330143"/>
    <w:rsid w:val="003321A8"/>
    <w:rsid w:val="00332666"/>
    <w:rsid w:val="00332A09"/>
    <w:rsid w:val="003341A1"/>
    <w:rsid w:val="00334C8E"/>
    <w:rsid w:val="00335A74"/>
    <w:rsid w:val="00335BBA"/>
    <w:rsid w:val="0033645D"/>
    <w:rsid w:val="0033706C"/>
    <w:rsid w:val="003370F7"/>
    <w:rsid w:val="00337CCD"/>
    <w:rsid w:val="003401EF"/>
    <w:rsid w:val="00341050"/>
    <w:rsid w:val="00341A66"/>
    <w:rsid w:val="0034292F"/>
    <w:rsid w:val="0034387D"/>
    <w:rsid w:val="00343AAC"/>
    <w:rsid w:val="00344082"/>
    <w:rsid w:val="00344683"/>
    <w:rsid w:val="00345252"/>
    <w:rsid w:val="00345691"/>
    <w:rsid w:val="0034638D"/>
    <w:rsid w:val="0034650F"/>
    <w:rsid w:val="00346C7D"/>
    <w:rsid w:val="00346DAC"/>
    <w:rsid w:val="00350595"/>
    <w:rsid w:val="00351228"/>
    <w:rsid w:val="00352106"/>
    <w:rsid w:val="00352627"/>
    <w:rsid w:val="00352BE1"/>
    <w:rsid w:val="0035338B"/>
    <w:rsid w:val="00354108"/>
    <w:rsid w:val="00354221"/>
    <w:rsid w:val="003560E0"/>
    <w:rsid w:val="00356F5C"/>
    <w:rsid w:val="0035744F"/>
    <w:rsid w:val="00362199"/>
    <w:rsid w:val="0036223C"/>
    <w:rsid w:val="0036284D"/>
    <w:rsid w:val="003636D1"/>
    <w:rsid w:val="00365BBF"/>
    <w:rsid w:val="00366420"/>
    <w:rsid w:val="00366923"/>
    <w:rsid w:val="00366B0F"/>
    <w:rsid w:val="00366E07"/>
    <w:rsid w:val="003670F1"/>
    <w:rsid w:val="00367990"/>
    <w:rsid w:val="00367EEA"/>
    <w:rsid w:val="00370141"/>
    <w:rsid w:val="00370FD1"/>
    <w:rsid w:val="00372720"/>
    <w:rsid w:val="00372D3C"/>
    <w:rsid w:val="003748C8"/>
    <w:rsid w:val="00375259"/>
    <w:rsid w:val="00376398"/>
    <w:rsid w:val="003779F3"/>
    <w:rsid w:val="00381D28"/>
    <w:rsid w:val="00383480"/>
    <w:rsid w:val="0038353F"/>
    <w:rsid w:val="003842DB"/>
    <w:rsid w:val="0038436C"/>
    <w:rsid w:val="00384BDB"/>
    <w:rsid w:val="00384F34"/>
    <w:rsid w:val="00386718"/>
    <w:rsid w:val="003874DC"/>
    <w:rsid w:val="003878DA"/>
    <w:rsid w:val="00392623"/>
    <w:rsid w:val="00392978"/>
    <w:rsid w:val="00393E63"/>
    <w:rsid w:val="0039453E"/>
    <w:rsid w:val="0039514F"/>
    <w:rsid w:val="003957AC"/>
    <w:rsid w:val="00395F54"/>
    <w:rsid w:val="00396E65"/>
    <w:rsid w:val="00396F8E"/>
    <w:rsid w:val="00396F9E"/>
    <w:rsid w:val="00397194"/>
    <w:rsid w:val="003A049C"/>
    <w:rsid w:val="003A1EA0"/>
    <w:rsid w:val="003A3528"/>
    <w:rsid w:val="003A4B4E"/>
    <w:rsid w:val="003A51DD"/>
    <w:rsid w:val="003A5759"/>
    <w:rsid w:val="003A69F5"/>
    <w:rsid w:val="003A6A0F"/>
    <w:rsid w:val="003A7406"/>
    <w:rsid w:val="003A77EA"/>
    <w:rsid w:val="003B04CB"/>
    <w:rsid w:val="003B2BE7"/>
    <w:rsid w:val="003B3C93"/>
    <w:rsid w:val="003B4371"/>
    <w:rsid w:val="003B4921"/>
    <w:rsid w:val="003B5783"/>
    <w:rsid w:val="003B5A04"/>
    <w:rsid w:val="003B5DE9"/>
    <w:rsid w:val="003B5F9E"/>
    <w:rsid w:val="003C04DA"/>
    <w:rsid w:val="003C111D"/>
    <w:rsid w:val="003C6686"/>
    <w:rsid w:val="003C6D01"/>
    <w:rsid w:val="003C70A2"/>
    <w:rsid w:val="003C748F"/>
    <w:rsid w:val="003C74FB"/>
    <w:rsid w:val="003C7BB3"/>
    <w:rsid w:val="003D05E3"/>
    <w:rsid w:val="003D0733"/>
    <w:rsid w:val="003D156A"/>
    <w:rsid w:val="003D1AC5"/>
    <w:rsid w:val="003D1D34"/>
    <w:rsid w:val="003D263E"/>
    <w:rsid w:val="003D3974"/>
    <w:rsid w:val="003D564F"/>
    <w:rsid w:val="003D63C5"/>
    <w:rsid w:val="003D67FC"/>
    <w:rsid w:val="003D71F1"/>
    <w:rsid w:val="003D78FF"/>
    <w:rsid w:val="003E06A4"/>
    <w:rsid w:val="003E1089"/>
    <w:rsid w:val="003E34BA"/>
    <w:rsid w:val="003E3F8C"/>
    <w:rsid w:val="003E5E2E"/>
    <w:rsid w:val="003E60DA"/>
    <w:rsid w:val="003E6C68"/>
    <w:rsid w:val="003E7BCA"/>
    <w:rsid w:val="003F0145"/>
    <w:rsid w:val="003F0E68"/>
    <w:rsid w:val="003F2BD7"/>
    <w:rsid w:val="003F2F34"/>
    <w:rsid w:val="003F4FF6"/>
    <w:rsid w:val="003F539E"/>
    <w:rsid w:val="003F65E0"/>
    <w:rsid w:val="003F6850"/>
    <w:rsid w:val="003F7979"/>
    <w:rsid w:val="0040079F"/>
    <w:rsid w:val="00401192"/>
    <w:rsid w:val="00401D54"/>
    <w:rsid w:val="0040316C"/>
    <w:rsid w:val="00405838"/>
    <w:rsid w:val="004059CF"/>
    <w:rsid w:val="004065C1"/>
    <w:rsid w:val="0040735A"/>
    <w:rsid w:val="0041052F"/>
    <w:rsid w:val="0041125B"/>
    <w:rsid w:val="004128F2"/>
    <w:rsid w:val="00413C6E"/>
    <w:rsid w:val="004146DC"/>
    <w:rsid w:val="00415394"/>
    <w:rsid w:val="00415845"/>
    <w:rsid w:val="00415AF0"/>
    <w:rsid w:val="00415B2D"/>
    <w:rsid w:val="00417E04"/>
    <w:rsid w:val="00420837"/>
    <w:rsid w:val="00420BA4"/>
    <w:rsid w:val="00420E0D"/>
    <w:rsid w:val="004213BD"/>
    <w:rsid w:val="0042185E"/>
    <w:rsid w:val="0042207A"/>
    <w:rsid w:val="0042246E"/>
    <w:rsid w:val="00422972"/>
    <w:rsid w:val="004231A7"/>
    <w:rsid w:val="00423E35"/>
    <w:rsid w:val="004242B8"/>
    <w:rsid w:val="00424F9A"/>
    <w:rsid w:val="0042641D"/>
    <w:rsid w:val="004269DC"/>
    <w:rsid w:val="00427696"/>
    <w:rsid w:val="00430452"/>
    <w:rsid w:val="004304C5"/>
    <w:rsid w:val="00430C70"/>
    <w:rsid w:val="004312A3"/>
    <w:rsid w:val="0043149F"/>
    <w:rsid w:val="004317BE"/>
    <w:rsid w:val="004339F9"/>
    <w:rsid w:val="00436ECF"/>
    <w:rsid w:val="004376DD"/>
    <w:rsid w:val="00437911"/>
    <w:rsid w:val="004409FB"/>
    <w:rsid w:val="00440B71"/>
    <w:rsid w:val="0044176F"/>
    <w:rsid w:val="00441835"/>
    <w:rsid w:val="00442DEA"/>
    <w:rsid w:val="004450F5"/>
    <w:rsid w:val="00445586"/>
    <w:rsid w:val="00445AD4"/>
    <w:rsid w:val="00446140"/>
    <w:rsid w:val="0044643D"/>
    <w:rsid w:val="00446702"/>
    <w:rsid w:val="00446B01"/>
    <w:rsid w:val="00446D3C"/>
    <w:rsid w:val="004500F1"/>
    <w:rsid w:val="004502F9"/>
    <w:rsid w:val="0045093B"/>
    <w:rsid w:val="00450B31"/>
    <w:rsid w:val="00451088"/>
    <w:rsid w:val="004513D9"/>
    <w:rsid w:val="00452316"/>
    <w:rsid w:val="00452E96"/>
    <w:rsid w:val="00452F8F"/>
    <w:rsid w:val="004542E1"/>
    <w:rsid w:val="00454347"/>
    <w:rsid w:val="0045513A"/>
    <w:rsid w:val="00455734"/>
    <w:rsid w:val="00455ECB"/>
    <w:rsid w:val="0045610E"/>
    <w:rsid w:val="0045622D"/>
    <w:rsid w:val="00456E6D"/>
    <w:rsid w:val="004570A8"/>
    <w:rsid w:val="00457BA4"/>
    <w:rsid w:val="00457ECB"/>
    <w:rsid w:val="00461399"/>
    <w:rsid w:val="00461AC5"/>
    <w:rsid w:val="00462337"/>
    <w:rsid w:val="00462AF5"/>
    <w:rsid w:val="00463386"/>
    <w:rsid w:val="0046339F"/>
    <w:rsid w:val="004645B1"/>
    <w:rsid w:val="00467E9D"/>
    <w:rsid w:val="00472A8E"/>
    <w:rsid w:val="00473A97"/>
    <w:rsid w:val="004742C5"/>
    <w:rsid w:val="00474770"/>
    <w:rsid w:val="00474AAA"/>
    <w:rsid w:val="00474FCE"/>
    <w:rsid w:val="0047548C"/>
    <w:rsid w:val="00475795"/>
    <w:rsid w:val="00475A39"/>
    <w:rsid w:val="00475A78"/>
    <w:rsid w:val="00475C67"/>
    <w:rsid w:val="0047754A"/>
    <w:rsid w:val="0048079F"/>
    <w:rsid w:val="0048126E"/>
    <w:rsid w:val="00481803"/>
    <w:rsid w:val="0048190C"/>
    <w:rsid w:val="00482A06"/>
    <w:rsid w:val="004830A9"/>
    <w:rsid w:val="00485761"/>
    <w:rsid w:val="004860D2"/>
    <w:rsid w:val="00487548"/>
    <w:rsid w:val="00487AE1"/>
    <w:rsid w:val="0049296E"/>
    <w:rsid w:val="004930F4"/>
    <w:rsid w:val="00493126"/>
    <w:rsid w:val="00494028"/>
    <w:rsid w:val="00494431"/>
    <w:rsid w:val="00495E6E"/>
    <w:rsid w:val="00496B8F"/>
    <w:rsid w:val="00497912"/>
    <w:rsid w:val="004A026F"/>
    <w:rsid w:val="004A04BC"/>
    <w:rsid w:val="004A0E73"/>
    <w:rsid w:val="004A1489"/>
    <w:rsid w:val="004A1C9B"/>
    <w:rsid w:val="004A345E"/>
    <w:rsid w:val="004A3F24"/>
    <w:rsid w:val="004A41B8"/>
    <w:rsid w:val="004A747A"/>
    <w:rsid w:val="004A7947"/>
    <w:rsid w:val="004B14B2"/>
    <w:rsid w:val="004B302E"/>
    <w:rsid w:val="004B4AF4"/>
    <w:rsid w:val="004B583A"/>
    <w:rsid w:val="004B696C"/>
    <w:rsid w:val="004B6A7F"/>
    <w:rsid w:val="004C0B17"/>
    <w:rsid w:val="004C0C17"/>
    <w:rsid w:val="004C0C44"/>
    <w:rsid w:val="004C0E23"/>
    <w:rsid w:val="004C0F78"/>
    <w:rsid w:val="004C307F"/>
    <w:rsid w:val="004C38B3"/>
    <w:rsid w:val="004C462D"/>
    <w:rsid w:val="004C6A87"/>
    <w:rsid w:val="004C7DF8"/>
    <w:rsid w:val="004C7EE3"/>
    <w:rsid w:val="004C7FB0"/>
    <w:rsid w:val="004D17BC"/>
    <w:rsid w:val="004D3A2B"/>
    <w:rsid w:val="004D52EF"/>
    <w:rsid w:val="004D5E2F"/>
    <w:rsid w:val="004D6BC0"/>
    <w:rsid w:val="004D735E"/>
    <w:rsid w:val="004E2877"/>
    <w:rsid w:val="004E310D"/>
    <w:rsid w:val="004E41DB"/>
    <w:rsid w:val="004E4AC2"/>
    <w:rsid w:val="004E5795"/>
    <w:rsid w:val="004E6489"/>
    <w:rsid w:val="004E68E7"/>
    <w:rsid w:val="004E6BDA"/>
    <w:rsid w:val="004E7924"/>
    <w:rsid w:val="004F0EF1"/>
    <w:rsid w:val="004F3D21"/>
    <w:rsid w:val="004F4B43"/>
    <w:rsid w:val="004F5EC7"/>
    <w:rsid w:val="004F6807"/>
    <w:rsid w:val="004F6D21"/>
    <w:rsid w:val="004F7253"/>
    <w:rsid w:val="00500220"/>
    <w:rsid w:val="0050102E"/>
    <w:rsid w:val="00501A90"/>
    <w:rsid w:val="0050322A"/>
    <w:rsid w:val="0050403E"/>
    <w:rsid w:val="005055C7"/>
    <w:rsid w:val="00505855"/>
    <w:rsid w:val="005110CC"/>
    <w:rsid w:val="005129DF"/>
    <w:rsid w:val="00513BA5"/>
    <w:rsid w:val="00513D9D"/>
    <w:rsid w:val="00513F19"/>
    <w:rsid w:val="005168F3"/>
    <w:rsid w:val="00516D8A"/>
    <w:rsid w:val="00516FC9"/>
    <w:rsid w:val="005173AA"/>
    <w:rsid w:val="00517CFC"/>
    <w:rsid w:val="005206F8"/>
    <w:rsid w:val="00521398"/>
    <w:rsid w:val="0052232C"/>
    <w:rsid w:val="00522E42"/>
    <w:rsid w:val="00523D40"/>
    <w:rsid w:val="005244CC"/>
    <w:rsid w:val="00524D9F"/>
    <w:rsid w:val="00525391"/>
    <w:rsid w:val="00525502"/>
    <w:rsid w:val="00526643"/>
    <w:rsid w:val="00527A04"/>
    <w:rsid w:val="005308CE"/>
    <w:rsid w:val="00530EC6"/>
    <w:rsid w:val="00531961"/>
    <w:rsid w:val="00531F10"/>
    <w:rsid w:val="00532B59"/>
    <w:rsid w:val="00533246"/>
    <w:rsid w:val="005337D1"/>
    <w:rsid w:val="00536DDB"/>
    <w:rsid w:val="00537828"/>
    <w:rsid w:val="00540755"/>
    <w:rsid w:val="005407A5"/>
    <w:rsid w:val="00540AFC"/>
    <w:rsid w:val="00541A17"/>
    <w:rsid w:val="00542787"/>
    <w:rsid w:val="00542F2F"/>
    <w:rsid w:val="00543515"/>
    <w:rsid w:val="005435EA"/>
    <w:rsid w:val="00545E9B"/>
    <w:rsid w:val="005479F6"/>
    <w:rsid w:val="00550476"/>
    <w:rsid w:val="00550915"/>
    <w:rsid w:val="00551B4D"/>
    <w:rsid w:val="00552BFB"/>
    <w:rsid w:val="00553517"/>
    <w:rsid w:val="0055374C"/>
    <w:rsid w:val="00556BBD"/>
    <w:rsid w:val="005573AA"/>
    <w:rsid w:val="005602A8"/>
    <w:rsid w:val="00561026"/>
    <w:rsid w:val="0056367A"/>
    <w:rsid w:val="00563F54"/>
    <w:rsid w:val="00563FBB"/>
    <w:rsid w:val="00564BBC"/>
    <w:rsid w:val="00566F85"/>
    <w:rsid w:val="005671DE"/>
    <w:rsid w:val="00567921"/>
    <w:rsid w:val="00567EDA"/>
    <w:rsid w:val="00571B24"/>
    <w:rsid w:val="00573EF5"/>
    <w:rsid w:val="005745D3"/>
    <w:rsid w:val="00574E11"/>
    <w:rsid w:val="00576376"/>
    <w:rsid w:val="005766B8"/>
    <w:rsid w:val="00576A8E"/>
    <w:rsid w:val="0057732C"/>
    <w:rsid w:val="00577AA5"/>
    <w:rsid w:val="0058039A"/>
    <w:rsid w:val="00580F6C"/>
    <w:rsid w:val="00580FD5"/>
    <w:rsid w:val="005812F3"/>
    <w:rsid w:val="00583995"/>
    <w:rsid w:val="005841F4"/>
    <w:rsid w:val="0058528F"/>
    <w:rsid w:val="00585891"/>
    <w:rsid w:val="0058716A"/>
    <w:rsid w:val="0058737F"/>
    <w:rsid w:val="0059133F"/>
    <w:rsid w:val="00591C66"/>
    <w:rsid w:val="005936D2"/>
    <w:rsid w:val="00595525"/>
    <w:rsid w:val="00595539"/>
    <w:rsid w:val="005960B8"/>
    <w:rsid w:val="00597424"/>
    <w:rsid w:val="005A00F8"/>
    <w:rsid w:val="005A0681"/>
    <w:rsid w:val="005A0A09"/>
    <w:rsid w:val="005A26DA"/>
    <w:rsid w:val="005A30EE"/>
    <w:rsid w:val="005A3171"/>
    <w:rsid w:val="005A3FD5"/>
    <w:rsid w:val="005A4310"/>
    <w:rsid w:val="005A46EE"/>
    <w:rsid w:val="005A5DD0"/>
    <w:rsid w:val="005A6833"/>
    <w:rsid w:val="005A79FC"/>
    <w:rsid w:val="005A7B9D"/>
    <w:rsid w:val="005B0094"/>
    <w:rsid w:val="005B0316"/>
    <w:rsid w:val="005B08EC"/>
    <w:rsid w:val="005B170D"/>
    <w:rsid w:val="005B2621"/>
    <w:rsid w:val="005B2E20"/>
    <w:rsid w:val="005B352D"/>
    <w:rsid w:val="005B3903"/>
    <w:rsid w:val="005B39A0"/>
    <w:rsid w:val="005B40E0"/>
    <w:rsid w:val="005B4D95"/>
    <w:rsid w:val="005B639B"/>
    <w:rsid w:val="005B7F14"/>
    <w:rsid w:val="005C3111"/>
    <w:rsid w:val="005C3D3B"/>
    <w:rsid w:val="005C400B"/>
    <w:rsid w:val="005C550D"/>
    <w:rsid w:val="005C5E1E"/>
    <w:rsid w:val="005C6209"/>
    <w:rsid w:val="005C7DCA"/>
    <w:rsid w:val="005D0AC1"/>
    <w:rsid w:val="005D0D45"/>
    <w:rsid w:val="005D161C"/>
    <w:rsid w:val="005D1666"/>
    <w:rsid w:val="005D3182"/>
    <w:rsid w:val="005D329B"/>
    <w:rsid w:val="005D3367"/>
    <w:rsid w:val="005D3990"/>
    <w:rsid w:val="005D4055"/>
    <w:rsid w:val="005D46E5"/>
    <w:rsid w:val="005D4B5C"/>
    <w:rsid w:val="005D5A7A"/>
    <w:rsid w:val="005D672B"/>
    <w:rsid w:val="005D7DBA"/>
    <w:rsid w:val="005E0411"/>
    <w:rsid w:val="005E36FC"/>
    <w:rsid w:val="005E4BB6"/>
    <w:rsid w:val="005E515D"/>
    <w:rsid w:val="005E5398"/>
    <w:rsid w:val="005E574B"/>
    <w:rsid w:val="005E5BBE"/>
    <w:rsid w:val="005E7418"/>
    <w:rsid w:val="005E7B31"/>
    <w:rsid w:val="005F13B8"/>
    <w:rsid w:val="005F1706"/>
    <w:rsid w:val="005F4C57"/>
    <w:rsid w:val="005F565E"/>
    <w:rsid w:val="005F56AD"/>
    <w:rsid w:val="005F624B"/>
    <w:rsid w:val="005F634D"/>
    <w:rsid w:val="005F6C07"/>
    <w:rsid w:val="005F6E04"/>
    <w:rsid w:val="00601464"/>
    <w:rsid w:val="00601555"/>
    <w:rsid w:val="00601AE6"/>
    <w:rsid w:val="00601C07"/>
    <w:rsid w:val="0060236B"/>
    <w:rsid w:val="00602627"/>
    <w:rsid w:val="0060418A"/>
    <w:rsid w:val="0060486C"/>
    <w:rsid w:val="00605C85"/>
    <w:rsid w:val="00605F67"/>
    <w:rsid w:val="006075C0"/>
    <w:rsid w:val="0060781C"/>
    <w:rsid w:val="00611F72"/>
    <w:rsid w:val="00611F9F"/>
    <w:rsid w:val="00612B12"/>
    <w:rsid w:val="00614DAC"/>
    <w:rsid w:val="00615642"/>
    <w:rsid w:val="00616E20"/>
    <w:rsid w:val="006170A7"/>
    <w:rsid w:val="006201F2"/>
    <w:rsid w:val="00621EF0"/>
    <w:rsid w:val="006222D0"/>
    <w:rsid w:val="00622C77"/>
    <w:rsid w:val="0062399F"/>
    <w:rsid w:val="00623CEB"/>
    <w:rsid w:val="00624BD7"/>
    <w:rsid w:val="00625061"/>
    <w:rsid w:val="00625B20"/>
    <w:rsid w:val="00626021"/>
    <w:rsid w:val="00627190"/>
    <w:rsid w:val="00627CF1"/>
    <w:rsid w:val="0063044E"/>
    <w:rsid w:val="006309ED"/>
    <w:rsid w:val="0063126D"/>
    <w:rsid w:val="006317DC"/>
    <w:rsid w:val="00635804"/>
    <w:rsid w:val="00636456"/>
    <w:rsid w:val="006367B6"/>
    <w:rsid w:val="00636AE4"/>
    <w:rsid w:val="0063703E"/>
    <w:rsid w:val="00640560"/>
    <w:rsid w:val="00640DB5"/>
    <w:rsid w:val="00641773"/>
    <w:rsid w:val="00642729"/>
    <w:rsid w:val="006435AC"/>
    <w:rsid w:val="00643CDF"/>
    <w:rsid w:val="00643FF6"/>
    <w:rsid w:val="00644DCB"/>
    <w:rsid w:val="00646F0B"/>
    <w:rsid w:val="00650972"/>
    <w:rsid w:val="00650FD8"/>
    <w:rsid w:val="00652209"/>
    <w:rsid w:val="00653C62"/>
    <w:rsid w:val="006544C8"/>
    <w:rsid w:val="006551D3"/>
    <w:rsid w:val="006616D7"/>
    <w:rsid w:val="00661B27"/>
    <w:rsid w:val="0066221E"/>
    <w:rsid w:val="0066323E"/>
    <w:rsid w:val="0066376E"/>
    <w:rsid w:val="006650CA"/>
    <w:rsid w:val="0066594E"/>
    <w:rsid w:val="00665D0B"/>
    <w:rsid w:val="0066706D"/>
    <w:rsid w:val="00667975"/>
    <w:rsid w:val="00667A9F"/>
    <w:rsid w:val="00670410"/>
    <w:rsid w:val="006719DB"/>
    <w:rsid w:val="0067212F"/>
    <w:rsid w:val="006724BE"/>
    <w:rsid w:val="006725E3"/>
    <w:rsid w:val="00672EEB"/>
    <w:rsid w:val="00672F0C"/>
    <w:rsid w:val="00674E40"/>
    <w:rsid w:val="00677DEC"/>
    <w:rsid w:val="00680519"/>
    <w:rsid w:val="00681251"/>
    <w:rsid w:val="00681259"/>
    <w:rsid w:val="0068126F"/>
    <w:rsid w:val="006823FD"/>
    <w:rsid w:val="006824AE"/>
    <w:rsid w:val="0068455F"/>
    <w:rsid w:val="006850CF"/>
    <w:rsid w:val="00685CFA"/>
    <w:rsid w:val="006874FF"/>
    <w:rsid w:val="00687707"/>
    <w:rsid w:val="00687C7B"/>
    <w:rsid w:val="00687EB9"/>
    <w:rsid w:val="00687EEC"/>
    <w:rsid w:val="006903B4"/>
    <w:rsid w:val="00690815"/>
    <w:rsid w:val="006919FE"/>
    <w:rsid w:val="00692074"/>
    <w:rsid w:val="0069319B"/>
    <w:rsid w:val="00693ABF"/>
    <w:rsid w:val="006946C6"/>
    <w:rsid w:val="00697B62"/>
    <w:rsid w:val="00697E57"/>
    <w:rsid w:val="006A0165"/>
    <w:rsid w:val="006A0B13"/>
    <w:rsid w:val="006A0D9F"/>
    <w:rsid w:val="006A17F1"/>
    <w:rsid w:val="006A196D"/>
    <w:rsid w:val="006A3408"/>
    <w:rsid w:val="006A4005"/>
    <w:rsid w:val="006A4AB5"/>
    <w:rsid w:val="006A591D"/>
    <w:rsid w:val="006A6680"/>
    <w:rsid w:val="006A6C06"/>
    <w:rsid w:val="006B1892"/>
    <w:rsid w:val="006B1A84"/>
    <w:rsid w:val="006B1BEC"/>
    <w:rsid w:val="006B2AA0"/>
    <w:rsid w:val="006B34EC"/>
    <w:rsid w:val="006B3ABC"/>
    <w:rsid w:val="006B406E"/>
    <w:rsid w:val="006B4646"/>
    <w:rsid w:val="006B4B52"/>
    <w:rsid w:val="006B5715"/>
    <w:rsid w:val="006B78E2"/>
    <w:rsid w:val="006C01B5"/>
    <w:rsid w:val="006C0215"/>
    <w:rsid w:val="006C2888"/>
    <w:rsid w:val="006C350B"/>
    <w:rsid w:val="006C4700"/>
    <w:rsid w:val="006C517A"/>
    <w:rsid w:val="006C66FE"/>
    <w:rsid w:val="006D0408"/>
    <w:rsid w:val="006D0F26"/>
    <w:rsid w:val="006D1BE7"/>
    <w:rsid w:val="006D2550"/>
    <w:rsid w:val="006D31FA"/>
    <w:rsid w:val="006D38E6"/>
    <w:rsid w:val="006D392B"/>
    <w:rsid w:val="006D3938"/>
    <w:rsid w:val="006D431E"/>
    <w:rsid w:val="006D4AE7"/>
    <w:rsid w:val="006D5FAA"/>
    <w:rsid w:val="006D6E48"/>
    <w:rsid w:val="006D7427"/>
    <w:rsid w:val="006D7E8D"/>
    <w:rsid w:val="006E0152"/>
    <w:rsid w:val="006E07AD"/>
    <w:rsid w:val="006E2D3C"/>
    <w:rsid w:val="006E425B"/>
    <w:rsid w:val="006E5836"/>
    <w:rsid w:val="006E5D70"/>
    <w:rsid w:val="006E6AF8"/>
    <w:rsid w:val="006E6B2D"/>
    <w:rsid w:val="006E6FBF"/>
    <w:rsid w:val="006F0057"/>
    <w:rsid w:val="006F021E"/>
    <w:rsid w:val="006F0382"/>
    <w:rsid w:val="006F0D9D"/>
    <w:rsid w:val="006F1DE3"/>
    <w:rsid w:val="006F285E"/>
    <w:rsid w:val="006F2C0A"/>
    <w:rsid w:val="006F2C18"/>
    <w:rsid w:val="006F44CA"/>
    <w:rsid w:val="006F4978"/>
    <w:rsid w:val="006F545C"/>
    <w:rsid w:val="006F5B56"/>
    <w:rsid w:val="006F67DA"/>
    <w:rsid w:val="006F6AE0"/>
    <w:rsid w:val="006F6EE0"/>
    <w:rsid w:val="006F6FC3"/>
    <w:rsid w:val="00700471"/>
    <w:rsid w:val="00701121"/>
    <w:rsid w:val="007028CF"/>
    <w:rsid w:val="00702DDC"/>
    <w:rsid w:val="00704F9D"/>
    <w:rsid w:val="00707056"/>
    <w:rsid w:val="007108B2"/>
    <w:rsid w:val="00712390"/>
    <w:rsid w:val="00713840"/>
    <w:rsid w:val="00713A16"/>
    <w:rsid w:val="0071452D"/>
    <w:rsid w:val="00714796"/>
    <w:rsid w:val="00714A08"/>
    <w:rsid w:val="00715348"/>
    <w:rsid w:val="007171E7"/>
    <w:rsid w:val="00721B3A"/>
    <w:rsid w:val="00721F29"/>
    <w:rsid w:val="007222D2"/>
    <w:rsid w:val="00722686"/>
    <w:rsid w:val="00723E0A"/>
    <w:rsid w:val="007249D6"/>
    <w:rsid w:val="00725041"/>
    <w:rsid w:val="00725B01"/>
    <w:rsid w:val="007263AD"/>
    <w:rsid w:val="007273EF"/>
    <w:rsid w:val="00730C0E"/>
    <w:rsid w:val="007334CE"/>
    <w:rsid w:val="00733BB9"/>
    <w:rsid w:val="00734C05"/>
    <w:rsid w:val="00735353"/>
    <w:rsid w:val="00735B02"/>
    <w:rsid w:val="007366CF"/>
    <w:rsid w:val="00736C71"/>
    <w:rsid w:val="00736D24"/>
    <w:rsid w:val="00737D87"/>
    <w:rsid w:val="0074096A"/>
    <w:rsid w:val="007411D5"/>
    <w:rsid w:val="00741E03"/>
    <w:rsid w:val="00741EE9"/>
    <w:rsid w:val="007428EA"/>
    <w:rsid w:val="00742B20"/>
    <w:rsid w:val="00742F21"/>
    <w:rsid w:val="00742F49"/>
    <w:rsid w:val="00744915"/>
    <w:rsid w:val="00746173"/>
    <w:rsid w:val="00746301"/>
    <w:rsid w:val="00746432"/>
    <w:rsid w:val="007465B2"/>
    <w:rsid w:val="00746703"/>
    <w:rsid w:val="00746884"/>
    <w:rsid w:val="0074717F"/>
    <w:rsid w:val="00747EE1"/>
    <w:rsid w:val="007502E7"/>
    <w:rsid w:val="00750B7A"/>
    <w:rsid w:val="00751A0B"/>
    <w:rsid w:val="00752741"/>
    <w:rsid w:val="00752B2B"/>
    <w:rsid w:val="00752D65"/>
    <w:rsid w:val="00753143"/>
    <w:rsid w:val="00755B6C"/>
    <w:rsid w:val="00755E72"/>
    <w:rsid w:val="00756650"/>
    <w:rsid w:val="007568D5"/>
    <w:rsid w:val="00756AF8"/>
    <w:rsid w:val="00757FF1"/>
    <w:rsid w:val="00761049"/>
    <w:rsid w:val="0076133B"/>
    <w:rsid w:val="00762688"/>
    <w:rsid w:val="00762AF5"/>
    <w:rsid w:val="0076373B"/>
    <w:rsid w:val="00766ED0"/>
    <w:rsid w:val="00772107"/>
    <w:rsid w:val="00772541"/>
    <w:rsid w:val="00772D27"/>
    <w:rsid w:val="00773E46"/>
    <w:rsid w:val="00775176"/>
    <w:rsid w:val="0077551C"/>
    <w:rsid w:val="00776D5F"/>
    <w:rsid w:val="00780686"/>
    <w:rsid w:val="00780B24"/>
    <w:rsid w:val="00781999"/>
    <w:rsid w:val="00781BA0"/>
    <w:rsid w:val="00782DE1"/>
    <w:rsid w:val="0078386F"/>
    <w:rsid w:val="007849C8"/>
    <w:rsid w:val="00785A8A"/>
    <w:rsid w:val="007865AF"/>
    <w:rsid w:val="00787AD8"/>
    <w:rsid w:val="00787CAE"/>
    <w:rsid w:val="00787D8E"/>
    <w:rsid w:val="00791AAA"/>
    <w:rsid w:val="00792799"/>
    <w:rsid w:val="007951E8"/>
    <w:rsid w:val="00795508"/>
    <w:rsid w:val="007963F6"/>
    <w:rsid w:val="0079655A"/>
    <w:rsid w:val="00796E2A"/>
    <w:rsid w:val="007979F8"/>
    <w:rsid w:val="007A1A84"/>
    <w:rsid w:val="007A25E4"/>
    <w:rsid w:val="007A2965"/>
    <w:rsid w:val="007A3640"/>
    <w:rsid w:val="007A393F"/>
    <w:rsid w:val="007A54B0"/>
    <w:rsid w:val="007A7C38"/>
    <w:rsid w:val="007A7E05"/>
    <w:rsid w:val="007B0213"/>
    <w:rsid w:val="007B1E7E"/>
    <w:rsid w:val="007B2D5C"/>
    <w:rsid w:val="007B3F08"/>
    <w:rsid w:val="007B4150"/>
    <w:rsid w:val="007B69DB"/>
    <w:rsid w:val="007B6BB2"/>
    <w:rsid w:val="007B7582"/>
    <w:rsid w:val="007C21F0"/>
    <w:rsid w:val="007C2C5E"/>
    <w:rsid w:val="007C2E42"/>
    <w:rsid w:val="007C38C0"/>
    <w:rsid w:val="007C3D82"/>
    <w:rsid w:val="007C50E7"/>
    <w:rsid w:val="007C703F"/>
    <w:rsid w:val="007C79D9"/>
    <w:rsid w:val="007D0C1A"/>
    <w:rsid w:val="007D124B"/>
    <w:rsid w:val="007D2718"/>
    <w:rsid w:val="007D47E1"/>
    <w:rsid w:val="007D4887"/>
    <w:rsid w:val="007D4FD9"/>
    <w:rsid w:val="007D5FCD"/>
    <w:rsid w:val="007D64A1"/>
    <w:rsid w:val="007D79A7"/>
    <w:rsid w:val="007D7DC6"/>
    <w:rsid w:val="007E075D"/>
    <w:rsid w:val="007E0F53"/>
    <w:rsid w:val="007E1083"/>
    <w:rsid w:val="007E170F"/>
    <w:rsid w:val="007E2211"/>
    <w:rsid w:val="007E32C8"/>
    <w:rsid w:val="007E4B12"/>
    <w:rsid w:val="007E585A"/>
    <w:rsid w:val="007E614A"/>
    <w:rsid w:val="007F0157"/>
    <w:rsid w:val="007F0B33"/>
    <w:rsid w:val="007F1E70"/>
    <w:rsid w:val="007F2983"/>
    <w:rsid w:val="007F29D8"/>
    <w:rsid w:val="007F2B5E"/>
    <w:rsid w:val="007F35E0"/>
    <w:rsid w:val="007F41B1"/>
    <w:rsid w:val="007F46BB"/>
    <w:rsid w:val="007F4D02"/>
    <w:rsid w:val="007F6D42"/>
    <w:rsid w:val="007F73BF"/>
    <w:rsid w:val="007F78E1"/>
    <w:rsid w:val="0080015F"/>
    <w:rsid w:val="00801E0C"/>
    <w:rsid w:val="00801E64"/>
    <w:rsid w:val="00802556"/>
    <w:rsid w:val="00802733"/>
    <w:rsid w:val="008032EE"/>
    <w:rsid w:val="00803DFE"/>
    <w:rsid w:val="008041EC"/>
    <w:rsid w:val="00804D39"/>
    <w:rsid w:val="00806E45"/>
    <w:rsid w:val="00807949"/>
    <w:rsid w:val="00811354"/>
    <w:rsid w:val="008118ED"/>
    <w:rsid w:val="008120DC"/>
    <w:rsid w:val="00812A46"/>
    <w:rsid w:val="00813B3C"/>
    <w:rsid w:val="0081467D"/>
    <w:rsid w:val="00815EBF"/>
    <w:rsid w:val="0081604A"/>
    <w:rsid w:val="008162D7"/>
    <w:rsid w:val="00816A2E"/>
    <w:rsid w:val="008175F4"/>
    <w:rsid w:val="00817C70"/>
    <w:rsid w:val="00820188"/>
    <w:rsid w:val="008237F9"/>
    <w:rsid w:val="00823B8F"/>
    <w:rsid w:val="00823C38"/>
    <w:rsid w:val="00823E6F"/>
    <w:rsid w:val="008247BB"/>
    <w:rsid w:val="00824845"/>
    <w:rsid w:val="008249E2"/>
    <w:rsid w:val="008253A6"/>
    <w:rsid w:val="00825C23"/>
    <w:rsid w:val="008268B9"/>
    <w:rsid w:val="0082737D"/>
    <w:rsid w:val="008278CC"/>
    <w:rsid w:val="00831598"/>
    <w:rsid w:val="00831CA9"/>
    <w:rsid w:val="00831D90"/>
    <w:rsid w:val="00832706"/>
    <w:rsid w:val="00832988"/>
    <w:rsid w:val="00833944"/>
    <w:rsid w:val="0083405F"/>
    <w:rsid w:val="008376AF"/>
    <w:rsid w:val="008377A7"/>
    <w:rsid w:val="00837999"/>
    <w:rsid w:val="0084133E"/>
    <w:rsid w:val="00841CE5"/>
    <w:rsid w:val="0084201D"/>
    <w:rsid w:val="0084380A"/>
    <w:rsid w:val="00844414"/>
    <w:rsid w:val="008453AA"/>
    <w:rsid w:val="008464D4"/>
    <w:rsid w:val="00846B38"/>
    <w:rsid w:val="00846B79"/>
    <w:rsid w:val="00846C7D"/>
    <w:rsid w:val="008474CF"/>
    <w:rsid w:val="00847F4C"/>
    <w:rsid w:val="00852820"/>
    <w:rsid w:val="00852F49"/>
    <w:rsid w:val="00853012"/>
    <w:rsid w:val="00853853"/>
    <w:rsid w:val="00853A3B"/>
    <w:rsid w:val="00853E1E"/>
    <w:rsid w:val="00854572"/>
    <w:rsid w:val="0085569D"/>
    <w:rsid w:val="00856050"/>
    <w:rsid w:val="008569DD"/>
    <w:rsid w:val="008571A1"/>
    <w:rsid w:val="00860822"/>
    <w:rsid w:val="00861AB3"/>
    <w:rsid w:val="00861D70"/>
    <w:rsid w:val="00867434"/>
    <w:rsid w:val="00867BEC"/>
    <w:rsid w:val="00870000"/>
    <w:rsid w:val="00871A3A"/>
    <w:rsid w:val="0087207E"/>
    <w:rsid w:val="008727B4"/>
    <w:rsid w:val="00873D6C"/>
    <w:rsid w:val="00875805"/>
    <w:rsid w:val="00876672"/>
    <w:rsid w:val="00880689"/>
    <w:rsid w:val="008812C2"/>
    <w:rsid w:val="00881D31"/>
    <w:rsid w:val="00882200"/>
    <w:rsid w:val="00884035"/>
    <w:rsid w:val="00884430"/>
    <w:rsid w:val="00884A57"/>
    <w:rsid w:val="00884ECC"/>
    <w:rsid w:val="0088619E"/>
    <w:rsid w:val="00886276"/>
    <w:rsid w:val="00886A3D"/>
    <w:rsid w:val="0088724F"/>
    <w:rsid w:val="00887520"/>
    <w:rsid w:val="0089068C"/>
    <w:rsid w:val="00890923"/>
    <w:rsid w:val="00890F5C"/>
    <w:rsid w:val="0089124B"/>
    <w:rsid w:val="00891477"/>
    <w:rsid w:val="00891481"/>
    <w:rsid w:val="008916AC"/>
    <w:rsid w:val="008917A5"/>
    <w:rsid w:val="00891B94"/>
    <w:rsid w:val="008936B9"/>
    <w:rsid w:val="00895519"/>
    <w:rsid w:val="008960CF"/>
    <w:rsid w:val="008976BA"/>
    <w:rsid w:val="008A0B42"/>
    <w:rsid w:val="008A0B56"/>
    <w:rsid w:val="008A48A8"/>
    <w:rsid w:val="008A5849"/>
    <w:rsid w:val="008A5F75"/>
    <w:rsid w:val="008A6ACB"/>
    <w:rsid w:val="008A7ABC"/>
    <w:rsid w:val="008B05FF"/>
    <w:rsid w:val="008B07D6"/>
    <w:rsid w:val="008B0CFF"/>
    <w:rsid w:val="008B0F72"/>
    <w:rsid w:val="008B1AB2"/>
    <w:rsid w:val="008B3C4F"/>
    <w:rsid w:val="008B4002"/>
    <w:rsid w:val="008B4759"/>
    <w:rsid w:val="008B481D"/>
    <w:rsid w:val="008B5038"/>
    <w:rsid w:val="008B57E4"/>
    <w:rsid w:val="008B6358"/>
    <w:rsid w:val="008B70FB"/>
    <w:rsid w:val="008C0191"/>
    <w:rsid w:val="008C01CE"/>
    <w:rsid w:val="008C0DE5"/>
    <w:rsid w:val="008C190D"/>
    <w:rsid w:val="008C2D2F"/>
    <w:rsid w:val="008C36C6"/>
    <w:rsid w:val="008C3F5A"/>
    <w:rsid w:val="008C40C1"/>
    <w:rsid w:val="008C46F8"/>
    <w:rsid w:val="008C535A"/>
    <w:rsid w:val="008C6146"/>
    <w:rsid w:val="008C6534"/>
    <w:rsid w:val="008C6E17"/>
    <w:rsid w:val="008C78A0"/>
    <w:rsid w:val="008D039A"/>
    <w:rsid w:val="008D0A13"/>
    <w:rsid w:val="008D0BD5"/>
    <w:rsid w:val="008D2970"/>
    <w:rsid w:val="008D34C4"/>
    <w:rsid w:val="008D43D2"/>
    <w:rsid w:val="008D475D"/>
    <w:rsid w:val="008D4D93"/>
    <w:rsid w:val="008D4E80"/>
    <w:rsid w:val="008D4E8E"/>
    <w:rsid w:val="008D52DA"/>
    <w:rsid w:val="008D5DF7"/>
    <w:rsid w:val="008D5E78"/>
    <w:rsid w:val="008D6DAC"/>
    <w:rsid w:val="008D72A0"/>
    <w:rsid w:val="008D7701"/>
    <w:rsid w:val="008D7E29"/>
    <w:rsid w:val="008E0323"/>
    <w:rsid w:val="008E04CB"/>
    <w:rsid w:val="008E314D"/>
    <w:rsid w:val="008E369A"/>
    <w:rsid w:val="008E4A7C"/>
    <w:rsid w:val="008E5069"/>
    <w:rsid w:val="008E723E"/>
    <w:rsid w:val="008F0352"/>
    <w:rsid w:val="008F233B"/>
    <w:rsid w:val="008F3819"/>
    <w:rsid w:val="008F449D"/>
    <w:rsid w:val="008F58A9"/>
    <w:rsid w:val="008F59A0"/>
    <w:rsid w:val="008F6696"/>
    <w:rsid w:val="008F6DD5"/>
    <w:rsid w:val="008F714E"/>
    <w:rsid w:val="009001AB"/>
    <w:rsid w:val="009011A5"/>
    <w:rsid w:val="00902C35"/>
    <w:rsid w:val="00903897"/>
    <w:rsid w:val="00904970"/>
    <w:rsid w:val="00904E14"/>
    <w:rsid w:val="009050B4"/>
    <w:rsid w:val="00906C63"/>
    <w:rsid w:val="00906DD9"/>
    <w:rsid w:val="00907DB4"/>
    <w:rsid w:val="00910509"/>
    <w:rsid w:val="009108A4"/>
    <w:rsid w:val="009112F7"/>
    <w:rsid w:val="009113AF"/>
    <w:rsid w:val="00911E4C"/>
    <w:rsid w:val="00912970"/>
    <w:rsid w:val="00912A49"/>
    <w:rsid w:val="00914273"/>
    <w:rsid w:val="00920066"/>
    <w:rsid w:val="00922E3B"/>
    <w:rsid w:val="009231B8"/>
    <w:rsid w:val="009237C8"/>
    <w:rsid w:val="0092635D"/>
    <w:rsid w:val="00931340"/>
    <w:rsid w:val="00931F6C"/>
    <w:rsid w:val="00934177"/>
    <w:rsid w:val="00934526"/>
    <w:rsid w:val="009372EE"/>
    <w:rsid w:val="00937773"/>
    <w:rsid w:val="009400ED"/>
    <w:rsid w:val="00940192"/>
    <w:rsid w:val="00940560"/>
    <w:rsid w:val="009412B3"/>
    <w:rsid w:val="00942934"/>
    <w:rsid w:val="009445B7"/>
    <w:rsid w:val="009446FB"/>
    <w:rsid w:val="00944F57"/>
    <w:rsid w:val="009450F2"/>
    <w:rsid w:val="009475E4"/>
    <w:rsid w:val="00947D88"/>
    <w:rsid w:val="009503AC"/>
    <w:rsid w:val="00952A23"/>
    <w:rsid w:val="00952A58"/>
    <w:rsid w:val="00952D45"/>
    <w:rsid w:val="00952F5E"/>
    <w:rsid w:val="0095348E"/>
    <w:rsid w:val="00953A12"/>
    <w:rsid w:val="0095553C"/>
    <w:rsid w:val="00955EF4"/>
    <w:rsid w:val="0095772D"/>
    <w:rsid w:val="00957A38"/>
    <w:rsid w:val="0096039E"/>
    <w:rsid w:val="00960B6F"/>
    <w:rsid w:val="009615D9"/>
    <w:rsid w:val="009630ED"/>
    <w:rsid w:val="009636FB"/>
    <w:rsid w:val="0096403E"/>
    <w:rsid w:val="009657F7"/>
    <w:rsid w:val="009671E0"/>
    <w:rsid w:val="0097139F"/>
    <w:rsid w:val="00971F97"/>
    <w:rsid w:val="0097279B"/>
    <w:rsid w:val="00972A1D"/>
    <w:rsid w:val="0097353C"/>
    <w:rsid w:val="00973A7C"/>
    <w:rsid w:val="00973C3B"/>
    <w:rsid w:val="00974236"/>
    <w:rsid w:val="009748D4"/>
    <w:rsid w:val="00974D79"/>
    <w:rsid w:val="00975A47"/>
    <w:rsid w:val="009760BA"/>
    <w:rsid w:val="00977331"/>
    <w:rsid w:val="0098044C"/>
    <w:rsid w:val="0098057A"/>
    <w:rsid w:val="009812DA"/>
    <w:rsid w:val="009814BA"/>
    <w:rsid w:val="00981982"/>
    <w:rsid w:val="009824A5"/>
    <w:rsid w:val="00983394"/>
    <w:rsid w:val="00984386"/>
    <w:rsid w:val="009847FA"/>
    <w:rsid w:val="00985232"/>
    <w:rsid w:val="009859ED"/>
    <w:rsid w:val="0098620A"/>
    <w:rsid w:val="00986765"/>
    <w:rsid w:val="00987672"/>
    <w:rsid w:val="00987D19"/>
    <w:rsid w:val="00990AD7"/>
    <w:rsid w:val="00990C35"/>
    <w:rsid w:val="00992626"/>
    <w:rsid w:val="009926E7"/>
    <w:rsid w:val="00992850"/>
    <w:rsid w:val="009931D4"/>
    <w:rsid w:val="0099405A"/>
    <w:rsid w:val="00994AFB"/>
    <w:rsid w:val="0099546D"/>
    <w:rsid w:val="009962C8"/>
    <w:rsid w:val="009968BC"/>
    <w:rsid w:val="00996977"/>
    <w:rsid w:val="009974E7"/>
    <w:rsid w:val="009A1434"/>
    <w:rsid w:val="009A14E6"/>
    <w:rsid w:val="009A163F"/>
    <w:rsid w:val="009A1903"/>
    <w:rsid w:val="009A2177"/>
    <w:rsid w:val="009A3606"/>
    <w:rsid w:val="009A3CB6"/>
    <w:rsid w:val="009A546B"/>
    <w:rsid w:val="009A5B48"/>
    <w:rsid w:val="009A62B7"/>
    <w:rsid w:val="009A7084"/>
    <w:rsid w:val="009B1E85"/>
    <w:rsid w:val="009B31A4"/>
    <w:rsid w:val="009B4C6D"/>
    <w:rsid w:val="009B699E"/>
    <w:rsid w:val="009B7412"/>
    <w:rsid w:val="009C060F"/>
    <w:rsid w:val="009C14DD"/>
    <w:rsid w:val="009C20EA"/>
    <w:rsid w:val="009C41C2"/>
    <w:rsid w:val="009C4427"/>
    <w:rsid w:val="009C6364"/>
    <w:rsid w:val="009C6FB4"/>
    <w:rsid w:val="009D0165"/>
    <w:rsid w:val="009D39E7"/>
    <w:rsid w:val="009D4A64"/>
    <w:rsid w:val="009D62D6"/>
    <w:rsid w:val="009D782A"/>
    <w:rsid w:val="009D79DA"/>
    <w:rsid w:val="009D79F3"/>
    <w:rsid w:val="009D7ADF"/>
    <w:rsid w:val="009E0EFA"/>
    <w:rsid w:val="009E14BF"/>
    <w:rsid w:val="009E1BF9"/>
    <w:rsid w:val="009E302A"/>
    <w:rsid w:val="009E30F8"/>
    <w:rsid w:val="009E3CB7"/>
    <w:rsid w:val="009E43AA"/>
    <w:rsid w:val="009E4C14"/>
    <w:rsid w:val="009E50C3"/>
    <w:rsid w:val="009E5C27"/>
    <w:rsid w:val="009E6101"/>
    <w:rsid w:val="009E6177"/>
    <w:rsid w:val="009E648F"/>
    <w:rsid w:val="009E6B56"/>
    <w:rsid w:val="009E7041"/>
    <w:rsid w:val="009E7208"/>
    <w:rsid w:val="009F0CA1"/>
    <w:rsid w:val="009F1734"/>
    <w:rsid w:val="009F1C12"/>
    <w:rsid w:val="009F3496"/>
    <w:rsid w:val="009F3F3F"/>
    <w:rsid w:val="009F543F"/>
    <w:rsid w:val="009F5A99"/>
    <w:rsid w:val="009F691B"/>
    <w:rsid w:val="009F6D12"/>
    <w:rsid w:val="009F6F63"/>
    <w:rsid w:val="00A013AB"/>
    <w:rsid w:val="00A01D24"/>
    <w:rsid w:val="00A020AD"/>
    <w:rsid w:val="00A02842"/>
    <w:rsid w:val="00A02F67"/>
    <w:rsid w:val="00A07570"/>
    <w:rsid w:val="00A075A7"/>
    <w:rsid w:val="00A105C6"/>
    <w:rsid w:val="00A1174B"/>
    <w:rsid w:val="00A118D4"/>
    <w:rsid w:val="00A11AB5"/>
    <w:rsid w:val="00A1292E"/>
    <w:rsid w:val="00A1330D"/>
    <w:rsid w:val="00A13C13"/>
    <w:rsid w:val="00A14379"/>
    <w:rsid w:val="00A14615"/>
    <w:rsid w:val="00A148F1"/>
    <w:rsid w:val="00A15110"/>
    <w:rsid w:val="00A151AA"/>
    <w:rsid w:val="00A158EE"/>
    <w:rsid w:val="00A159E1"/>
    <w:rsid w:val="00A15AA4"/>
    <w:rsid w:val="00A15D30"/>
    <w:rsid w:val="00A171EA"/>
    <w:rsid w:val="00A177EB"/>
    <w:rsid w:val="00A17BD4"/>
    <w:rsid w:val="00A2090B"/>
    <w:rsid w:val="00A20BF1"/>
    <w:rsid w:val="00A20FE1"/>
    <w:rsid w:val="00A27268"/>
    <w:rsid w:val="00A311D0"/>
    <w:rsid w:val="00A31830"/>
    <w:rsid w:val="00A32E6F"/>
    <w:rsid w:val="00A3353A"/>
    <w:rsid w:val="00A33C2F"/>
    <w:rsid w:val="00A3512E"/>
    <w:rsid w:val="00A353C5"/>
    <w:rsid w:val="00A357E2"/>
    <w:rsid w:val="00A35D1F"/>
    <w:rsid w:val="00A3733B"/>
    <w:rsid w:val="00A3748E"/>
    <w:rsid w:val="00A377C9"/>
    <w:rsid w:val="00A37EC0"/>
    <w:rsid w:val="00A4051C"/>
    <w:rsid w:val="00A41CC4"/>
    <w:rsid w:val="00A42821"/>
    <w:rsid w:val="00A42DCB"/>
    <w:rsid w:val="00A42FBD"/>
    <w:rsid w:val="00A43374"/>
    <w:rsid w:val="00A43EDF"/>
    <w:rsid w:val="00A44C5E"/>
    <w:rsid w:val="00A4545A"/>
    <w:rsid w:val="00A45A78"/>
    <w:rsid w:val="00A45C38"/>
    <w:rsid w:val="00A46437"/>
    <w:rsid w:val="00A46847"/>
    <w:rsid w:val="00A479DF"/>
    <w:rsid w:val="00A50266"/>
    <w:rsid w:val="00A50C01"/>
    <w:rsid w:val="00A50C7B"/>
    <w:rsid w:val="00A517E5"/>
    <w:rsid w:val="00A51A68"/>
    <w:rsid w:val="00A52740"/>
    <w:rsid w:val="00A52A49"/>
    <w:rsid w:val="00A55920"/>
    <w:rsid w:val="00A56EDC"/>
    <w:rsid w:val="00A617BD"/>
    <w:rsid w:val="00A62C92"/>
    <w:rsid w:val="00A63554"/>
    <w:rsid w:val="00A6377D"/>
    <w:rsid w:val="00A63ACE"/>
    <w:rsid w:val="00A64763"/>
    <w:rsid w:val="00A65890"/>
    <w:rsid w:val="00A6612F"/>
    <w:rsid w:val="00A66803"/>
    <w:rsid w:val="00A66DCB"/>
    <w:rsid w:val="00A70206"/>
    <w:rsid w:val="00A718E4"/>
    <w:rsid w:val="00A71BA4"/>
    <w:rsid w:val="00A71C09"/>
    <w:rsid w:val="00A72361"/>
    <w:rsid w:val="00A75765"/>
    <w:rsid w:val="00A75D40"/>
    <w:rsid w:val="00A76D27"/>
    <w:rsid w:val="00A76DC4"/>
    <w:rsid w:val="00A77021"/>
    <w:rsid w:val="00A77828"/>
    <w:rsid w:val="00A8191E"/>
    <w:rsid w:val="00A81BC3"/>
    <w:rsid w:val="00A82244"/>
    <w:rsid w:val="00A822DA"/>
    <w:rsid w:val="00A82FC8"/>
    <w:rsid w:val="00A83291"/>
    <w:rsid w:val="00A8402D"/>
    <w:rsid w:val="00A842B4"/>
    <w:rsid w:val="00A90314"/>
    <w:rsid w:val="00A916BB"/>
    <w:rsid w:val="00A92A21"/>
    <w:rsid w:val="00A92FF4"/>
    <w:rsid w:val="00A960F7"/>
    <w:rsid w:val="00AA119A"/>
    <w:rsid w:val="00AA2286"/>
    <w:rsid w:val="00AA3C7A"/>
    <w:rsid w:val="00AA5710"/>
    <w:rsid w:val="00AA5EC6"/>
    <w:rsid w:val="00AA6528"/>
    <w:rsid w:val="00AA6D10"/>
    <w:rsid w:val="00AB0F3F"/>
    <w:rsid w:val="00AB1A4D"/>
    <w:rsid w:val="00AB5292"/>
    <w:rsid w:val="00AB6B72"/>
    <w:rsid w:val="00AC1E6F"/>
    <w:rsid w:val="00AC1FAF"/>
    <w:rsid w:val="00AC2478"/>
    <w:rsid w:val="00AC28EB"/>
    <w:rsid w:val="00AC2DF3"/>
    <w:rsid w:val="00AC4101"/>
    <w:rsid w:val="00AC4124"/>
    <w:rsid w:val="00AC4291"/>
    <w:rsid w:val="00AC4597"/>
    <w:rsid w:val="00AC5E4F"/>
    <w:rsid w:val="00AC790E"/>
    <w:rsid w:val="00AD0DF9"/>
    <w:rsid w:val="00AD1DEE"/>
    <w:rsid w:val="00AD3C40"/>
    <w:rsid w:val="00AD51A2"/>
    <w:rsid w:val="00AD550D"/>
    <w:rsid w:val="00AD5FFD"/>
    <w:rsid w:val="00AD6338"/>
    <w:rsid w:val="00AD634C"/>
    <w:rsid w:val="00AD65F1"/>
    <w:rsid w:val="00AD6A17"/>
    <w:rsid w:val="00AD737C"/>
    <w:rsid w:val="00AD7B8A"/>
    <w:rsid w:val="00AE0C7F"/>
    <w:rsid w:val="00AE1538"/>
    <w:rsid w:val="00AE3150"/>
    <w:rsid w:val="00AE33CE"/>
    <w:rsid w:val="00AE3BB3"/>
    <w:rsid w:val="00AE46FA"/>
    <w:rsid w:val="00AE5788"/>
    <w:rsid w:val="00AE6AEF"/>
    <w:rsid w:val="00AF048B"/>
    <w:rsid w:val="00AF05FC"/>
    <w:rsid w:val="00AF0945"/>
    <w:rsid w:val="00AF1AD9"/>
    <w:rsid w:val="00AF222D"/>
    <w:rsid w:val="00AF2ABE"/>
    <w:rsid w:val="00AF2D2A"/>
    <w:rsid w:val="00AF2D6F"/>
    <w:rsid w:val="00AF2E5B"/>
    <w:rsid w:val="00AF36C4"/>
    <w:rsid w:val="00AF4129"/>
    <w:rsid w:val="00AF437A"/>
    <w:rsid w:val="00AF4B90"/>
    <w:rsid w:val="00AF4FB9"/>
    <w:rsid w:val="00AF523B"/>
    <w:rsid w:val="00AF64CE"/>
    <w:rsid w:val="00AF6908"/>
    <w:rsid w:val="00AF76A7"/>
    <w:rsid w:val="00AF7C4D"/>
    <w:rsid w:val="00B0087B"/>
    <w:rsid w:val="00B01D0D"/>
    <w:rsid w:val="00B0300C"/>
    <w:rsid w:val="00B035C2"/>
    <w:rsid w:val="00B040EE"/>
    <w:rsid w:val="00B05A07"/>
    <w:rsid w:val="00B05F0F"/>
    <w:rsid w:val="00B06593"/>
    <w:rsid w:val="00B06FC3"/>
    <w:rsid w:val="00B0759D"/>
    <w:rsid w:val="00B07D47"/>
    <w:rsid w:val="00B1070F"/>
    <w:rsid w:val="00B10ECF"/>
    <w:rsid w:val="00B1103F"/>
    <w:rsid w:val="00B1131A"/>
    <w:rsid w:val="00B114F2"/>
    <w:rsid w:val="00B1251F"/>
    <w:rsid w:val="00B126E7"/>
    <w:rsid w:val="00B12A9C"/>
    <w:rsid w:val="00B1325C"/>
    <w:rsid w:val="00B14688"/>
    <w:rsid w:val="00B1473F"/>
    <w:rsid w:val="00B16837"/>
    <w:rsid w:val="00B16CDC"/>
    <w:rsid w:val="00B16EAE"/>
    <w:rsid w:val="00B216B9"/>
    <w:rsid w:val="00B22B40"/>
    <w:rsid w:val="00B236A0"/>
    <w:rsid w:val="00B23865"/>
    <w:rsid w:val="00B23C6F"/>
    <w:rsid w:val="00B247F5"/>
    <w:rsid w:val="00B24846"/>
    <w:rsid w:val="00B24A28"/>
    <w:rsid w:val="00B24B36"/>
    <w:rsid w:val="00B24C08"/>
    <w:rsid w:val="00B25A61"/>
    <w:rsid w:val="00B25EEB"/>
    <w:rsid w:val="00B26350"/>
    <w:rsid w:val="00B26779"/>
    <w:rsid w:val="00B27926"/>
    <w:rsid w:val="00B27F52"/>
    <w:rsid w:val="00B3145D"/>
    <w:rsid w:val="00B31A53"/>
    <w:rsid w:val="00B330FA"/>
    <w:rsid w:val="00B3356A"/>
    <w:rsid w:val="00B3451E"/>
    <w:rsid w:val="00B3675E"/>
    <w:rsid w:val="00B37233"/>
    <w:rsid w:val="00B4208E"/>
    <w:rsid w:val="00B424D9"/>
    <w:rsid w:val="00B42F5F"/>
    <w:rsid w:val="00B435E4"/>
    <w:rsid w:val="00B438BD"/>
    <w:rsid w:val="00B43AFB"/>
    <w:rsid w:val="00B45542"/>
    <w:rsid w:val="00B46385"/>
    <w:rsid w:val="00B474CE"/>
    <w:rsid w:val="00B50536"/>
    <w:rsid w:val="00B509CD"/>
    <w:rsid w:val="00B53521"/>
    <w:rsid w:val="00B536D1"/>
    <w:rsid w:val="00B53A51"/>
    <w:rsid w:val="00B54AF2"/>
    <w:rsid w:val="00B54CB4"/>
    <w:rsid w:val="00B56A70"/>
    <w:rsid w:val="00B60121"/>
    <w:rsid w:val="00B6120B"/>
    <w:rsid w:val="00B61BAF"/>
    <w:rsid w:val="00B62B34"/>
    <w:rsid w:val="00B6373D"/>
    <w:rsid w:val="00B63975"/>
    <w:rsid w:val="00B63CB1"/>
    <w:rsid w:val="00B64099"/>
    <w:rsid w:val="00B651B6"/>
    <w:rsid w:val="00B66302"/>
    <w:rsid w:val="00B663B1"/>
    <w:rsid w:val="00B663D6"/>
    <w:rsid w:val="00B7002E"/>
    <w:rsid w:val="00B702C2"/>
    <w:rsid w:val="00B710C5"/>
    <w:rsid w:val="00B7150B"/>
    <w:rsid w:val="00B72159"/>
    <w:rsid w:val="00B72D17"/>
    <w:rsid w:val="00B7327A"/>
    <w:rsid w:val="00B73620"/>
    <w:rsid w:val="00B73988"/>
    <w:rsid w:val="00B73B48"/>
    <w:rsid w:val="00B73C5A"/>
    <w:rsid w:val="00B74BAE"/>
    <w:rsid w:val="00B7646A"/>
    <w:rsid w:val="00B770E5"/>
    <w:rsid w:val="00B77494"/>
    <w:rsid w:val="00B77BAF"/>
    <w:rsid w:val="00B77F7A"/>
    <w:rsid w:val="00B8096C"/>
    <w:rsid w:val="00B81123"/>
    <w:rsid w:val="00B812DD"/>
    <w:rsid w:val="00B82B46"/>
    <w:rsid w:val="00B82DCF"/>
    <w:rsid w:val="00B832EB"/>
    <w:rsid w:val="00B83A62"/>
    <w:rsid w:val="00B83EA0"/>
    <w:rsid w:val="00B85F12"/>
    <w:rsid w:val="00B86F83"/>
    <w:rsid w:val="00B87B33"/>
    <w:rsid w:val="00B87BE7"/>
    <w:rsid w:val="00B95D66"/>
    <w:rsid w:val="00B95F7E"/>
    <w:rsid w:val="00B96EE8"/>
    <w:rsid w:val="00BA0DCD"/>
    <w:rsid w:val="00BA2F9F"/>
    <w:rsid w:val="00BA3357"/>
    <w:rsid w:val="00BA336D"/>
    <w:rsid w:val="00BA3716"/>
    <w:rsid w:val="00BA399D"/>
    <w:rsid w:val="00BA3F75"/>
    <w:rsid w:val="00BA4C4F"/>
    <w:rsid w:val="00BA5588"/>
    <w:rsid w:val="00BA60C0"/>
    <w:rsid w:val="00BA6109"/>
    <w:rsid w:val="00BA61D0"/>
    <w:rsid w:val="00BA7176"/>
    <w:rsid w:val="00BA73A1"/>
    <w:rsid w:val="00BB4A99"/>
    <w:rsid w:val="00BB534D"/>
    <w:rsid w:val="00BB5C43"/>
    <w:rsid w:val="00BB67F3"/>
    <w:rsid w:val="00BB72C4"/>
    <w:rsid w:val="00BC0065"/>
    <w:rsid w:val="00BC037D"/>
    <w:rsid w:val="00BC0D01"/>
    <w:rsid w:val="00BC0F07"/>
    <w:rsid w:val="00BC1093"/>
    <w:rsid w:val="00BC1658"/>
    <w:rsid w:val="00BC1788"/>
    <w:rsid w:val="00BC1910"/>
    <w:rsid w:val="00BC3132"/>
    <w:rsid w:val="00BC41BA"/>
    <w:rsid w:val="00BC5F42"/>
    <w:rsid w:val="00BC77DA"/>
    <w:rsid w:val="00BD0D41"/>
    <w:rsid w:val="00BD1D45"/>
    <w:rsid w:val="00BD4BFA"/>
    <w:rsid w:val="00BD533B"/>
    <w:rsid w:val="00BD53ED"/>
    <w:rsid w:val="00BD5B7C"/>
    <w:rsid w:val="00BD628E"/>
    <w:rsid w:val="00BD7483"/>
    <w:rsid w:val="00BE0A68"/>
    <w:rsid w:val="00BE268C"/>
    <w:rsid w:val="00BE32AD"/>
    <w:rsid w:val="00BE3972"/>
    <w:rsid w:val="00BE3CC5"/>
    <w:rsid w:val="00BE46ED"/>
    <w:rsid w:val="00BE51A3"/>
    <w:rsid w:val="00BE5A69"/>
    <w:rsid w:val="00BE5EA9"/>
    <w:rsid w:val="00BE77CA"/>
    <w:rsid w:val="00BE7EF8"/>
    <w:rsid w:val="00BF06BA"/>
    <w:rsid w:val="00BF29DA"/>
    <w:rsid w:val="00BF2D12"/>
    <w:rsid w:val="00BF3DEE"/>
    <w:rsid w:val="00BF4290"/>
    <w:rsid w:val="00BF452D"/>
    <w:rsid w:val="00BF468C"/>
    <w:rsid w:val="00BF4748"/>
    <w:rsid w:val="00BF4769"/>
    <w:rsid w:val="00BF4F75"/>
    <w:rsid w:val="00BF7F8D"/>
    <w:rsid w:val="00C02716"/>
    <w:rsid w:val="00C03472"/>
    <w:rsid w:val="00C04587"/>
    <w:rsid w:val="00C04CFC"/>
    <w:rsid w:val="00C04DE5"/>
    <w:rsid w:val="00C05221"/>
    <w:rsid w:val="00C05658"/>
    <w:rsid w:val="00C06623"/>
    <w:rsid w:val="00C06685"/>
    <w:rsid w:val="00C06797"/>
    <w:rsid w:val="00C104E3"/>
    <w:rsid w:val="00C10D7F"/>
    <w:rsid w:val="00C10F8C"/>
    <w:rsid w:val="00C120C6"/>
    <w:rsid w:val="00C13016"/>
    <w:rsid w:val="00C1344F"/>
    <w:rsid w:val="00C14E6A"/>
    <w:rsid w:val="00C15460"/>
    <w:rsid w:val="00C1576E"/>
    <w:rsid w:val="00C15BC1"/>
    <w:rsid w:val="00C16B95"/>
    <w:rsid w:val="00C172BD"/>
    <w:rsid w:val="00C211E7"/>
    <w:rsid w:val="00C214D6"/>
    <w:rsid w:val="00C22D77"/>
    <w:rsid w:val="00C237E9"/>
    <w:rsid w:val="00C24A58"/>
    <w:rsid w:val="00C25578"/>
    <w:rsid w:val="00C26D5F"/>
    <w:rsid w:val="00C27AC3"/>
    <w:rsid w:val="00C30871"/>
    <w:rsid w:val="00C31B08"/>
    <w:rsid w:val="00C3342B"/>
    <w:rsid w:val="00C34974"/>
    <w:rsid w:val="00C34A13"/>
    <w:rsid w:val="00C34AD6"/>
    <w:rsid w:val="00C36719"/>
    <w:rsid w:val="00C373E1"/>
    <w:rsid w:val="00C373FB"/>
    <w:rsid w:val="00C37D6F"/>
    <w:rsid w:val="00C37E2C"/>
    <w:rsid w:val="00C40ACF"/>
    <w:rsid w:val="00C410A5"/>
    <w:rsid w:val="00C4130A"/>
    <w:rsid w:val="00C42B4F"/>
    <w:rsid w:val="00C43735"/>
    <w:rsid w:val="00C4482C"/>
    <w:rsid w:val="00C4506F"/>
    <w:rsid w:val="00C461AE"/>
    <w:rsid w:val="00C46C28"/>
    <w:rsid w:val="00C46E34"/>
    <w:rsid w:val="00C4792D"/>
    <w:rsid w:val="00C47BCF"/>
    <w:rsid w:val="00C519A5"/>
    <w:rsid w:val="00C51BDB"/>
    <w:rsid w:val="00C51EED"/>
    <w:rsid w:val="00C52A3D"/>
    <w:rsid w:val="00C52B9B"/>
    <w:rsid w:val="00C5415D"/>
    <w:rsid w:val="00C54752"/>
    <w:rsid w:val="00C54F05"/>
    <w:rsid w:val="00C551FD"/>
    <w:rsid w:val="00C57C5F"/>
    <w:rsid w:val="00C607B8"/>
    <w:rsid w:val="00C60EBE"/>
    <w:rsid w:val="00C63AAE"/>
    <w:rsid w:val="00C63C14"/>
    <w:rsid w:val="00C63D41"/>
    <w:rsid w:val="00C64614"/>
    <w:rsid w:val="00C65A5B"/>
    <w:rsid w:val="00C65BCB"/>
    <w:rsid w:val="00C65E59"/>
    <w:rsid w:val="00C67891"/>
    <w:rsid w:val="00C6789E"/>
    <w:rsid w:val="00C7090A"/>
    <w:rsid w:val="00C7125E"/>
    <w:rsid w:val="00C714DA"/>
    <w:rsid w:val="00C72C1D"/>
    <w:rsid w:val="00C72FD8"/>
    <w:rsid w:val="00C73604"/>
    <w:rsid w:val="00C74403"/>
    <w:rsid w:val="00C74761"/>
    <w:rsid w:val="00C74C6C"/>
    <w:rsid w:val="00C75B98"/>
    <w:rsid w:val="00C7622D"/>
    <w:rsid w:val="00C7627F"/>
    <w:rsid w:val="00C76E56"/>
    <w:rsid w:val="00C807D1"/>
    <w:rsid w:val="00C811CB"/>
    <w:rsid w:val="00C81CA1"/>
    <w:rsid w:val="00C845BB"/>
    <w:rsid w:val="00C85217"/>
    <w:rsid w:val="00C85FE2"/>
    <w:rsid w:val="00C86042"/>
    <w:rsid w:val="00C90056"/>
    <w:rsid w:val="00C920D7"/>
    <w:rsid w:val="00C9221D"/>
    <w:rsid w:val="00C941A6"/>
    <w:rsid w:val="00C949E8"/>
    <w:rsid w:val="00C94B62"/>
    <w:rsid w:val="00C94FDE"/>
    <w:rsid w:val="00C964F4"/>
    <w:rsid w:val="00CA0898"/>
    <w:rsid w:val="00CA0BC9"/>
    <w:rsid w:val="00CA1257"/>
    <w:rsid w:val="00CA1299"/>
    <w:rsid w:val="00CA1FBD"/>
    <w:rsid w:val="00CA21DE"/>
    <w:rsid w:val="00CA43C6"/>
    <w:rsid w:val="00CA47A3"/>
    <w:rsid w:val="00CA6070"/>
    <w:rsid w:val="00CA6D01"/>
    <w:rsid w:val="00CA7C81"/>
    <w:rsid w:val="00CB06EA"/>
    <w:rsid w:val="00CB1408"/>
    <w:rsid w:val="00CB17AA"/>
    <w:rsid w:val="00CB1CE0"/>
    <w:rsid w:val="00CB242E"/>
    <w:rsid w:val="00CB2C30"/>
    <w:rsid w:val="00CB3E20"/>
    <w:rsid w:val="00CB481D"/>
    <w:rsid w:val="00CB4978"/>
    <w:rsid w:val="00CB4A83"/>
    <w:rsid w:val="00CB53DF"/>
    <w:rsid w:val="00CB62D1"/>
    <w:rsid w:val="00CB7423"/>
    <w:rsid w:val="00CB75B5"/>
    <w:rsid w:val="00CB7AFF"/>
    <w:rsid w:val="00CC0B1B"/>
    <w:rsid w:val="00CC14D1"/>
    <w:rsid w:val="00CC1634"/>
    <w:rsid w:val="00CC19C7"/>
    <w:rsid w:val="00CC1B64"/>
    <w:rsid w:val="00CC2791"/>
    <w:rsid w:val="00CC2F45"/>
    <w:rsid w:val="00CC308D"/>
    <w:rsid w:val="00CC358C"/>
    <w:rsid w:val="00CC3C1C"/>
    <w:rsid w:val="00CC4942"/>
    <w:rsid w:val="00CC5E6E"/>
    <w:rsid w:val="00CC67E1"/>
    <w:rsid w:val="00CD096B"/>
    <w:rsid w:val="00CD1531"/>
    <w:rsid w:val="00CD4525"/>
    <w:rsid w:val="00CD53ED"/>
    <w:rsid w:val="00CE0BD3"/>
    <w:rsid w:val="00CE0F2B"/>
    <w:rsid w:val="00CE1D83"/>
    <w:rsid w:val="00CE25F4"/>
    <w:rsid w:val="00CE3CF3"/>
    <w:rsid w:val="00CE3F06"/>
    <w:rsid w:val="00CE4110"/>
    <w:rsid w:val="00CE42E4"/>
    <w:rsid w:val="00CE469A"/>
    <w:rsid w:val="00CE469D"/>
    <w:rsid w:val="00CE4733"/>
    <w:rsid w:val="00CE4B49"/>
    <w:rsid w:val="00CE5337"/>
    <w:rsid w:val="00CE6993"/>
    <w:rsid w:val="00CE73CB"/>
    <w:rsid w:val="00CF0327"/>
    <w:rsid w:val="00CF29C4"/>
    <w:rsid w:val="00CF2EC3"/>
    <w:rsid w:val="00CF3592"/>
    <w:rsid w:val="00CF493B"/>
    <w:rsid w:val="00CF4D34"/>
    <w:rsid w:val="00CF4F1C"/>
    <w:rsid w:val="00CF6939"/>
    <w:rsid w:val="00CF72D7"/>
    <w:rsid w:val="00CF74A2"/>
    <w:rsid w:val="00CF7E09"/>
    <w:rsid w:val="00D00E21"/>
    <w:rsid w:val="00D027EB"/>
    <w:rsid w:val="00D02B47"/>
    <w:rsid w:val="00D038D7"/>
    <w:rsid w:val="00D047D6"/>
    <w:rsid w:val="00D0484B"/>
    <w:rsid w:val="00D04929"/>
    <w:rsid w:val="00D04FE5"/>
    <w:rsid w:val="00D05554"/>
    <w:rsid w:val="00D056EF"/>
    <w:rsid w:val="00D060FF"/>
    <w:rsid w:val="00D06CFF"/>
    <w:rsid w:val="00D07C3C"/>
    <w:rsid w:val="00D07DD9"/>
    <w:rsid w:val="00D101A0"/>
    <w:rsid w:val="00D10996"/>
    <w:rsid w:val="00D13480"/>
    <w:rsid w:val="00D13F6E"/>
    <w:rsid w:val="00D148B2"/>
    <w:rsid w:val="00D14C00"/>
    <w:rsid w:val="00D14CE6"/>
    <w:rsid w:val="00D15E63"/>
    <w:rsid w:val="00D17571"/>
    <w:rsid w:val="00D1769A"/>
    <w:rsid w:val="00D20BFD"/>
    <w:rsid w:val="00D2260B"/>
    <w:rsid w:val="00D22682"/>
    <w:rsid w:val="00D2289A"/>
    <w:rsid w:val="00D22CC0"/>
    <w:rsid w:val="00D23023"/>
    <w:rsid w:val="00D24087"/>
    <w:rsid w:val="00D241DE"/>
    <w:rsid w:val="00D24FA2"/>
    <w:rsid w:val="00D2540E"/>
    <w:rsid w:val="00D26863"/>
    <w:rsid w:val="00D27878"/>
    <w:rsid w:val="00D3032D"/>
    <w:rsid w:val="00D3281B"/>
    <w:rsid w:val="00D32E59"/>
    <w:rsid w:val="00D33144"/>
    <w:rsid w:val="00D33B91"/>
    <w:rsid w:val="00D33DCD"/>
    <w:rsid w:val="00D36509"/>
    <w:rsid w:val="00D373CF"/>
    <w:rsid w:val="00D375B7"/>
    <w:rsid w:val="00D401A3"/>
    <w:rsid w:val="00D4231A"/>
    <w:rsid w:val="00D43370"/>
    <w:rsid w:val="00D4337A"/>
    <w:rsid w:val="00D44772"/>
    <w:rsid w:val="00D45499"/>
    <w:rsid w:val="00D464B8"/>
    <w:rsid w:val="00D46593"/>
    <w:rsid w:val="00D47AE2"/>
    <w:rsid w:val="00D51306"/>
    <w:rsid w:val="00D519C3"/>
    <w:rsid w:val="00D532C7"/>
    <w:rsid w:val="00D53DE8"/>
    <w:rsid w:val="00D565D7"/>
    <w:rsid w:val="00D56D01"/>
    <w:rsid w:val="00D579CE"/>
    <w:rsid w:val="00D61CC9"/>
    <w:rsid w:val="00D62038"/>
    <w:rsid w:val="00D62151"/>
    <w:rsid w:val="00D64287"/>
    <w:rsid w:val="00D64769"/>
    <w:rsid w:val="00D67A48"/>
    <w:rsid w:val="00D70E33"/>
    <w:rsid w:val="00D711F1"/>
    <w:rsid w:val="00D711F2"/>
    <w:rsid w:val="00D7235A"/>
    <w:rsid w:val="00D727FC"/>
    <w:rsid w:val="00D728B7"/>
    <w:rsid w:val="00D738F3"/>
    <w:rsid w:val="00D74F86"/>
    <w:rsid w:val="00D752D1"/>
    <w:rsid w:val="00D753B9"/>
    <w:rsid w:val="00D8048C"/>
    <w:rsid w:val="00D810D1"/>
    <w:rsid w:val="00D81546"/>
    <w:rsid w:val="00D8235E"/>
    <w:rsid w:val="00D82BEA"/>
    <w:rsid w:val="00D82D0E"/>
    <w:rsid w:val="00D82D47"/>
    <w:rsid w:val="00D835F6"/>
    <w:rsid w:val="00D837B5"/>
    <w:rsid w:val="00D84C59"/>
    <w:rsid w:val="00D857F1"/>
    <w:rsid w:val="00D86775"/>
    <w:rsid w:val="00D868DD"/>
    <w:rsid w:val="00D86B4B"/>
    <w:rsid w:val="00D878D5"/>
    <w:rsid w:val="00D87AFD"/>
    <w:rsid w:val="00D900B4"/>
    <w:rsid w:val="00D904F6"/>
    <w:rsid w:val="00D910F1"/>
    <w:rsid w:val="00D92847"/>
    <w:rsid w:val="00D93683"/>
    <w:rsid w:val="00D93E8C"/>
    <w:rsid w:val="00D94A42"/>
    <w:rsid w:val="00D95225"/>
    <w:rsid w:val="00D95A3B"/>
    <w:rsid w:val="00D95BB7"/>
    <w:rsid w:val="00D95BC8"/>
    <w:rsid w:val="00D96E08"/>
    <w:rsid w:val="00D976B0"/>
    <w:rsid w:val="00DA0946"/>
    <w:rsid w:val="00DA0960"/>
    <w:rsid w:val="00DA0B26"/>
    <w:rsid w:val="00DA145D"/>
    <w:rsid w:val="00DA190C"/>
    <w:rsid w:val="00DA1B67"/>
    <w:rsid w:val="00DA1B6D"/>
    <w:rsid w:val="00DA1CBD"/>
    <w:rsid w:val="00DA3484"/>
    <w:rsid w:val="00DA359E"/>
    <w:rsid w:val="00DA4238"/>
    <w:rsid w:val="00DA4282"/>
    <w:rsid w:val="00DA4E99"/>
    <w:rsid w:val="00DA5887"/>
    <w:rsid w:val="00DA5F4C"/>
    <w:rsid w:val="00DA6197"/>
    <w:rsid w:val="00DA66D0"/>
    <w:rsid w:val="00DA7CF7"/>
    <w:rsid w:val="00DA7F5C"/>
    <w:rsid w:val="00DA7F5F"/>
    <w:rsid w:val="00DB01F6"/>
    <w:rsid w:val="00DB1BA7"/>
    <w:rsid w:val="00DB1F84"/>
    <w:rsid w:val="00DB4362"/>
    <w:rsid w:val="00DB5273"/>
    <w:rsid w:val="00DB7DE2"/>
    <w:rsid w:val="00DC00E2"/>
    <w:rsid w:val="00DC176D"/>
    <w:rsid w:val="00DC1A5C"/>
    <w:rsid w:val="00DC1AEA"/>
    <w:rsid w:val="00DC2474"/>
    <w:rsid w:val="00DC267A"/>
    <w:rsid w:val="00DC3AEC"/>
    <w:rsid w:val="00DC56ED"/>
    <w:rsid w:val="00DC5765"/>
    <w:rsid w:val="00DC6A97"/>
    <w:rsid w:val="00DC7419"/>
    <w:rsid w:val="00DD1886"/>
    <w:rsid w:val="00DD1925"/>
    <w:rsid w:val="00DD2A3D"/>
    <w:rsid w:val="00DD2B64"/>
    <w:rsid w:val="00DD3317"/>
    <w:rsid w:val="00DD5028"/>
    <w:rsid w:val="00DD609D"/>
    <w:rsid w:val="00DD67F6"/>
    <w:rsid w:val="00DD720F"/>
    <w:rsid w:val="00DD7FC6"/>
    <w:rsid w:val="00DE0943"/>
    <w:rsid w:val="00DE0A3D"/>
    <w:rsid w:val="00DE0EE2"/>
    <w:rsid w:val="00DE1004"/>
    <w:rsid w:val="00DE29D2"/>
    <w:rsid w:val="00DE2AAA"/>
    <w:rsid w:val="00DE4860"/>
    <w:rsid w:val="00DE6685"/>
    <w:rsid w:val="00DE7288"/>
    <w:rsid w:val="00DF0ABA"/>
    <w:rsid w:val="00DF1EB2"/>
    <w:rsid w:val="00DF26BB"/>
    <w:rsid w:val="00DF30A9"/>
    <w:rsid w:val="00DF3B72"/>
    <w:rsid w:val="00DF4C8F"/>
    <w:rsid w:val="00DF6CF7"/>
    <w:rsid w:val="00E002EC"/>
    <w:rsid w:val="00E0051D"/>
    <w:rsid w:val="00E00C58"/>
    <w:rsid w:val="00E0101E"/>
    <w:rsid w:val="00E01DF9"/>
    <w:rsid w:val="00E023F3"/>
    <w:rsid w:val="00E02923"/>
    <w:rsid w:val="00E02F78"/>
    <w:rsid w:val="00E06C7D"/>
    <w:rsid w:val="00E10E32"/>
    <w:rsid w:val="00E1117E"/>
    <w:rsid w:val="00E113E6"/>
    <w:rsid w:val="00E11B65"/>
    <w:rsid w:val="00E12B8A"/>
    <w:rsid w:val="00E145A0"/>
    <w:rsid w:val="00E14E02"/>
    <w:rsid w:val="00E14FEF"/>
    <w:rsid w:val="00E1518F"/>
    <w:rsid w:val="00E15E3D"/>
    <w:rsid w:val="00E16578"/>
    <w:rsid w:val="00E165FC"/>
    <w:rsid w:val="00E16B18"/>
    <w:rsid w:val="00E1778D"/>
    <w:rsid w:val="00E17C63"/>
    <w:rsid w:val="00E2023A"/>
    <w:rsid w:val="00E212E2"/>
    <w:rsid w:val="00E22015"/>
    <w:rsid w:val="00E222AD"/>
    <w:rsid w:val="00E231AD"/>
    <w:rsid w:val="00E24856"/>
    <w:rsid w:val="00E26394"/>
    <w:rsid w:val="00E26F32"/>
    <w:rsid w:val="00E272E4"/>
    <w:rsid w:val="00E2763F"/>
    <w:rsid w:val="00E276BA"/>
    <w:rsid w:val="00E2772D"/>
    <w:rsid w:val="00E30662"/>
    <w:rsid w:val="00E3098D"/>
    <w:rsid w:val="00E31442"/>
    <w:rsid w:val="00E319AD"/>
    <w:rsid w:val="00E32C47"/>
    <w:rsid w:val="00E33163"/>
    <w:rsid w:val="00E33F9B"/>
    <w:rsid w:val="00E34835"/>
    <w:rsid w:val="00E374D3"/>
    <w:rsid w:val="00E374EA"/>
    <w:rsid w:val="00E416D8"/>
    <w:rsid w:val="00E416EF"/>
    <w:rsid w:val="00E420A4"/>
    <w:rsid w:val="00E43238"/>
    <w:rsid w:val="00E43F1F"/>
    <w:rsid w:val="00E4483C"/>
    <w:rsid w:val="00E45E0E"/>
    <w:rsid w:val="00E46D25"/>
    <w:rsid w:val="00E526DF"/>
    <w:rsid w:val="00E52E11"/>
    <w:rsid w:val="00E53668"/>
    <w:rsid w:val="00E56E63"/>
    <w:rsid w:val="00E56F21"/>
    <w:rsid w:val="00E57666"/>
    <w:rsid w:val="00E64280"/>
    <w:rsid w:val="00E642E8"/>
    <w:rsid w:val="00E642EA"/>
    <w:rsid w:val="00E645CA"/>
    <w:rsid w:val="00E6566F"/>
    <w:rsid w:val="00E678C2"/>
    <w:rsid w:val="00E72553"/>
    <w:rsid w:val="00E7617B"/>
    <w:rsid w:val="00E7650A"/>
    <w:rsid w:val="00E7679B"/>
    <w:rsid w:val="00E7689D"/>
    <w:rsid w:val="00E76BC3"/>
    <w:rsid w:val="00E77575"/>
    <w:rsid w:val="00E80E07"/>
    <w:rsid w:val="00E818F6"/>
    <w:rsid w:val="00E81FA1"/>
    <w:rsid w:val="00E82650"/>
    <w:rsid w:val="00E828D3"/>
    <w:rsid w:val="00E82A2B"/>
    <w:rsid w:val="00E82E89"/>
    <w:rsid w:val="00E830D2"/>
    <w:rsid w:val="00E83135"/>
    <w:rsid w:val="00E83E73"/>
    <w:rsid w:val="00E8416E"/>
    <w:rsid w:val="00E8498D"/>
    <w:rsid w:val="00E85030"/>
    <w:rsid w:val="00E87111"/>
    <w:rsid w:val="00E87B12"/>
    <w:rsid w:val="00E87EF8"/>
    <w:rsid w:val="00E9176D"/>
    <w:rsid w:val="00E92A27"/>
    <w:rsid w:val="00E93A9E"/>
    <w:rsid w:val="00E96C71"/>
    <w:rsid w:val="00E97BA1"/>
    <w:rsid w:val="00EA00EF"/>
    <w:rsid w:val="00EA0118"/>
    <w:rsid w:val="00EA0527"/>
    <w:rsid w:val="00EA10CB"/>
    <w:rsid w:val="00EA12E3"/>
    <w:rsid w:val="00EA1E68"/>
    <w:rsid w:val="00EA2248"/>
    <w:rsid w:val="00EA4542"/>
    <w:rsid w:val="00EA50AF"/>
    <w:rsid w:val="00EA70FE"/>
    <w:rsid w:val="00EA7A40"/>
    <w:rsid w:val="00EB0BDF"/>
    <w:rsid w:val="00EB0CCE"/>
    <w:rsid w:val="00EB0F79"/>
    <w:rsid w:val="00EB143A"/>
    <w:rsid w:val="00EB1835"/>
    <w:rsid w:val="00EB206A"/>
    <w:rsid w:val="00EB2346"/>
    <w:rsid w:val="00EB3280"/>
    <w:rsid w:val="00EB34DE"/>
    <w:rsid w:val="00EB43C2"/>
    <w:rsid w:val="00EB4440"/>
    <w:rsid w:val="00EB4F8B"/>
    <w:rsid w:val="00EB50C5"/>
    <w:rsid w:val="00EB5C30"/>
    <w:rsid w:val="00EB64D9"/>
    <w:rsid w:val="00EB6AAE"/>
    <w:rsid w:val="00EC0E06"/>
    <w:rsid w:val="00EC1425"/>
    <w:rsid w:val="00EC182B"/>
    <w:rsid w:val="00EC31C8"/>
    <w:rsid w:val="00EC3D67"/>
    <w:rsid w:val="00EC4204"/>
    <w:rsid w:val="00EC62FE"/>
    <w:rsid w:val="00ED00F3"/>
    <w:rsid w:val="00ED11A5"/>
    <w:rsid w:val="00ED354C"/>
    <w:rsid w:val="00ED3ADC"/>
    <w:rsid w:val="00ED4552"/>
    <w:rsid w:val="00ED467A"/>
    <w:rsid w:val="00ED544A"/>
    <w:rsid w:val="00ED63E4"/>
    <w:rsid w:val="00ED648F"/>
    <w:rsid w:val="00ED6E24"/>
    <w:rsid w:val="00ED7180"/>
    <w:rsid w:val="00ED7E7E"/>
    <w:rsid w:val="00EE131B"/>
    <w:rsid w:val="00EE255F"/>
    <w:rsid w:val="00EE265B"/>
    <w:rsid w:val="00EE2A2E"/>
    <w:rsid w:val="00EE406B"/>
    <w:rsid w:val="00EE4B1F"/>
    <w:rsid w:val="00EE51A1"/>
    <w:rsid w:val="00EE66FF"/>
    <w:rsid w:val="00EE690A"/>
    <w:rsid w:val="00EE7D88"/>
    <w:rsid w:val="00EE7EFA"/>
    <w:rsid w:val="00EF1633"/>
    <w:rsid w:val="00EF1D89"/>
    <w:rsid w:val="00EF2FCB"/>
    <w:rsid w:val="00EF362C"/>
    <w:rsid w:val="00EF3ECB"/>
    <w:rsid w:val="00EF4A04"/>
    <w:rsid w:val="00EF5150"/>
    <w:rsid w:val="00EF5331"/>
    <w:rsid w:val="00EF5790"/>
    <w:rsid w:val="00EF5AF3"/>
    <w:rsid w:val="00EF63C3"/>
    <w:rsid w:val="00EF64D3"/>
    <w:rsid w:val="00EF7F00"/>
    <w:rsid w:val="00EF7F43"/>
    <w:rsid w:val="00F00607"/>
    <w:rsid w:val="00F0077A"/>
    <w:rsid w:val="00F012DB"/>
    <w:rsid w:val="00F017A3"/>
    <w:rsid w:val="00F039E9"/>
    <w:rsid w:val="00F04DB9"/>
    <w:rsid w:val="00F04E9F"/>
    <w:rsid w:val="00F04FD3"/>
    <w:rsid w:val="00F052DA"/>
    <w:rsid w:val="00F05951"/>
    <w:rsid w:val="00F06632"/>
    <w:rsid w:val="00F0796F"/>
    <w:rsid w:val="00F07E99"/>
    <w:rsid w:val="00F10E33"/>
    <w:rsid w:val="00F11732"/>
    <w:rsid w:val="00F11788"/>
    <w:rsid w:val="00F13176"/>
    <w:rsid w:val="00F1332B"/>
    <w:rsid w:val="00F1436A"/>
    <w:rsid w:val="00F14496"/>
    <w:rsid w:val="00F14F46"/>
    <w:rsid w:val="00F1533B"/>
    <w:rsid w:val="00F15D7D"/>
    <w:rsid w:val="00F1701A"/>
    <w:rsid w:val="00F17EB2"/>
    <w:rsid w:val="00F20948"/>
    <w:rsid w:val="00F2171A"/>
    <w:rsid w:val="00F21DA0"/>
    <w:rsid w:val="00F21E68"/>
    <w:rsid w:val="00F241ED"/>
    <w:rsid w:val="00F25609"/>
    <w:rsid w:val="00F25DF0"/>
    <w:rsid w:val="00F2624E"/>
    <w:rsid w:val="00F26319"/>
    <w:rsid w:val="00F30256"/>
    <w:rsid w:val="00F32CCF"/>
    <w:rsid w:val="00F33621"/>
    <w:rsid w:val="00F34D09"/>
    <w:rsid w:val="00F35F8D"/>
    <w:rsid w:val="00F3626A"/>
    <w:rsid w:val="00F37807"/>
    <w:rsid w:val="00F37AD0"/>
    <w:rsid w:val="00F40CE1"/>
    <w:rsid w:val="00F41442"/>
    <w:rsid w:val="00F41EAD"/>
    <w:rsid w:val="00F43663"/>
    <w:rsid w:val="00F43689"/>
    <w:rsid w:val="00F443A2"/>
    <w:rsid w:val="00F443A8"/>
    <w:rsid w:val="00F44409"/>
    <w:rsid w:val="00F44804"/>
    <w:rsid w:val="00F45422"/>
    <w:rsid w:val="00F4719A"/>
    <w:rsid w:val="00F47DE7"/>
    <w:rsid w:val="00F504F5"/>
    <w:rsid w:val="00F50E7E"/>
    <w:rsid w:val="00F51746"/>
    <w:rsid w:val="00F517B2"/>
    <w:rsid w:val="00F52222"/>
    <w:rsid w:val="00F53805"/>
    <w:rsid w:val="00F544EB"/>
    <w:rsid w:val="00F55B7A"/>
    <w:rsid w:val="00F56B84"/>
    <w:rsid w:val="00F6097D"/>
    <w:rsid w:val="00F60BDA"/>
    <w:rsid w:val="00F6143C"/>
    <w:rsid w:val="00F61538"/>
    <w:rsid w:val="00F61747"/>
    <w:rsid w:val="00F61A57"/>
    <w:rsid w:val="00F630B9"/>
    <w:rsid w:val="00F635AC"/>
    <w:rsid w:val="00F64F3F"/>
    <w:rsid w:val="00F65654"/>
    <w:rsid w:val="00F65A45"/>
    <w:rsid w:val="00F66480"/>
    <w:rsid w:val="00F71D11"/>
    <w:rsid w:val="00F723B1"/>
    <w:rsid w:val="00F72AF0"/>
    <w:rsid w:val="00F72B16"/>
    <w:rsid w:val="00F72B42"/>
    <w:rsid w:val="00F73321"/>
    <w:rsid w:val="00F7341D"/>
    <w:rsid w:val="00F734A2"/>
    <w:rsid w:val="00F737B7"/>
    <w:rsid w:val="00F74156"/>
    <w:rsid w:val="00F7462B"/>
    <w:rsid w:val="00F75927"/>
    <w:rsid w:val="00F818F9"/>
    <w:rsid w:val="00F820A5"/>
    <w:rsid w:val="00F8390A"/>
    <w:rsid w:val="00F83A04"/>
    <w:rsid w:val="00F8404C"/>
    <w:rsid w:val="00F8486C"/>
    <w:rsid w:val="00F84AA2"/>
    <w:rsid w:val="00F84D9D"/>
    <w:rsid w:val="00F859EE"/>
    <w:rsid w:val="00F85AE6"/>
    <w:rsid w:val="00F86222"/>
    <w:rsid w:val="00F87830"/>
    <w:rsid w:val="00F90267"/>
    <w:rsid w:val="00F90DC0"/>
    <w:rsid w:val="00F91E0B"/>
    <w:rsid w:val="00F91E66"/>
    <w:rsid w:val="00F92340"/>
    <w:rsid w:val="00F93494"/>
    <w:rsid w:val="00F9353F"/>
    <w:rsid w:val="00F93B5E"/>
    <w:rsid w:val="00F965C4"/>
    <w:rsid w:val="00F9670E"/>
    <w:rsid w:val="00FA134C"/>
    <w:rsid w:val="00FA3807"/>
    <w:rsid w:val="00FA6394"/>
    <w:rsid w:val="00FB0E65"/>
    <w:rsid w:val="00FB0FC2"/>
    <w:rsid w:val="00FB1F52"/>
    <w:rsid w:val="00FB3116"/>
    <w:rsid w:val="00FB342E"/>
    <w:rsid w:val="00FB392B"/>
    <w:rsid w:val="00FB3E98"/>
    <w:rsid w:val="00FB40C7"/>
    <w:rsid w:val="00FB578D"/>
    <w:rsid w:val="00FB67D0"/>
    <w:rsid w:val="00FB74EC"/>
    <w:rsid w:val="00FC02B0"/>
    <w:rsid w:val="00FC05CF"/>
    <w:rsid w:val="00FC1371"/>
    <w:rsid w:val="00FC18A1"/>
    <w:rsid w:val="00FC2006"/>
    <w:rsid w:val="00FC2630"/>
    <w:rsid w:val="00FC36B8"/>
    <w:rsid w:val="00FC5794"/>
    <w:rsid w:val="00FC591C"/>
    <w:rsid w:val="00FC5BC8"/>
    <w:rsid w:val="00FC6BF1"/>
    <w:rsid w:val="00FC6E97"/>
    <w:rsid w:val="00FD312E"/>
    <w:rsid w:val="00FD3157"/>
    <w:rsid w:val="00FD36C7"/>
    <w:rsid w:val="00FD41C8"/>
    <w:rsid w:val="00FD7B26"/>
    <w:rsid w:val="00FE0B9A"/>
    <w:rsid w:val="00FE0E1D"/>
    <w:rsid w:val="00FE0EA0"/>
    <w:rsid w:val="00FE1D13"/>
    <w:rsid w:val="00FE3234"/>
    <w:rsid w:val="00FE4D6E"/>
    <w:rsid w:val="00FE54EA"/>
    <w:rsid w:val="00FE5859"/>
    <w:rsid w:val="00FE5ABF"/>
    <w:rsid w:val="00FE5FD6"/>
    <w:rsid w:val="00FE633F"/>
    <w:rsid w:val="00FE644F"/>
    <w:rsid w:val="00FF07DA"/>
    <w:rsid w:val="00FF163C"/>
    <w:rsid w:val="00FF1C0F"/>
    <w:rsid w:val="00FF2123"/>
    <w:rsid w:val="00FF2891"/>
    <w:rsid w:val="00FF3559"/>
    <w:rsid w:val="00FF40AD"/>
    <w:rsid w:val="00FF44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5C14B"/>
  <w15:docId w15:val="{A83CE7A5-2C60-4395-85A5-F7E4ECE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uiPriority w:val="99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723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ooling.com/reports/fcc/fcc_reports/Staffing/2009_0501_Apr09_staffing_repor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pooling.com/reports/fcc/fcc_reports/Rate_Area_Inventory_Pool_Status/2009_0213_4.6.2.2FinalFeb2009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ionalpooling.com/reports/fcc/fcc_reports/Thousand-Block/FCC05-09DATA06-15-09RPT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pooling.com/reports/fcc/fcc_reports/System/2009_0612_May2009SystemPerformanceReport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CD58-7D1D-459E-AE71-BE360839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</Template>
  <TotalTime>0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8997</CharactersWithSpaces>
  <SharedDoc>false</SharedDoc>
  <HLinks>
    <vt:vector size="30" baseType="variant"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http://www.nationalpooling.com/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Carmell Weathers</cp:lastModifiedBy>
  <cp:revision>2</cp:revision>
  <cp:lastPrinted>2015-11-25T16:06:00Z</cp:lastPrinted>
  <dcterms:created xsi:type="dcterms:W3CDTF">2017-06-27T17:42:00Z</dcterms:created>
  <dcterms:modified xsi:type="dcterms:W3CDTF">2017-06-27T17:42:00Z</dcterms:modified>
</cp:coreProperties>
</file>